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E" w:rsidRPr="00520161" w:rsidRDefault="00100A9E" w:rsidP="00E4651C">
      <w:pPr>
        <w:pStyle w:val="NoSpacing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NOTICE OF </w:t>
      </w:r>
      <w:r w:rsidRPr="00D75C33">
        <w:rPr>
          <w:rFonts w:ascii="Arial" w:hAnsi="Arial" w:cs="Arial"/>
          <w:b/>
          <w:bCs/>
          <w:u w:val="single"/>
        </w:rPr>
        <w:t>RE-TENDER</w:t>
      </w:r>
    </w:p>
    <w:p w:rsidR="00100A9E" w:rsidRPr="006D08A6" w:rsidRDefault="00100A9E" w:rsidP="00E4651C">
      <w:pPr>
        <w:pStyle w:val="NoSpacing"/>
        <w:rPr>
          <w:rFonts w:ascii="Arial" w:hAnsi="Arial" w:cs="Arial"/>
        </w:rPr>
      </w:pPr>
    </w:p>
    <w:p w:rsidR="00100A9E" w:rsidRDefault="00100A9E" w:rsidP="00E4651C">
      <w:pPr>
        <w:pStyle w:val="NoSpacing"/>
        <w:rPr>
          <w:rFonts w:ascii="Arial" w:hAnsi="Arial" w:cs="Arial"/>
          <w:b/>
          <w:bCs/>
        </w:rPr>
      </w:pPr>
      <w:r w:rsidRPr="006D08A6">
        <w:rPr>
          <w:rFonts w:ascii="Arial" w:hAnsi="Arial" w:cs="Arial"/>
        </w:rPr>
        <w:t>Deadline for Submission of bid</w:t>
      </w:r>
      <w:r>
        <w:rPr>
          <w:rFonts w:ascii="Arial" w:hAnsi="Arial" w:cs="Arial"/>
        </w:rPr>
        <w:t xml:space="preserve"> for Package A</w:t>
      </w:r>
      <w:r w:rsidRPr="006D08A6">
        <w:rPr>
          <w:rFonts w:ascii="Arial" w:hAnsi="Arial" w:cs="Arial"/>
        </w:rPr>
        <w:t>:</w:t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174CA">
        <w:rPr>
          <w:rFonts w:ascii="Arial" w:hAnsi="Arial" w:cs="Arial"/>
          <w:b/>
          <w:bCs/>
        </w:rPr>
        <w:t>02-10-2014</w:t>
      </w:r>
      <w:r w:rsidRPr="006D08A6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10:00 AM</w:t>
      </w:r>
      <w:r w:rsidRPr="006D08A6">
        <w:rPr>
          <w:rFonts w:ascii="Arial" w:hAnsi="Arial" w:cs="Arial"/>
          <w:b/>
          <w:bCs/>
        </w:rPr>
        <w:t xml:space="preserve"> </w:t>
      </w:r>
    </w:p>
    <w:p w:rsidR="00100A9E" w:rsidRPr="006D08A6" w:rsidRDefault="00100A9E" w:rsidP="00A375F2">
      <w:pPr>
        <w:pStyle w:val="NoSpacing"/>
        <w:rPr>
          <w:rFonts w:ascii="Arial" w:hAnsi="Arial" w:cs="Arial"/>
        </w:rPr>
      </w:pPr>
      <w:r w:rsidRPr="006D08A6">
        <w:rPr>
          <w:rFonts w:ascii="Arial" w:hAnsi="Arial" w:cs="Arial"/>
        </w:rPr>
        <w:t>Deadline for Submission of bid</w:t>
      </w:r>
      <w:r>
        <w:rPr>
          <w:rFonts w:ascii="Arial" w:hAnsi="Arial" w:cs="Arial"/>
        </w:rPr>
        <w:t xml:space="preserve"> for Package B</w:t>
      </w:r>
      <w:r w:rsidRPr="006D08A6">
        <w:rPr>
          <w:rFonts w:ascii="Arial" w:hAnsi="Arial" w:cs="Arial"/>
        </w:rPr>
        <w:t>:</w:t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174CA">
        <w:rPr>
          <w:rFonts w:ascii="Arial" w:hAnsi="Arial" w:cs="Arial"/>
          <w:b/>
          <w:bCs/>
        </w:rPr>
        <w:t>02-10-2014</w:t>
      </w:r>
      <w:r w:rsidRPr="006D08A6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13:00 PM</w:t>
      </w:r>
      <w:r w:rsidRPr="006D08A6">
        <w:rPr>
          <w:rFonts w:ascii="Arial" w:hAnsi="Arial" w:cs="Arial"/>
          <w:b/>
          <w:bCs/>
        </w:rPr>
        <w:t xml:space="preserve"> </w:t>
      </w:r>
    </w:p>
    <w:p w:rsidR="00100A9E" w:rsidRPr="006D08A6" w:rsidRDefault="00100A9E" w:rsidP="00E4651C">
      <w:pPr>
        <w:pStyle w:val="NoSpacing"/>
        <w:rPr>
          <w:rFonts w:ascii="Arial" w:hAnsi="Arial" w:cs="Arial"/>
        </w:rPr>
      </w:pPr>
    </w:p>
    <w:p w:rsidR="00100A9E" w:rsidRPr="00D75C33" w:rsidRDefault="00100A9E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The </w:t>
      </w:r>
      <w:r w:rsidRPr="00D75C33">
        <w:rPr>
          <w:rFonts w:ascii="Arial" w:hAnsi="Arial" w:cs="Arial"/>
          <w:b/>
          <w:bCs/>
        </w:rPr>
        <w:t xml:space="preserve">Islamic Republic of Pakistan </w:t>
      </w:r>
      <w:r w:rsidRPr="00D75C33">
        <w:rPr>
          <w:rFonts w:ascii="Arial" w:hAnsi="Arial" w:cs="Arial"/>
        </w:rPr>
        <w:t xml:space="preserve">has received Funds from </w:t>
      </w:r>
      <w:r w:rsidRPr="00D75C33">
        <w:rPr>
          <w:rFonts w:ascii="Arial" w:hAnsi="Arial" w:cs="Arial"/>
          <w:b/>
          <w:bCs/>
        </w:rPr>
        <w:t xml:space="preserve">Kuwait Fund for Arab Economic Development </w:t>
      </w:r>
      <w:r w:rsidRPr="00D75C33">
        <w:rPr>
          <w:rFonts w:ascii="Arial" w:hAnsi="Arial" w:cs="Arial"/>
        </w:rPr>
        <w:t xml:space="preserve">towards the cost of </w:t>
      </w:r>
      <w:r w:rsidRPr="00D75C33">
        <w:rPr>
          <w:rFonts w:ascii="Arial" w:hAnsi="Arial" w:cs="Arial"/>
          <w:b/>
          <w:bCs/>
        </w:rPr>
        <w:t xml:space="preserve">Reconstruction of Higher Education Institutions Project in the Earthquake Affected Areas of AJ&amp;K in Pakistan. </w:t>
      </w:r>
      <w:r w:rsidRPr="00D75C33">
        <w:rPr>
          <w:rFonts w:ascii="Arial" w:hAnsi="Arial" w:cs="Arial"/>
        </w:rPr>
        <w:t xml:space="preserve">Part of this fund will be applied towards the cost of the works. </w:t>
      </w:r>
    </w:p>
    <w:p w:rsidR="00100A9E" w:rsidRDefault="00100A9E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>Bids are invited from contractors, having renewed Pakistan Engineering council (PEC) registration/License for the year 2014 in</w:t>
      </w:r>
      <w:r w:rsidRPr="006D08A6">
        <w:rPr>
          <w:rFonts w:ascii="Arial" w:hAnsi="Arial" w:cs="Arial"/>
        </w:rPr>
        <w:t xml:space="preserve"> relevant </w:t>
      </w:r>
      <w:r w:rsidRPr="006D08A6">
        <w:rPr>
          <w:rFonts w:ascii="Arial" w:hAnsi="Arial" w:cs="Arial"/>
          <w:b/>
          <w:bCs/>
        </w:rPr>
        <w:t xml:space="preserve">category </w:t>
      </w:r>
      <w:r w:rsidRPr="006D08A6">
        <w:rPr>
          <w:rFonts w:ascii="Arial" w:hAnsi="Arial" w:cs="Arial"/>
        </w:rPr>
        <w:t xml:space="preserve">mentioned below. </w:t>
      </w:r>
    </w:p>
    <w:p w:rsidR="00100A9E" w:rsidRPr="006D08A6" w:rsidRDefault="00100A9E" w:rsidP="00E4651C">
      <w:pPr>
        <w:pStyle w:val="NoSpacing"/>
        <w:jc w:val="both"/>
        <w:rPr>
          <w:rFonts w:ascii="Arial" w:hAnsi="Arial" w:cs="Arial"/>
        </w:rPr>
      </w:pPr>
    </w:p>
    <w:tbl>
      <w:tblPr>
        <w:tblW w:w="10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3870"/>
        <w:gridCol w:w="1170"/>
        <w:gridCol w:w="3690"/>
      </w:tblGrid>
      <w:tr w:rsidR="00100A9E" w:rsidRPr="006D08A6">
        <w:tc>
          <w:tcPr>
            <w:tcW w:w="1368" w:type="dxa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Package</w:t>
            </w:r>
          </w:p>
        </w:tc>
        <w:tc>
          <w:tcPr>
            <w:tcW w:w="3870" w:type="dxa"/>
            <w:vAlign w:val="bottom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Contract No</w:t>
            </w:r>
          </w:p>
        </w:tc>
        <w:tc>
          <w:tcPr>
            <w:tcW w:w="1170" w:type="dxa"/>
            <w:vAlign w:val="bottom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690" w:type="dxa"/>
            <w:vAlign w:val="bottom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100A9E" w:rsidRPr="006D08A6">
        <w:trPr>
          <w:trHeight w:val="791"/>
        </w:trPr>
        <w:tc>
          <w:tcPr>
            <w:tcW w:w="1368" w:type="dxa"/>
            <w:vAlign w:val="center"/>
          </w:tcPr>
          <w:p w:rsidR="00100A9E" w:rsidRPr="00D75C33" w:rsidRDefault="00100A9E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Package -A</w:t>
            </w:r>
          </w:p>
        </w:tc>
        <w:tc>
          <w:tcPr>
            <w:tcW w:w="3870" w:type="dxa"/>
            <w:vAlign w:val="center"/>
          </w:tcPr>
          <w:p w:rsidR="00100A9E" w:rsidRPr="00D75C33" w:rsidRDefault="00100A9E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SERRA/SFD&amp;KF/POONCH-07(A)/ AJK</w:t>
            </w:r>
          </w:p>
        </w:tc>
        <w:tc>
          <w:tcPr>
            <w:tcW w:w="1170" w:type="dxa"/>
            <w:vAlign w:val="center"/>
          </w:tcPr>
          <w:p w:rsidR="00100A9E" w:rsidRPr="00D75C33" w:rsidRDefault="00100A9E" w:rsidP="00886A4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C-1 &amp; Above</w:t>
            </w:r>
          </w:p>
        </w:tc>
        <w:tc>
          <w:tcPr>
            <w:tcW w:w="3690" w:type="dxa"/>
            <w:vAlign w:val="center"/>
          </w:tcPr>
          <w:p w:rsidR="00100A9E" w:rsidRPr="00D75C33" w:rsidRDefault="00100A9E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Remaining Works of University of Azad Jammu &amp; Kashmir (Chottagala Campus Rawalakot AJ&amp;K Pakistan)</w:t>
            </w:r>
          </w:p>
        </w:tc>
      </w:tr>
      <w:tr w:rsidR="00100A9E" w:rsidRPr="006D08A6">
        <w:trPr>
          <w:trHeight w:val="791"/>
        </w:trPr>
        <w:tc>
          <w:tcPr>
            <w:tcW w:w="1368" w:type="dxa"/>
            <w:vAlign w:val="center"/>
          </w:tcPr>
          <w:p w:rsidR="00100A9E" w:rsidRPr="00D75C33" w:rsidRDefault="00100A9E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Package -B</w:t>
            </w:r>
          </w:p>
        </w:tc>
        <w:tc>
          <w:tcPr>
            <w:tcW w:w="3870" w:type="dxa"/>
            <w:vAlign w:val="center"/>
          </w:tcPr>
          <w:p w:rsidR="00100A9E" w:rsidRPr="00D75C33" w:rsidRDefault="00100A9E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SERRA/SFD&amp;KF/POONCH-07(B) / AJK</w:t>
            </w:r>
          </w:p>
        </w:tc>
        <w:tc>
          <w:tcPr>
            <w:tcW w:w="1170" w:type="dxa"/>
            <w:vAlign w:val="center"/>
          </w:tcPr>
          <w:p w:rsidR="00100A9E" w:rsidRPr="00D75C33" w:rsidRDefault="00100A9E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C-1 &amp; Above</w:t>
            </w:r>
          </w:p>
        </w:tc>
        <w:tc>
          <w:tcPr>
            <w:tcW w:w="3690" w:type="dxa"/>
            <w:vAlign w:val="center"/>
          </w:tcPr>
          <w:p w:rsidR="00100A9E" w:rsidRPr="00D75C33" w:rsidRDefault="00100A9E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Remaining Works of University of Azad Jammu &amp; Kashmir (Chottagala Campus Rawalakot AJ&amp;K Pakistan)</w:t>
            </w:r>
          </w:p>
        </w:tc>
      </w:tr>
    </w:tbl>
    <w:p w:rsidR="00100A9E" w:rsidRDefault="00100A9E" w:rsidP="00E4651C">
      <w:pPr>
        <w:pStyle w:val="NoSpacing"/>
        <w:jc w:val="both"/>
        <w:rPr>
          <w:rFonts w:ascii="Arial" w:hAnsi="Arial" w:cs="Arial"/>
        </w:rPr>
      </w:pPr>
    </w:p>
    <w:p w:rsidR="00100A9E" w:rsidRPr="006D08A6" w:rsidRDefault="00100A9E" w:rsidP="00E4651C">
      <w:pPr>
        <w:pStyle w:val="NoSpacing"/>
        <w:jc w:val="both"/>
        <w:rPr>
          <w:rFonts w:ascii="Arial" w:hAnsi="Arial" w:cs="Arial"/>
        </w:rPr>
      </w:pPr>
    </w:p>
    <w:p w:rsidR="00100A9E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  <w:b/>
          <w:bCs/>
        </w:rPr>
        <w:t>The Chief Engineer</w:t>
      </w:r>
      <w:r>
        <w:rPr>
          <w:rFonts w:ascii="Arial" w:hAnsi="Arial" w:cs="Arial"/>
          <w:b/>
          <w:bCs/>
        </w:rPr>
        <w:t>,</w:t>
      </w:r>
      <w:r w:rsidRPr="006D08A6">
        <w:rPr>
          <w:rFonts w:ascii="Arial" w:hAnsi="Arial" w:cs="Arial"/>
          <w:b/>
          <w:bCs/>
        </w:rPr>
        <w:t xml:space="preserve"> SFD&amp;KF</w:t>
      </w:r>
      <w:r>
        <w:rPr>
          <w:rFonts w:ascii="Arial" w:hAnsi="Arial" w:cs="Arial"/>
          <w:b/>
          <w:bCs/>
        </w:rPr>
        <w:t xml:space="preserve"> Project,</w:t>
      </w:r>
      <w:r w:rsidRPr="006D08A6">
        <w:rPr>
          <w:rFonts w:ascii="Arial" w:hAnsi="Arial" w:cs="Arial"/>
          <w:b/>
          <w:bCs/>
        </w:rPr>
        <w:t xml:space="preserve"> AJ</w:t>
      </w:r>
      <w:r>
        <w:rPr>
          <w:rFonts w:ascii="Arial" w:hAnsi="Arial" w:cs="Arial"/>
          <w:b/>
          <w:bCs/>
        </w:rPr>
        <w:t>&amp;</w:t>
      </w:r>
      <w:r w:rsidRPr="006D08A6">
        <w:rPr>
          <w:rFonts w:ascii="Arial" w:hAnsi="Arial" w:cs="Arial"/>
          <w:b/>
          <w:bCs/>
        </w:rPr>
        <w:t xml:space="preserve">K </w:t>
      </w:r>
      <w:r w:rsidRPr="006D08A6">
        <w:rPr>
          <w:rFonts w:ascii="Arial" w:hAnsi="Arial" w:cs="Arial"/>
        </w:rPr>
        <w:t xml:space="preserve">invites sealed tenders from the eligible bidders for the </w:t>
      </w:r>
      <w:r>
        <w:rPr>
          <w:rFonts w:ascii="Arial" w:hAnsi="Arial" w:cs="Arial"/>
          <w:b/>
          <w:bCs/>
        </w:rPr>
        <w:t xml:space="preserve">“Above mentioned </w:t>
      </w:r>
      <w:r w:rsidRPr="0008358B">
        <w:rPr>
          <w:rFonts w:ascii="Arial" w:hAnsi="Arial" w:cs="Arial"/>
          <w:b/>
          <w:bCs/>
        </w:rPr>
        <w:t>Packages”</w:t>
      </w:r>
      <w:r w:rsidRPr="006D08A6">
        <w:rPr>
          <w:rFonts w:ascii="Arial" w:hAnsi="Arial" w:cs="Arial"/>
          <w:b/>
          <w:bCs/>
        </w:rPr>
        <w:t xml:space="preserve"> </w:t>
      </w:r>
      <w:r w:rsidRPr="006D08A6">
        <w:rPr>
          <w:rFonts w:ascii="Arial" w:hAnsi="Arial" w:cs="Arial"/>
        </w:rPr>
        <w:t>(hereinafter called the works) &amp; remedying of any defect therein, together with Bid security in shape of call deposit from schedule Bank</w:t>
      </w:r>
      <w:r>
        <w:rPr>
          <w:rFonts w:ascii="Arial" w:hAnsi="Arial" w:cs="Arial"/>
        </w:rPr>
        <w:t xml:space="preserve"> of Pakistan</w:t>
      </w:r>
      <w:r w:rsidRPr="006D08A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favour of Chief Engineer, SFD &amp; KF Project, Muzaffarabad AJ&amp;K. </w:t>
      </w:r>
    </w:p>
    <w:p w:rsidR="00100A9E" w:rsidRPr="006D08A6" w:rsidRDefault="00100A9E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8"/>
        <w:gridCol w:w="4680"/>
      </w:tblGrid>
      <w:tr w:rsidR="00100A9E" w:rsidRPr="006D08A6">
        <w:tc>
          <w:tcPr>
            <w:tcW w:w="4878" w:type="dxa"/>
            <w:vAlign w:val="center"/>
          </w:tcPr>
          <w:p w:rsidR="00100A9E" w:rsidRPr="00403EC9" w:rsidRDefault="00100A9E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Contract No</w:t>
            </w:r>
          </w:p>
        </w:tc>
        <w:tc>
          <w:tcPr>
            <w:tcW w:w="4680" w:type="dxa"/>
            <w:vAlign w:val="center"/>
          </w:tcPr>
          <w:p w:rsidR="00100A9E" w:rsidRPr="00403EC9" w:rsidRDefault="00100A9E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Bid Security</w:t>
            </w:r>
          </w:p>
        </w:tc>
      </w:tr>
      <w:tr w:rsidR="00100A9E" w:rsidRPr="006D08A6">
        <w:tc>
          <w:tcPr>
            <w:tcW w:w="4878" w:type="dxa"/>
            <w:vAlign w:val="center"/>
          </w:tcPr>
          <w:p w:rsidR="00100A9E" w:rsidRPr="0008358B" w:rsidRDefault="00100A9E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SERRA/SFD&amp;KF/POONCH-07 (A)/AJK</w:t>
            </w:r>
          </w:p>
        </w:tc>
        <w:tc>
          <w:tcPr>
            <w:tcW w:w="4680" w:type="dxa"/>
            <w:vAlign w:val="center"/>
          </w:tcPr>
          <w:p w:rsidR="00100A9E" w:rsidRPr="0008358B" w:rsidRDefault="00100A9E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PKR 15 Million</w:t>
            </w:r>
          </w:p>
        </w:tc>
      </w:tr>
      <w:tr w:rsidR="00100A9E" w:rsidRPr="006D08A6">
        <w:tc>
          <w:tcPr>
            <w:tcW w:w="4878" w:type="dxa"/>
            <w:vAlign w:val="center"/>
          </w:tcPr>
          <w:p w:rsidR="00100A9E" w:rsidRPr="0008358B" w:rsidRDefault="00100A9E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SERRA/SFD&amp;KF/POONCH-07(B)/AJK</w:t>
            </w:r>
          </w:p>
        </w:tc>
        <w:tc>
          <w:tcPr>
            <w:tcW w:w="4680" w:type="dxa"/>
            <w:vAlign w:val="center"/>
          </w:tcPr>
          <w:p w:rsidR="00100A9E" w:rsidRPr="0008358B" w:rsidRDefault="00100A9E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PKR 15 Million</w:t>
            </w:r>
          </w:p>
        </w:tc>
      </w:tr>
    </w:tbl>
    <w:p w:rsidR="00100A9E" w:rsidRPr="006D08A6" w:rsidRDefault="00100A9E" w:rsidP="00E4651C">
      <w:pPr>
        <w:pStyle w:val="NoSpacing"/>
        <w:jc w:val="both"/>
        <w:rPr>
          <w:rFonts w:ascii="Arial" w:hAnsi="Arial" w:cs="Arial"/>
        </w:rPr>
      </w:pPr>
    </w:p>
    <w:p w:rsidR="00100A9E" w:rsidRPr="006D08A6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Only eligible bidders with following qualifications should participate in this bidding. </w:t>
      </w:r>
    </w:p>
    <w:p w:rsidR="00100A9E" w:rsidRDefault="00100A9E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8"/>
        <w:gridCol w:w="3690"/>
        <w:gridCol w:w="4428"/>
      </w:tblGrid>
      <w:tr w:rsidR="00100A9E" w:rsidRPr="006D08A6">
        <w:trPr>
          <w:trHeight w:val="1367"/>
        </w:trPr>
        <w:tc>
          <w:tcPr>
            <w:tcW w:w="1458" w:type="dxa"/>
            <w:vAlign w:val="center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Package</w:t>
            </w:r>
          </w:p>
        </w:tc>
        <w:tc>
          <w:tcPr>
            <w:tcW w:w="3690" w:type="dxa"/>
            <w:vAlign w:val="center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Eligible bidders should have completed at least, two similar projects, each with the following minimum value during the last five years.</w:t>
            </w:r>
          </w:p>
        </w:tc>
        <w:tc>
          <w:tcPr>
            <w:tcW w:w="4428" w:type="dxa"/>
            <w:vAlign w:val="center"/>
          </w:tcPr>
          <w:p w:rsidR="00100A9E" w:rsidRPr="00403EC9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EC9">
              <w:rPr>
                <w:rFonts w:ascii="Arial" w:hAnsi="Arial" w:cs="Arial"/>
                <w:b/>
                <w:bCs/>
              </w:rPr>
              <w:t>Eligible Bidders should have minimum average annual construction turnover of following value within the last three years.</w:t>
            </w:r>
          </w:p>
        </w:tc>
      </w:tr>
      <w:tr w:rsidR="00100A9E" w:rsidRPr="006D08A6">
        <w:trPr>
          <w:trHeight w:val="224"/>
        </w:trPr>
        <w:tc>
          <w:tcPr>
            <w:tcW w:w="1458" w:type="dxa"/>
          </w:tcPr>
          <w:p w:rsidR="00100A9E" w:rsidRPr="0008358B" w:rsidRDefault="00100A9E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 xml:space="preserve">Package -A </w:t>
            </w:r>
          </w:p>
        </w:tc>
        <w:tc>
          <w:tcPr>
            <w:tcW w:w="3690" w:type="dxa"/>
          </w:tcPr>
          <w:p w:rsidR="00100A9E" w:rsidRPr="0008358B" w:rsidRDefault="00100A9E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 xml:space="preserve">PKR 1000 Million </w:t>
            </w:r>
          </w:p>
        </w:tc>
        <w:tc>
          <w:tcPr>
            <w:tcW w:w="4428" w:type="dxa"/>
          </w:tcPr>
          <w:p w:rsidR="00100A9E" w:rsidRPr="002D6C22" w:rsidRDefault="00100A9E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PKR 602</w:t>
            </w:r>
            <w:r w:rsidRPr="002D6C22">
              <w:rPr>
                <w:rFonts w:ascii="Arial" w:hAnsi="Arial" w:cs="Arial"/>
              </w:rPr>
              <w:t xml:space="preserve"> Million </w:t>
            </w:r>
          </w:p>
        </w:tc>
      </w:tr>
      <w:tr w:rsidR="00100A9E" w:rsidRPr="006D08A6">
        <w:trPr>
          <w:trHeight w:val="224"/>
        </w:trPr>
        <w:tc>
          <w:tcPr>
            <w:tcW w:w="1458" w:type="dxa"/>
          </w:tcPr>
          <w:p w:rsidR="00100A9E" w:rsidRPr="0008358B" w:rsidRDefault="00100A9E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 xml:space="preserve">Package -B </w:t>
            </w:r>
          </w:p>
        </w:tc>
        <w:tc>
          <w:tcPr>
            <w:tcW w:w="3690" w:type="dxa"/>
          </w:tcPr>
          <w:p w:rsidR="00100A9E" w:rsidRPr="0008358B" w:rsidRDefault="00100A9E" w:rsidP="00823F5D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 xml:space="preserve">PKR 1000 Million </w:t>
            </w:r>
          </w:p>
        </w:tc>
        <w:tc>
          <w:tcPr>
            <w:tcW w:w="4428" w:type="dxa"/>
          </w:tcPr>
          <w:p w:rsidR="00100A9E" w:rsidRPr="002D6C22" w:rsidRDefault="00100A9E" w:rsidP="00823F5D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PKR 602</w:t>
            </w:r>
            <w:r w:rsidRPr="002D6C22">
              <w:rPr>
                <w:rFonts w:ascii="Arial" w:hAnsi="Arial" w:cs="Arial"/>
              </w:rPr>
              <w:t xml:space="preserve"> Million </w:t>
            </w:r>
          </w:p>
        </w:tc>
      </w:tr>
    </w:tbl>
    <w:p w:rsidR="00100A9E" w:rsidRPr="006D08A6" w:rsidRDefault="00100A9E" w:rsidP="00E4651C">
      <w:pPr>
        <w:pStyle w:val="NoSpacing"/>
        <w:jc w:val="both"/>
        <w:rPr>
          <w:rFonts w:ascii="Arial" w:hAnsi="Arial" w:cs="Arial"/>
        </w:rPr>
      </w:pPr>
    </w:p>
    <w:p w:rsidR="00100A9E" w:rsidRPr="006D08A6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National Competitive Bidding (NCB) will be conducted </w:t>
      </w:r>
      <w:r>
        <w:rPr>
          <w:rFonts w:ascii="Arial" w:hAnsi="Arial" w:cs="Arial"/>
        </w:rPr>
        <w:t>in accordance with single stage</w:t>
      </w:r>
      <w:r w:rsidRPr="006D08A6">
        <w:rPr>
          <w:rFonts w:ascii="Arial" w:hAnsi="Arial" w:cs="Arial"/>
        </w:rPr>
        <w:t xml:space="preserve"> Two Envelop Bidding Procedure. A joint venture is qualified for the contract. </w:t>
      </w:r>
    </w:p>
    <w:p w:rsidR="00100A9E" w:rsidRPr="006D08A6" w:rsidRDefault="00100A9E" w:rsidP="00E4651C">
      <w:pPr>
        <w:pStyle w:val="NoSpacing"/>
        <w:ind w:left="720"/>
        <w:jc w:val="both"/>
        <w:rPr>
          <w:rFonts w:ascii="Arial" w:hAnsi="Arial" w:cs="Arial"/>
        </w:rPr>
      </w:pPr>
    </w:p>
    <w:p w:rsidR="00100A9E" w:rsidRPr="006D08A6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>Eligible interested tenderers may obtain further information about this invitation of Tender from, and inspect the te</w:t>
      </w:r>
      <w:r>
        <w:rPr>
          <w:rFonts w:ascii="Arial" w:hAnsi="Arial" w:cs="Arial"/>
        </w:rPr>
        <w:t>nder documents at the offices of</w:t>
      </w:r>
      <w:r w:rsidRPr="006D08A6">
        <w:rPr>
          <w:rFonts w:ascii="Arial" w:hAnsi="Arial" w:cs="Arial"/>
        </w:rPr>
        <w:t>:</w:t>
      </w:r>
    </w:p>
    <w:p w:rsidR="00100A9E" w:rsidRDefault="00100A9E" w:rsidP="00E4651C">
      <w:pPr>
        <w:pStyle w:val="NoSpacing"/>
        <w:rPr>
          <w:rFonts w:ascii="Arial" w:hAnsi="Arial" w:cs="Arial"/>
          <w:b/>
          <w:bCs/>
        </w:rPr>
      </w:pPr>
    </w:p>
    <w:p w:rsidR="00100A9E" w:rsidRPr="002D1FD2" w:rsidRDefault="00100A9E" w:rsidP="00323D88">
      <w:pPr>
        <w:pStyle w:val="NoSpacing"/>
        <w:jc w:val="center"/>
        <w:rPr>
          <w:rFonts w:ascii="Arial" w:hAnsi="Arial" w:cs="Arial"/>
          <w:b/>
          <w:bCs/>
        </w:rPr>
      </w:pPr>
      <w:r w:rsidRPr="002D1FD2">
        <w:rPr>
          <w:rFonts w:ascii="Arial" w:hAnsi="Arial" w:cs="Arial"/>
          <w:b/>
          <w:bCs/>
        </w:rPr>
        <w:t>Acting Director General</w:t>
      </w:r>
      <w:r>
        <w:rPr>
          <w:rFonts w:ascii="Arial" w:hAnsi="Arial" w:cs="Arial"/>
          <w:b/>
          <w:bCs/>
        </w:rPr>
        <w:t>,</w:t>
      </w:r>
      <w:r w:rsidRPr="002D1FD2">
        <w:rPr>
          <w:rFonts w:ascii="Arial" w:hAnsi="Arial" w:cs="Arial"/>
          <w:b/>
          <w:bCs/>
        </w:rPr>
        <w:t xml:space="preserve"> Special Project Cell (SPC)</w:t>
      </w:r>
      <w:r>
        <w:rPr>
          <w:rFonts w:ascii="Arial" w:hAnsi="Arial" w:cs="Arial"/>
          <w:b/>
          <w:bCs/>
        </w:rPr>
        <w:t>,</w:t>
      </w:r>
      <w:r w:rsidRPr="002D1FD2">
        <w:rPr>
          <w:rFonts w:ascii="Arial" w:hAnsi="Arial" w:cs="Arial"/>
          <w:b/>
          <w:bCs/>
        </w:rPr>
        <w:t xml:space="preserve"> Room # 507, Block-5, ERRA HQ Opposite Margalla Town Murree Road, Islamabad.</w:t>
      </w:r>
    </w:p>
    <w:p w:rsidR="00100A9E" w:rsidRPr="0008358B" w:rsidRDefault="00100A9E" w:rsidP="00323D88">
      <w:pPr>
        <w:pStyle w:val="NoSpacing"/>
        <w:jc w:val="center"/>
        <w:rPr>
          <w:rFonts w:ascii="Arial" w:hAnsi="Arial" w:cs="Arial"/>
          <w:b/>
          <w:bCs/>
        </w:rPr>
      </w:pPr>
      <w:r w:rsidRPr="0008358B">
        <w:rPr>
          <w:rFonts w:ascii="Arial" w:hAnsi="Arial" w:cs="Arial"/>
          <w:b/>
          <w:bCs/>
        </w:rPr>
        <w:t>Ph: 009251-9030858, 9030997 Fax: 8314589, 9030828</w:t>
      </w:r>
    </w:p>
    <w:p w:rsidR="00100A9E" w:rsidRPr="0008358B" w:rsidRDefault="00100A9E" w:rsidP="00E4651C">
      <w:pPr>
        <w:pStyle w:val="NoSpacing"/>
        <w:jc w:val="both"/>
        <w:rPr>
          <w:rFonts w:ascii="Arial" w:hAnsi="Arial" w:cs="Arial"/>
          <w:b/>
          <w:bCs/>
        </w:rPr>
      </w:pPr>
    </w:p>
    <w:p w:rsidR="00100A9E" w:rsidRPr="0008358B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08358B">
        <w:rPr>
          <w:rFonts w:ascii="Arial" w:hAnsi="Arial" w:cs="Arial"/>
        </w:rPr>
        <w:t xml:space="preserve">A complete set of the tender documents may be obtained by eligible interested tenderers  on submitting a written application to any of the aforesaid offices, on the original company Letter pad along with a copy of </w:t>
      </w:r>
      <w:r w:rsidRPr="0008358B">
        <w:rPr>
          <w:rFonts w:ascii="Arial" w:hAnsi="Arial" w:cs="Arial"/>
          <w:b/>
          <w:bCs/>
        </w:rPr>
        <w:t xml:space="preserve">PEC </w:t>
      </w:r>
      <w:r w:rsidRPr="0008358B">
        <w:rPr>
          <w:rFonts w:ascii="Arial" w:hAnsi="Arial" w:cs="Arial"/>
        </w:rPr>
        <w:t xml:space="preserve">Registration, upon payment of a non-refundable                          fee of </w:t>
      </w:r>
      <w:r w:rsidRPr="0008358B">
        <w:rPr>
          <w:rFonts w:ascii="Arial" w:hAnsi="Arial" w:cs="Arial"/>
          <w:b/>
          <w:bCs/>
        </w:rPr>
        <w:t xml:space="preserve">PKR 40,000/- (Rupee Forty Thousand Only) </w:t>
      </w:r>
      <w:r w:rsidRPr="0008358B">
        <w:rPr>
          <w:rFonts w:ascii="Arial" w:hAnsi="Arial" w:cs="Arial"/>
        </w:rPr>
        <w:t xml:space="preserve">from </w:t>
      </w:r>
      <w:r w:rsidRPr="0008358B">
        <w:rPr>
          <w:rFonts w:ascii="Arial" w:hAnsi="Arial" w:cs="Arial"/>
          <w:b/>
          <w:bCs/>
        </w:rPr>
        <w:t>September 12, 2014 to  September 25, 2014</w:t>
      </w:r>
      <w:r>
        <w:rPr>
          <w:rFonts w:ascii="Arial" w:hAnsi="Arial" w:cs="Arial"/>
          <w:b/>
          <w:bCs/>
        </w:rPr>
        <w:t>.</w:t>
      </w:r>
    </w:p>
    <w:p w:rsidR="00100A9E" w:rsidRPr="0008358B" w:rsidRDefault="00100A9E" w:rsidP="00E4651C">
      <w:pPr>
        <w:pStyle w:val="NoSpacing"/>
        <w:ind w:left="720"/>
        <w:jc w:val="both"/>
        <w:rPr>
          <w:rFonts w:ascii="Arial" w:hAnsi="Arial" w:cs="Arial"/>
        </w:rPr>
      </w:pPr>
    </w:p>
    <w:p w:rsidR="00100A9E" w:rsidRPr="0008358B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Tenders will </w:t>
      </w:r>
      <w:r>
        <w:rPr>
          <w:rFonts w:ascii="Arial" w:hAnsi="Arial" w:cs="Arial"/>
        </w:rPr>
        <w:t>be submitted and opened in a session to be held at</w:t>
      </w:r>
      <w:r w:rsidRPr="0008358B">
        <w:rPr>
          <w:rFonts w:ascii="Arial" w:hAnsi="Arial" w:cs="Arial"/>
        </w:rPr>
        <w:t xml:space="preserve"> </w:t>
      </w:r>
      <w:r w:rsidRPr="008C5B94">
        <w:rPr>
          <w:rFonts w:ascii="Arial" w:hAnsi="Arial" w:cs="Arial"/>
          <w:b/>
          <w:bCs/>
        </w:rPr>
        <w:t>ERRA Main Office Opposite Margalla Town Murree Road Islamabad</w:t>
      </w:r>
      <w:r w:rsidRPr="0008358B">
        <w:rPr>
          <w:rFonts w:ascii="Arial" w:hAnsi="Arial" w:cs="Arial"/>
          <w:b/>
          <w:bCs/>
        </w:rPr>
        <w:t xml:space="preserve"> </w:t>
      </w:r>
      <w:r w:rsidRPr="0008358B">
        <w:rPr>
          <w:rFonts w:ascii="Arial" w:hAnsi="Arial" w:cs="Arial"/>
        </w:rPr>
        <w:t xml:space="preserve">and in the presence of representatives of tenderers who wish to attend. This session will take place on </w:t>
      </w:r>
      <w:r w:rsidRPr="0008358B">
        <w:rPr>
          <w:rFonts w:ascii="Arial" w:hAnsi="Arial" w:cs="Arial"/>
          <w:b/>
          <w:bCs/>
        </w:rPr>
        <w:t xml:space="preserve">October 02, 2014 at 10:00 AM for Package A &amp; October 02, 2014 at 13:00 PM for Package B. </w:t>
      </w:r>
    </w:p>
    <w:p w:rsidR="00100A9E" w:rsidRPr="0008358B" w:rsidRDefault="00100A9E" w:rsidP="00E4651C">
      <w:pPr>
        <w:pStyle w:val="NoSpacing"/>
        <w:jc w:val="both"/>
        <w:rPr>
          <w:rFonts w:ascii="Arial" w:hAnsi="Arial" w:cs="Arial"/>
        </w:rPr>
      </w:pPr>
    </w:p>
    <w:p w:rsidR="00100A9E" w:rsidRPr="0008358B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A pre bid meeting will be take place on</w:t>
      </w:r>
      <w:r w:rsidRPr="0008358B">
        <w:rPr>
          <w:rFonts w:ascii="Arial" w:hAnsi="Arial" w:cs="Arial"/>
          <w:b/>
          <w:bCs/>
        </w:rPr>
        <w:t xml:space="preserve"> </w:t>
      </w:r>
      <w:r w:rsidRPr="00155ADC">
        <w:rPr>
          <w:rFonts w:ascii="Arial" w:hAnsi="Arial" w:cs="Arial"/>
          <w:b/>
          <w:bCs/>
        </w:rPr>
        <w:t>September 29, 2014, at 10:00 AM</w:t>
      </w:r>
      <w:r w:rsidRPr="0008358B">
        <w:rPr>
          <w:rFonts w:ascii="Arial" w:hAnsi="Arial" w:cs="Arial"/>
        </w:rPr>
        <w:t xml:space="preserve"> for Package A &amp; </w:t>
      </w:r>
      <w:r w:rsidRPr="00155ADC">
        <w:rPr>
          <w:rFonts w:ascii="Arial" w:hAnsi="Arial" w:cs="Arial"/>
          <w:b/>
          <w:bCs/>
        </w:rPr>
        <w:t>September 29, 2014 at 13:00 PM</w:t>
      </w:r>
      <w:r w:rsidRPr="0008358B">
        <w:rPr>
          <w:rFonts w:ascii="Arial" w:hAnsi="Arial" w:cs="Arial"/>
        </w:rPr>
        <w:t xml:space="preserve"> for Package B</w:t>
      </w:r>
      <w:r w:rsidRPr="0008358B">
        <w:rPr>
          <w:rFonts w:ascii="Arial" w:hAnsi="Arial" w:cs="Arial"/>
          <w:b/>
          <w:bCs/>
        </w:rPr>
        <w:t xml:space="preserve"> </w:t>
      </w:r>
      <w:r w:rsidRPr="0008358B">
        <w:rPr>
          <w:rFonts w:ascii="Arial" w:hAnsi="Arial" w:cs="Arial"/>
        </w:rPr>
        <w:t xml:space="preserve">in the </w:t>
      </w:r>
      <w:r w:rsidRPr="008C5B94">
        <w:rPr>
          <w:rFonts w:ascii="Arial" w:hAnsi="Arial" w:cs="Arial"/>
          <w:b/>
          <w:bCs/>
        </w:rPr>
        <w:t>ERRA Main Office Opposite Margalla Town Murree Road Islamabad</w:t>
      </w:r>
      <w:r w:rsidRPr="0008358B">
        <w:rPr>
          <w:rFonts w:ascii="Arial" w:hAnsi="Arial" w:cs="Arial"/>
          <w:b/>
          <w:bCs/>
        </w:rPr>
        <w:t xml:space="preserve"> </w:t>
      </w:r>
      <w:r w:rsidRPr="0008358B">
        <w:rPr>
          <w:rFonts w:ascii="Arial" w:hAnsi="Arial" w:cs="Arial"/>
        </w:rPr>
        <w:t xml:space="preserve">for the bidders who wish to attend. </w:t>
      </w:r>
    </w:p>
    <w:p w:rsidR="00100A9E" w:rsidRPr="0008358B" w:rsidRDefault="00100A9E" w:rsidP="00E4651C">
      <w:pPr>
        <w:pStyle w:val="NoSpacing"/>
        <w:ind w:left="720"/>
        <w:jc w:val="both"/>
        <w:rPr>
          <w:rFonts w:ascii="Arial" w:hAnsi="Arial" w:cs="Arial"/>
        </w:rPr>
      </w:pPr>
    </w:p>
    <w:p w:rsidR="00100A9E" w:rsidRPr="0008358B" w:rsidRDefault="00100A9E" w:rsidP="00E465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Following guide lines must be noted: </w:t>
      </w:r>
    </w:p>
    <w:p w:rsidR="00100A9E" w:rsidRPr="0008358B" w:rsidRDefault="00100A9E" w:rsidP="00E465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Both Technical and Financial Bids must be submitted in separate sealed envelopes two inner envelopes and one outer marking the inner envelopes </w:t>
      </w:r>
      <w:r w:rsidRPr="0008358B">
        <w:rPr>
          <w:rFonts w:ascii="Arial" w:hAnsi="Arial" w:cs="Arial"/>
          <w:b/>
          <w:bCs/>
        </w:rPr>
        <w:t xml:space="preserve">“1- Technical Bids,  2-Financial Bids”. </w:t>
      </w:r>
    </w:p>
    <w:p w:rsidR="00100A9E" w:rsidRPr="0008358B" w:rsidRDefault="00100A9E" w:rsidP="00E465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Technical Bids will be opened immediately after the deadline for submission of bids in the presence of bidder/bidders’ representatives who choose to attend. </w:t>
      </w:r>
    </w:p>
    <w:p w:rsidR="00100A9E" w:rsidRPr="0008358B" w:rsidRDefault="00100A9E" w:rsidP="00E465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Conditional Incomplete, Unsigned and bid filled with lead pencil are not acceptable at all. </w:t>
      </w:r>
    </w:p>
    <w:p w:rsidR="00100A9E" w:rsidRPr="0008358B" w:rsidRDefault="00100A9E" w:rsidP="00E465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Usage of Correction fluid &amp; Corrections are strictly prohibited, if such, discrepancies should be duly initialed. </w:t>
      </w:r>
    </w:p>
    <w:p w:rsidR="00100A9E" w:rsidRPr="0008358B" w:rsidRDefault="00100A9E" w:rsidP="00E465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contractor must provide 2 copies of the bid along with the Original Bid. </w:t>
      </w:r>
    </w:p>
    <w:p w:rsidR="00100A9E" w:rsidRPr="0008358B" w:rsidRDefault="00100A9E" w:rsidP="00E465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scope of project may be increased/decreased as per availability of fund from donor.</w:t>
      </w:r>
    </w:p>
    <w:p w:rsidR="00100A9E" w:rsidRPr="0008358B" w:rsidRDefault="00100A9E" w:rsidP="002E6CFF">
      <w:pPr>
        <w:pStyle w:val="NoSpacing"/>
        <w:jc w:val="both"/>
        <w:rPr>
          <w:rFonts w:ascii="Arial" w:hAnsi="Arial" w:cs="Arial"/>
        </w:rPr>
      </w:pPr>
    </w:p>
    <w:p w:rsidR="00100A9E" w:rsidRPr="0008358B" w:rsidRDefault="00100A9E" w:rsidP="001B1B5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bidder shall ensure visit of site prior to pre bid meeting.</w:t>
      </w:r>
    </w:p>
    <w:p w:rsidR="00100A9E" w:rsidRPr="0008358B" w:rsidRDefault="00100A9E" w:rsidP="001B1B57">
      <w:pPr>
        <w:pStyle w:val="NoSpacing"/>
        <w:ind w:left="360"/>
        <w:jc w:val="both"/>
        <w:rPr>
          <w:rFonts w:ascii="Arial" w:hAnsi="Arial" w:cs="Arial"/>
        </w:rPr>
      </w:pPr>
    </w:p>
    <w:p w:rsidR="00100A9E" w:rsidRPr="0008358B" w:rsidRDefault="00100A9E" w:rsidP="001B1B5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In case of imbalance rates the Employer reserves the rights to reject the bid.</w:t>
      </w:r>
    </w:p>
    <w:p w:rsidR="00100A9E" w:rsidRPr="0008358B" w:rsidRDefault="00100A9E" w:rsidP="001B1B57">
      <w:pPr>
        <w:pStyle w:val="NoSpacing"/>
        <w:jc w:val="both"/>
        <w:rPr>
          <w:rFonts w:ascii="Arial" w:hAnsi="Arial" w:cs="Arial"/>
        </w:rPr>
      </w:pPr>
    </w:p>
    <w:p w:rsidR="00100A9E" w:rsidRPr="0008358B" w:rsidRDefault="00100A9E" w:rsidP="001B1B5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Before opening of Financial Bid, the Employer may visit the projects given by the bidders in their Technical Bid. </w:t>
      </w:r>
    </w:p>
    <w:p w:rsidR="00100A9E" w:rsidRPr="0008358B" w:rsidRDefault="00100A9E" w:rsidP="001B1B57">
      <w:pPr>
        <w:pStyle w:val="NoSpacing"/>
        <w:ind w:left="360"/>
        <w:jc w:val="both"/>
        <w:rPr>
          <w:rFonts w:ascii="Arial" w:hAnsi="Arial" w:cs="Arial"/>
        </w:rPr>
      </w:pPr>
    </w:p>
    <w:p w:rsidR="00100A9E" w:rsidRPr="0008358B" w:rsidRDefault="00100A9E" w:rsidP="001D11E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Employer reserves the right to accept or Reject any or all bids. </w:t>
      </w:r>
    </w:p>
    <w:p w:rsidR="00100A9E" w:rsidRPr="0008358B" w:rsidRDefault="00100A9E" w:rsidP="001D11E5">
      <w:pPr>
        <w:pStyle w:val="NoSpacing"/>
        <w:jc w:val="both"/>
        <w:rPr>
          <w:rFonts w:ascii="Arial" w:hAnsi="Arial" w:cs="Arial"/>
        </w:rPr>
      </w:pPr>
    </w:p>
    <w:p w:rsidR="00100A9E" w:rsidRDefault="00100A9E" w:rsidP="00347C4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All other information, if required can be obtained from ERRA web site. </w:t>
      </w:r>
    </w:p>
    <w:p w:rsidR="00100A9E" w:rsidRPr="00347C43" w:rsidRDefault="00100A9E" w:rsidP="00347C43">
      <w:pPr>
        <w:pStyle w:val="NoSpacing"/>
        <w:jc w:val="both"/>
        <w:rPr>
          <w:rFonts w:ascii="Arial" w:hAnsi="Arial" w:cs="Arial"/>
        </w:rPr>
      </w:pPr>
    </w:p>
    <w:p w:rsidR="00100A9E" w:rsidRPr="0008358B" w:rsidRDefault="00100A9E" w:rsidP="001B1B5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successful bidder will sign the contract agreement and all other technical document at the office of Chief Engineer SFD&amp;KF Project.</w:t>
      </w:r>
    </w:p>
    <w:p w:rsidR="00100A9E" w:rsidRPr="0008358B" w:rsidRDefault="00100A9E" w:rsidP="001B1B57">
      <w:pPr>
        <w:pStyle w:val="NoSpacing"/>
        <w:jc w:val="both"/>
        <w:rPr>
          <w:rFonts w:ascii="Arial" w:hAnsi="Arial" w:cs="Arial"/>
        </w:rPr>
      </w:pPr>
    </w:p>
    <w:p w:rsidR="00100A9E" w:rsidRPr="0008358B" w:rsidRDefault="00100A9E" w:rsidP="008D104D">
      <w:pPr>
        <w:pStyle w:val="NoSpacing"/>
        <w:ind w:left="5400" w:firstLine="360"/>
        <w:jc w:val="center"/>
        <w:rPr>
          <w:rFonts w:ascii="Arial" w:hAnsi="Arial" w:cs="Arial"/>
          <w:b/>
          <w:bCs/>
        </w:rPr>
      </w:pPr>
      <w:r w:rsidRPr="0008358B">
        <w:rPr>
          <w:rFonts w:ascii="Arial" w:hAnsi="Arial" w:cs="Arial"/>
          <w:b/>
          <w:bCs/>
        </w:rPr>
        <w:t>(Engr. Raja Mushtaq Ahmed)</w:t>
      </w:r>
    </w:p>
    <w:p w:rsidR="00100A9E" w:rsidRPr="00CB67F5" w:rsidRDefault="00100A9E" w:rsidP="008D104D">
      <w:pPr>
        <w:pStyle w:val="NoSpacing"/>
        <w:ind w:left="5760"/>
        <w:jc w:val="center"/>
        <w:rPr>
          <w:rFonts w:ascii="Arial" w:hAnsi="Arial" w:cs="Arial"/>
        </w:rPr>
      </w:pPr>
      <w:r w:rsidRPr="0008358B">
        <w:rPr>
          <w:rFonts w:ascii="Arial" w:hAnsi="Arial" w:cs="Arial"/>
        </w:rPr>
        <w:t>Chief Engineer</w:t>
      </w:r>
      <w:r w:rsidRPr="00CB67F5">
        <w:rPr>
          <w:rFonts w:ascii="Arial" w:hAnsi="Arial" w:cs="Arial"/>
        </w:rPr>
        <w:t xml:space="preserve"> </w:t>
      </w:r>
    </w:p>
    <w:p w:rsidR="00100A9E" w:rsidRPr="00CB67F5" w:rsidRDefault="00100A9E" w:rsidP="008D104D">
      <w:pPr>
        <w:pStyle w:val="NoSpacing"/>
        <w:ind w:left="5760"/>
        <w:jc w:val="center"/>
        <w:rPr>
          <w:rFonts w:ascii="Arial" w:hAnsi="Arial" w:cs="Arial"/>
          <w:b/>
          <w:bCs/>
        </w:rPr>
      </w:pPr>
      <w:r w:rsidRPr="00CB67F5">
        <w:rPr>
          <w:rFonts w:ascii="Arial" w:hAnsi="Arial" w:cs="Arial"/>
          <w:b/>
          <w:bCs/>
        </w:rPr>
        <w:t>SFD &amp; KF Project</w:t>
      </w:r>
    </w:p>
    <w:p w:rsidR="00100A9E" w:rsidRDefault="00100A9E" w:rsidP="008D104D">
      <w:pPr>
        <w:pStyle w:val="NoSpacing"/>
        <w:ind w:left="5760"/>
        <w:jc w:val="center"/>
        <w:rPr>
          <w:rFonts w:ascii="Arial" w:hAnsi="Arial" w:cs="Arial"/>
        </w:rPr>
      </w:pPr>
      <w:r w:rsidRPr="00CB67F5">
        <w:rPr>
          <w:rFonts w:ascii="Arial" w:hAnsi="Arial" w:cs="Arial"/>
        </w:rPr>
        <w:t>Muzaffarabad, AJ&amp;K</w:t>
      </w:r>
    </w:p>
    <w:p w:rsidR="00100A9E" w:rsidRDefault="00100A9E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Ph: 05822-924139</w:t>
      </w:r>
    </w:p>
    <w:p w:rsidR="00100A9E" w:rsidRPr="008D104D" w:rsidRDefault="00100A9E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Cell: 0344-8586414</w:t>
      </w:r>
    </w:p>
    <w:sectPr w:rsidR="00100A9E" w:rsidRPr="008D104D" w:rsidSect="00E42565">
      <w:headerReference w:type="default" r:id="rId7"/>
      <w:footerReference w:type="default" r:id="rId8"/>
      <w:pgSz w:w="11909" w:h="16834" w:code="9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9E" w:rsidRDefault="00100A9E">
      <w:r>
        <w:separator/>
      </w:r>
    </w:p>
  </w:endnote>
  <w:endnote w:type="continuationSeparator" w:id="0">
    <w:p w:rsidR="00100A9E" w:rsidRDefault="0010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9E" w:rsidRDefault="00100A9E" w:rsidP="0029713B">
    <w:pPr>
      <w:pStyle w:val="Footer"/>
      <w:pBdr>
        <w:top w:val="thinThickSmallGap" w:sz="24" w:space="0" w:color="622423"/>
      </w:pBdr>
      <w:jc w:val="center"/>
      <w:rPr>
        <w:rFonts w:ascii="Bookman Old Style" w:hAnsi="Bookman Old Style" w:cs="Bookman Old Style"/>
        <w:sz w:val="20"/>
        <w:szCs w:val="20"/>
      </w:rPr>
    </w:pPr>
    <w:r w:rsidRPr="00CA351B">
      <w:rPr>
        <w:rFonts w:ascii="Bookman Old Style" w:hAnsi="Bookman Old Style" w:cs="Bookman Old Style"/>
        <w:sz w:val="20"/>
        <w:szCs w:val="20"/>
      </w:rPr>
      <w:t>House No. D-153, Street No.17, Upper Chatter Housing Scheme, Muzaffarabad, AJ</w:t>
    </w:r>
    <w:r>
      <w:rPr>
        <w:rFonts w:ascii="Bookman Old Style" w:hAnsi="Bookman Old Style" w:cs="Bookman Old Style"/>
        <w:sz w:val="20"/>
        <w:szCs w:val="20"/>
      </w:rPr>
      <w:t>&amp;</w:t>
    </w:r>
    <w:r w:rsidRPr="00CA351B">
      <w:rPr>
        <w:rFonts w:ascii="Bookman Old Style" w:hAnsi="Bookman Old Style" w:cs="Bookman Old Style"/>
        <w:sz w:val="20"/>
        <w:szCs w:val="20"/>
      </w:rPr>
      <w:t>K</w:t>
    </w:r>
  </w:p>
  <w:p w:rsidR="00100A9E" w:rsidRDefault="00100A9E" w:rsidP="00486732">
    <w:pPr>
      <w:pStyle w:val="Footer"/>
      <w:pBdr>
        <w:top w:val="thinThickSmallGap" w:sz="24" w:space="0" w:color="622423"/>
      </w:pBdr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Tell#05822-924139-41, Fax#05822-924142</w:t>
    </w:r>
  </w:p>
  <w:p w:rsidR="00100A9E" w:rsidRPr="00486732" w:rsidRDefault="00100A9E" w:rsidP="00486732">
    <w:pPr>
      <w:pStyle w:val="Footer"/>
      <w:pBdr>
        <w:top w:val="thinThickSmallGap" w:sz="24" w:space="0" w:color="622423"/>
      </w:pBdr>
      <w:rPr>
        <w:rFonts w:ascii="Bookman Old Style" w:hAnsi="Bookman Old Style" w:cs="Bookman Old Style"/>
        <w:sz w:val="20"/>
        <w:szCs w:val="20"/>
      </w:rPr>
    </w:pPr>
    <w:r>
      <w:rPr>
        <w:rFonts w:ascii="Tahoma" w:hAnsi="Tahoma" w:cs="Tahoma"/>
        <w:sz w:val="8"/>
        <w:szCs w:val="8"/>
        <w:lang w:val="nb-NO"/>
      </w:rPr>
      <w:t xml:space="preserve"> </w:t>
    </w:r>
    <w:r>
      <w:rPr>
        <w:rFonts w:ascii="Tahoma" w:hAnsi="Tahoma" w:cs="Tahoma"/>
        <w:sz w:val="8"/>
        <w:szCs w:val="8"/>
        <w:lang w:val="nb-NO"/>
      </w:rPr>
      <w:fldChar w:fldCharType="begin"/>
    </w:r>
    <w:r>
      <w:rPr>
        <w:rFonts w:ascii="Tahoma" w:hAnsi="Tahoma" w:cs="Tahoma"/>
        <w:sz w:val="8"/>
        <w:szCs w:val="8"/>
        <w:lang w:val="nb-NO"/>
      </w:rPr>
      <w:instrText xml:space="preserve"> FILENAME \p </w:instrText>
    </w:r>
    <w:r>
      <w:rPr>
        <w:rFonts w:ascii="Tahoma" w:hAnsi="Tahoma" w:cs="Tahoma"/>
        <w:sz w:val="8"/>
        <w:szCs w:val="8"/>
        <w:lang w:val="nb-NO"/>
      </w:rPr>
      <w:fldChar w:fldCharType="separate"/>
    </w:r>
    <w:r>
      <w:rPr>
        <w:rFonts w:ascii="Tahoma" w:hAnsi="Tahoma" w:cs="Tahoma"/>
        <w:noProof/>
        <w:sz w:val="8"/>
        <w:szCs w:val="8"/>
        <w:lang w:val="nb-NO"/>
      </w:rPr>
      <w:t>C:\Documents and Settings\moeen\Local Settings\Temporary Internet Files\OLK8\NIRT (2).docx</w:t>
    </w:r>
    <w:r>
      <w:rPr>
        <w:rFonts w:ascii="Tahoma" w:hAnsi="Tahoma" w:cs="Tahoma"/>
        <w:sz w:val="8"/>
        <w:szCs w:val="8"/>
        <w:lang w:val="nb-N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9E" w:rsidRDefault="00100A9E">
      <w:r>
        <w:separator/>
      </w:r>
    </w:p>
  </w:footnote>
  <w:footnote w:type="continuationSeparator" w:id="0">
    <w:p w:rsidR="00100A9E" w:rsidRDefault="00100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8" w:type="dxa"/>
      <w:jc w:val="center"/>
      <w:tblLook w:val="00A0"/>
    </w:tblPr>
    <w:tblGrid>
      <w:gridCol w:w="1221"/>
      <w:gridCol w:w="7154"/>
      <w:gridCol w:w="1203"/>
    </w:tblGrid>
    <w:tr w:rsidR="00100A9E" w:rsidRPr="00C664C5">
      <w:trPr>
        <w:trHeight w:val="1238"/>
        <w:jc w:val="center"/>
      </w:trPr>
      <w:tc>
        <w:tcPr>
          <w:tcW w:w="1208" w:type="dxa"/>
        </w:tcPr>
        <w:p w:rsidR="00100A9E" w:rsidRPr="00C664C5" w:rsidRDefault="00100A9E" w:rsidP="007C7EC0">
          <w:pPr>
            <w:pStyle w:val="Header"/>
            <w:ind w:left="-93" w:right="-91"/>
            <w:rPr>
              <w:rFonts w:ascii="Bookman Old Style" w:hAnsi="Bookman Old Style" w:cs="Bookman Old Style"/>
              <w:b/>
              <w:bCs/>
              <w:caps/>
            </w:rPr>
          </w:pPr>
          <w:r w:rsidRPr="00111B34">
            <w:rPr>
              <w:rFonts w:ascii="Bookman Old Style" w:hAnsi="Bookman Old Style" w:cs="Bookman Old Style"/>
              <w:b/>
              <w:bCs/>
              <w:cap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7" type="#_x0000_t75" style="width:59.25pt;height:63pt;visibility:visible">
                <v:imagedata r:id="rId1" o:title=""/>
              </v:shape>
            </w:pict>
          </w:r>
        </w:p>
      </w:tc>
      <w:tc>
        <w:tcPr>
          <w:tcW w:w="7167" w:type="dxa"/>
        </w:tcPr>
        <w:p w:rsidR="00100A9E" w:rsidRDefault="00100A9E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</w:pPr>
          <w:r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 xml:space="preserve">   Government of pakistan</w:t>
          </w:r>
        </w:p>
        <w:p w:rsidR="00100A9E" w:rsidRPr="0063005F" w:rsidRDefault="00100A9E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sz w:val="15"/>
              <w:szCs w:val="15"/>
            </w:rPr>
          </w:pPr>
          <w:r w:rsidRPr="0063005F">
            <w:rPr>
              <w:rFonts w:ascii="Bookman Old Style" w:hAnsi="Bookman Old Style" w:cs="Bookman Old Style"/>
              <w:b/>
              <w:bCs/>
              <w:sz w:val="20"/>
              <w:szCs w:val="20"/>
            </w:rPr>
            <w:t>Earthquake Reconstruction and Rehabilitation Authority (ERRA)</w:t>
          </w:r>
        </w:p>
        <w:p w:rsidR="00100A9E" w:rsidRDefault="00100A9E" w:rsidP="00A832C7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sz w:val="19"/>
              <w:szCs w:val="19"/>
            </w:rPr>
          </w:pPr>
          <w:r w:rsidRPr="0063005F">
            <w:rPr>
              <w:rFonts w:ascii="Bookman Old Style" w:hAnsi="Bookman Old Style" w:cs="Bookman Old Style"/>
              <w:b/>
              <w:bCs/>
              <w:sz w:val="19"/>
              <w:szCs w:val="19"/>
            </w:rPr>
            <w:t>Project Manage</w:t>
          </w:r>
          <w:r>
            <w:rPr>
              <w:rFonts w:ascii="Bookman Old Style" w:hAnsi="Bookman Old Style" w:cs="Bookman Old Style"/>
              <w:b/>
              <w:bCs/>
              <w:sz w:val="19"/>
              <w:szCs w:val="19"/>
            </w:rPr>
            <w:t xml:space="preserve">ment and Implementation Unit </w:t>
          </w:r>
          <w:r w:rsidRPr="0063005F">
            <w:rPr>
              <w:rFonts w:ascii="Bookman Old Style" w:hAnsi="Bookman Old Style" w:cs="Bookman Old Style"/>
              <w:b/>
              <w:bCs/>
              <w:sz w:val="19"/>
              <w:szCs w:val="19"/>
            </w:rPr>
            <w:t xml:space="preserve"> </w:t>
          </w:r>
        </w:p>
        <w:p w:rsidR="00100A9E" w:rsidRPr="0063005F" w:rsidRDefault="00100A9E" w:rsidP="00A832C7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sz w:val="19"/>
              <w:szCs w:val="19"/>
            </w:rPr>
          </w:pPr>
          <w:r w:rsidRPr="0063005F">
            <w:rPr>
              <w:rFonts w:ascii="Bookman Old Style" w:hAnsi="Bookman Old Style" w:cs="Bookman Old Style"/>
              <w:b/>
              <w:bCs/>
              <w:sz w:val="19"/>
              <w:szCs w:val="19"/>
            </w:rPr>
            <w:t>Saudi Fund for Development &amp; Kuwait Fund (SFD&amp;KF) Project, AJ&amp;K</w:t>
          </w:r>
        </w:p>
        <w:p w:rsidR="00100A9E" w:rsidRPr="00C664C5" w:rsidRDefault="00100A9E" w:rsidP="008416B1">
          <w:pPr>
            <w:pStyle w:val="Header"/>
            <w:rPr>
              <w:rFonts w:ascii="Bookman Old Style" w:hAnsi="Bookman Old Style" w:cs="Bookman Old Style"/>
              <w:b/>
              <w:bCs/>
              <w:caps/>
            </w:rPr>
          </w:pPr>
        </w:p>
      </w:tc>
      <w:tc>
        <w:tcPr>
          <w:tcW w:w="1203" w:type="dxa"/>
        </w:tcPr>
        <w:p w:rsidR="00100A9E" w:rsidRPr="00C664C5" w:rsidRDefault="00100A9E" w:rsidP="007C7EC0">
          <w:pPr>
            <w:pStyle w:val="Header"/>
            <w:ind w:left="-133" w:right="-41"/>
            <w:jc w:val="right"/>
            <w:rPr>
              <w:rFonts w:ascii="Bookman Old Style" w:hAnsi="Bookman Old Style" w:cs="Bookman Old Style"/>
              <w:b/>
              <w:bCs/>
              <w:caps/>
            </w:rPr>
          </w:pPr>
          <w:r w:rsidRPr="00111B34">
            <w:rPr>
              <w:rFonts w:ascii="Bookman Old Style" w:hAnsi="Bookman Old Style" w:cs="Bookman Old Style"/>
              <w:b/>
              <w:bCs/>
              <w:caps/>
              <w:noProof/>
            </w:rPr>
            <w:pict>
              <v:shape id="Picture 1" o:spid="_x0000_i1028" type="#_x0000_t75" style="width:54pt;height:63pt;visibility:visible">
                <v:imagedata r:id="rId2" o:title=""/>
              </v:shape>
            </w:pict>
          </w:r>
        </w:p>
      </w:tc>
    </w:tr>
  </w:tbl>
  <w:p w:rsidR="00100A9E" w:rsidRPr="00282FA4" w:rsidRDefault="00100A9E" w:rsidP="006226B2">
    <w:pPr>
      <w:pStyle w:val="Header"/>
      <w:pBdr>
        <w:bottom w:val="thickThinSmallGap" w:sz="24" w:space="0" w:color="622423"/>
      </w:pBdr>
      <w:rPr>
        <w:rFonts w:ascii="Cambria" w:hAnsi="Cambria" w:cs="Cambria"/>
        <w:sz w:val="2"/>
        <w:szCs w:val="2"/>
      </w:rPr>
    </w:pPr>
  </w:p>
  <w:p w:rsidR="00100A9E" w:rsidRPr="004F3C34" w:rsidRDefault="00100A9E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A65"/>
    <w:multiLevelType w:val="hybridMultilevel"/>
    <w:tmpl w:val="202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EF4323C"/>
    <w:multiLevelType w:val="hybridMultilevel"/>
    <w:tmpl w:val="056AFA8C"/>
    <w:lvl w:ilvl="0" w:tplc="89D05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C5"/>
    <w:rsid w:val="00000073"/>
    <w:rsid w:val="000006B4"/>
    <w:rsid w:val="0000118E"/>
    <w:rsid w:val="000014D6"/>
    <w:rsid w:val="00001A2C"/>
    <w:rsid w:val="00001BB3"/>
    <w:rsid w:val="00002771"/>
    <w:rsid w:val="00002F57"/>
    <w:rsid w:val="000034BE"/>
    <w:rsid w:val="00003815"/>
    <w:rsid w:val="00003CAE"/>
    <w:rsid w:val="00004074"/>
    <w:rsid w:val="00004239"/>
    <w:rsid w:val="000042B2"/>
    <w:rsid w:val="0000499C"/>
    <w:rsid w:val="00004B6A"/>
    <w:rsid w:val="00004DB7"/>
    <w:rsid w:val="00004E31"/>
    <w:rsid w:val="00005163"/>
    <w:rsid w:val="00005202"/>
    <w:rsid w:val="000061E4"/>
    <w:rsid w:val="00007530"/>
    <w:rsid w:val="00007ABC"/>
    <w:rsid w:val="0001080C"/>
    <w:rsid w:val="00010827"/>
    <w:rsid w:val="00010868"/>
    <w:rsid w:val="00010EBE"/>
    <w:rsid w:val="00010F6E"/>
    <w:rsid w:val="00011179"/>
    <w:rsid w:val="00011942"/>
    <w:rsid w:val="00011958"/>
    <w:rsid w:val="00011F75"/>
    <w:rsid w:val="00012188"/>
    <w:rsid w:val="0001298A"/>
    <w:rsid w:val="00012CB2"/>
    <w:rsid w:val="00013C7A"/>
    <w:rsid w:val="00014505"/>
    <w:rsid w:val="000145A4"/>
    <w:rsid w:val="00014606"/>
    <w:rsid w:val="000146D8"/>
    <w:rsid w:val="00014B50"/>
    <w:rsid w:val="00014BB0"/>
    <w:rsid w:val="00014F37"/>
    <w:rsid w:val="0001518A"/>
    <w:rsid w:val="00015CBC"/>
    <w:rsid w:val="000169B0"/>
    <w:rsid w:val="000179B0"/>
    <w:rsid w:val="000204A1"/>
    <w:rsid w:val="00020813"/>
    <w:rsid w:val="00022174"/>
    <w:rsid w:val="000224DC"/>
    <w:rsid w:val="0002286F"/>
    <w:rsid w:val="00022945"/>
    <w:rsid w:val="00022D34"/>
    <w:rsid w:val="000237BA"/>
    <w:rsid w:val="0002472A"/>
    <w:rsid w:val="0002498A"/>
    <w:rsid w:val="00024A75"/>
    <w:rsid w:val="00024C6F"/>
    <w:rsid w:val="00024D7A"/>
    <w:rsid w:val="00024E4B"/>
    <w:rsid w:val="000259ED"/>
    <w:rsid w:val="00025C68"/>
    <w:rsid w:val="0002647B"/>
    <w:rsid w:val="00026614"/>
    <w:rsid w:val="000267EB"/>
    <w:rsid w:val="00026BB4"/>
    <w:rsid w:val="00027944"/>
    <w:rsid w:val="00027F16"/>
    <w:rsid w:val="000302D5"/>
    <w:rsid w:val="00030535"/>
    <w:rsid w:val="00030807"/>
    <w:rsid w:val="000315D6"/>
    <w:rsid w:val="00031FF0"/>
    <w:rsid w:val="00032C4F"/>
    <w:rsid w:val="00032F25"/>
    <w:rsid w:val="00033210"/>
    <w:rsid w:val="00034088"/>
    <w:rsid w:val="0003440F"/>
    <w:rsid w:val="00034705"/>
    <w:rsid w:val="000349B9"/>
    <w:rsid w:val="00034D20"/>
    <w:rsid w:val="00035337"/>
    <w:rsid w:val="000355F1"/>
    <w:rsid w:val="00035A38"/>
    <w:rsid w:val="00036DFD"/>
    <w:rsid w:val="00036E83"/>
    <w:rsid w:val="00037558"/>
    <w:rsid w:val="0004052C"/>
    <w:rsid w:val="00040ECF"/>
    <w:rsid w:val="00041524"/>
    <w:rsid w:val="00042515"/>
    <w:rsid w:val="00043111"/>
    <w:rsid w:val="00043E63"/>
    <w:rsid w:val="000441C2"/>
    <w:rsid w:val="00044886"/>
    <w:rsid w:val="000455BD"/>
    <w:rsid w:val="00045973"/>
    <w:rsid w:val="00045A36"/>
    <w:rsid w:val="00045A59"/>
    <w:rsid w:val="000462DB"/>
    <w:rsid w:val="00046A1A"/>
    <w:rsid w:val="00046A1F"/>
    <w:rsid w:val="00046B76"/>
    <w:rsid w:val="000470A2"/>
    <w:rsid w:val="00047EC8"/>
    <w:rsid w:val="0005012B"/>
    <w:rsid w:val="0005095A"/>
    <w:rsid w:val="0005099D"/>
    <w:rsid w:val="00050A5B"/>
    <w:rsid w:val="00050DB9"/>
    <w:rsid w:val="00050E59"/>
    <w:rsid w:val="0005164B"/>
    <w:rsid w:val="00051C13"/>
    <w:rsid w:val="000522A3"/>
    <w:rsid w:val="00052937"/>
    <w:rsid w:val="00052CBA"/>
    <w:rsid w:val="00053C84"/>
    <w:rsid w:val="00053EB7"/>
    <w:rsid w:val="00054394"/>
    <w:rsid w:val="00054D6B"/>
    <w:rsid w:val="00054DA2"/>
    <w:rsid w:val="00055830"/>
    <w:rsid w:val="0005593B"/>
    <w:rsid w:val="00055A54"/>
    <w:rsid w:val="00056036"/>
    <w:rsid w:val="00056390"/>
    <w:rsid w:val="0005652E"/>
    <w:rsid w:val="000565DB"/>
    <w:rsid w:val="000569BD"/>
    <w:rsid w:val="000571F0"/>
    <w:rsid w:val="0005745F"/>
    <w:rsid w:val="00057565"/>
    <w:rsid w:val="00057EF6"/>
    <w:rsid w:val="0006020C"/>
    <w:rsid w:val="000610C0"/>
    <w:rsid w:val="000610C7"/>
    <w:rsid w:val="000611D5"/>
    <w:rsid w:val="00061665"/>
    <w:rsid w:val="00062127"/>
    <w:rsid w:val="000629E0"/>
    <w:rsid w:val="000637CB"/>
    <w:rsid w:val="00063B33"/>
    <w:rsid w:val="00063B57"/>
    <w:rsid w:val="00063FFD"/>
    <w:rsid w:val="00064181"/>
    <w:rsid w:val="00064479"/>
    <w:rsid w:val="0006461E"/>
    <w:rsid w:val="000647D1"/>
    <w:rsid w:val="00064A7A"/>
    <w:rsid w:val="00064D2A"/>
    <w:rsid w:val="000651A4"/>
    <w:rsid w:val="00065FA5"/>
    <w:rsid w:val="0006631C"/>
    <w:rsid w:val="000667A6"/>
    <w:rsid w:val="00066A8D"/>
    <w:rsid w:val="000672CB"/>
    <w:rsid w:val="00067BAD"/>
    <w:rsid w:val="00067C96"/>
    <w:rsid w:val="00071019"/>
    <w:rsid w:val="000718D7"/>
    <w:rsid w:val="00071BE4"/>
    <w:rsid w:val="00071D5D"/>
    <w:rsid w:val="00072323"/>
    <w:rsid w:val="0007300B"/>
    <w:rsid w:val="000734B8"/>
    <w:rsid w:val="00073E67"/>
    <w:rsid w:val="000740C9"/>
    <w:rsid w:val="000741F2"/>
    <w:rsid w:val="00074DDA"/>
    <w:rsid w:val="0007524A"/>
    <w:rsid w:val="0007530C"/>
    <w:rsid w:val="00075C85"/>
    <w:rsid w:val="00075D3F"/>
    <w:rsid w:val="00076D49"/>
    <w:rsid w:val="00076FE7"/>
    <w:rsid w:val="000773ED"/>
    <w:rsid w:val="00080779"/>
    <w:rsid w:val="00080927"/>
    <w:rsid w:val="00081523"/>
    <w:rsid w:val="00081C48"/>
    <w:rsid w:val="000822E7"/>
    <w:rsid w:val="0008231B"/>
    <w:rsid w:val="0008284C"/>
    <w:rsid w:val="000828B4"/>
    <w:rsid w:val="000830D4"/>
    <w:rsid w:val="00083315"/>
    <w:rsid w:val="0008358B"/>
    <w:rsid w:val="000835EA"/>
    <w:rsid w:val="00083AD1"/>
    <w:rsid w:val="00083CBB"/>
    <w:rsid w:val="0008446F"/>
    <w:rsid w:val="00085188"/>
    <w:rsid w:val="000855A9"/>
    <w:rsid w:val="00085719"/>
    <w:rsid w:val="000864B9"/>
    <w:rsid w:val="00086597"/>
    <w:rsid w:val="0008678B"/>
    <w:rsid w:val="00086E58"/>
    <w:rsid w:val="00087140"/>
    <w:rsid w:val="000876EA"/>
    <w:rsid w:val="00087986"/>
    <w:rsid w:val="00087F5D"/>
    <w:rsid w:val="00087FC5"/>
    <w:rsid w:val="00090862"/>
    <w:rsid w:val="00090C4A"/>
    <w:rsid w:val="00090CBF"/>
    <w:rsid w:val="00090FDF"/>
    <w:rsid w:val="000913FF"/>
    <w:rsid w:val="00091882"/>
    <w:rsid w:val="00091DBB"/>
    <w:rsid w:val="00091DD7"/>
    <w:rsid w:val="00092A9A"/>
    <w:rsid w:val="000930BF"/>
    <w:rsid w:val="00093784"/>
    <w:rsid w:val="00094A35"/>
    <w:rsid w:val="00094BE5"/>
    <w:rsid w:val="000953DC"/>
    <w:rsid w:val="00095AE4"/>
    <w:rsid w:val="00095C2C"/>
    <w:rsid w:val="00095E16"/>
    <w:rsid w:val="00095EBC"/>
    <w:rsid w:val="000961D6"/>
    <w:rsid w:val="0009634A"/>
    <w:rsid w:val="00096649"/>
    <w:rsid w:val="00096910"/>
    <w:rsid w:val="000970FE"/>
    <w:rsid w:val="0009739B"/>
    <w:rsid w:val="00097C03"/>
    <w:rsid w:val="00097F92"/>
    <w:rsid w:val="000A016C"/>
    <w:rsid w:val="000A04EC"/>
    <w:rsid w:val="000A0C8B"/>
    <w:rsid w:val="000A0CF5"/>
    <w:rsid w:val="000A1052"/>
    <w:rsid w:val="000A12D6"/>
    <w:rsid w:val="000A1739"/>
    <w:rsid w:val="000A1826"/>
    <w:rsid w:val="000A185E"/>
    <w:rsid w:val="000A1AFE"/>
    <w:rsid w:val="000A1B38"/>
    <w:rsid w:val="000A1C9E"/>
    <w:rsid w:val="000A1CC8"/>
    <w:rsid w:val="000A2988"/>
    <w:rsid w:val="000A2B33"/>
    <w:rsid w:val="000A2BB3"/>
    <w:rsid w:val="000A2C72"/>
    <w:rsid w:val="000A2C92"/>
    <w:rsid w:val="000A2C96"/>
    <w:rsid w:val="000A3012"/>
    <w:rsid w:val="000A34BC"/>
    <w:rsid w:val="000A35E6"/>
    <w:rsid w:val="000A35FA"/>
    <w:rsid w:val="000A3A15"/>
    <w:rsid w:val="000A410A"/>
    <w:rsid w:val="000A47E4"/>
    <w:rsid w:val="000A4876"/>
    <w:rsid w:val="000A4AFC"/>
    <w:rsid w:val="000A4BED"/>
    <w:rsid w:val="000A4C69"/>
    <w:rsid w:val="000A4DCC"/>
    <w:rsid w:val="000A56F3"/>
    <w:rsid w:val="000A583A"/>
    <w:rsid w:val="000A593D"/>
    <w:rsid w:val="000A6D1E"/>
    <w:rsid w:val="000A6F03"/>
    <w:rsid w:val="000A7595"/>
    <w:rsid w:val="000B046D"/>
    <w:rsid w:val="000B09F1"/>
    <w:rsid w:val="000B1409"/>
    <w:rsid w:val="000B1E9E"/>
    <w:rsid w:val="000B2121"/>
    <w:rsid w:val="000B21F0"/>
    <w:rsid w:val="000B2723"/>
    <w:rsid w:val="000B2777"/>
    <w:rsid w:val="000B2F8A"/>
    <w:rsid w:val="000B2FF6"/>
    <w:rsid w:val="000B31CD"/>
    <w:rsid w:val="000B34E0"/>
    <w:rsid w:val="000B376E"/>
    <w:rsid w:val="000B3784"/>
    <w:rsid w:val="000B384C"/>
    <w:rsid w:val="000B4067"/>
    <w:rsid w:val="000B424D"/>
    <w:rsid w:val="000B42C6"/>
    <w:rsid w:val="000B4408"/>
    <w:rsid w:val="000B467F"/>
    <w:rsid w:val="000B492E"/>
    <w:rsid w:val="000B4C98"/>
    <w:rsid w:val="000B5103"/>
    <w:rsid w:val="000B54AD"/>
    <w:rsid w:val="000B565F"/>
    <w:rsid w:val="000B5CF9"/>
    <w:rsid w:val="000B64F8"/>
    <w:rsid w:val="000B751E"/>
    <w:rsid w:val="000B76BE"/>
    <w:rsid w:val="000B7ACF"/>
    <w:rsid w:val="000B7D47"/>
    <w:rsid w:val="000B7D6F"/>
    <w:rsid w:val="000B7EFC"/>
    <w:rsid w:val="000C06EE"/>
    <w:rsid w:val="000C0D07"/>
    <w:rsid w:val="000C0FF8"/>
    <w:rsid w:val="000C10EE"/>
    <w:rsid w:val="000C117E"/>
    <w:rsid w:val="000C2A2C"/>
    <w:rsid w:val="000C2AEE"/>
    <w:rsid w:val="000C3490"/>
    <w:rsid w:val="000C4468"/>
    <w:rsid w:val="000C5EF3"/>
    <w:rsid w:val="000C5FD0"/>
    <w:rsid w:val="000C62FB"/>
    <w:rsid w:val="000C6616"/>
    <w:rsid w:val="000C6D7E"/>
    <w:rsid w:val="000C723F"/>
    <w:rsid w:val="000D0048"/>
    <w:rsid w:val="000D013D"/>
    <w:rsid w:val="000D02BE"/>
    <w:rsid w:val="000D0853"/>
    <w:rsid w:val="000D0D73"/>
    <w:rsid w:val="000D14A5"/>
    <w:rsid w:val="000D18D1"/>
    <w:rsid w:val="000D1CB8"/>
    <w:rsid w:val="000D2025"/>
    <w:rsid w:val="000D202A"/>
    <w:rsid w:val="000D25F5"/>
    <w:rsid w:val="000D3280"/>
    <w:rsid w:val="000D34AF"/>
    <w:rsid w:val="000D36BB"/>
    <w:rsid w:val="000D36CF"/>
    <w:rsid w:val="000D37A4"/>
    <w:rsid w:val="000D3D01"/>
    <w:rsid w:val="000D41EC"/>
    <w:rsid w:val="000D448E"/>
    <w:rsid w:val="000D47E5"/>
    <w:rsid w:val="000D54CE"/>
    <w:rsid w:val="000D564B"/>
    <w:rsid w:val="000D566A"/>
    <w:rsid w:val="000D5693"/>
    <w:rsid w:val="000D5DD6"/>
    <w:rsid w:val="000D6227"/>
    <w:rsid w:val="000D6C77"/>
    <w:rsid w:val="000D6D24"/>
    <w:rsid w:val="000D7233"/>
    <w:rsid w:val="000D7395"/>
    <w:rsid w:val="000D74E0"/>
    <w:rsid w:val="000D7EA9"/>
    <w:rsid w:val="000E063A"/>
    <w:rsid w:val="000E0A01"/>
    <w:rsid w:val="000E0A6B"/>
    <w:rsid w:val="000E1766"/>
    <w:rsid w:val="000E1838"/>
    <w:rsid w:val="000E1BB4"/>
    <w:rsid w:val="000E2D6F"/>
    <w:rsid w:val="000E2DD2"/>
    <w:rsid w:val="000E37A2"/>
    <w:rsid w:val="000E3F8B"/>
    <w:rsid w:val="000E4850"/>
    <w:rsid w:val="000E6BAF"/>
    <w:rsid w:val="000E6CF1"/>
    <w:rsid w:val="000E7437"/>
    <w:rsid w:val="000E7B00"/>
    <w:rsid w:val="000F0ED7"/>
    <w:rsid w:val="000F10DE"/>
    <w:rsid w:val="000F1555"/>
    <w:rsid w:val="000F1FF2"/>
    <w:rsid w:val="000F2643"/>
    <w:rsid w:val="000F283D"/>
    <w:rsid w:val="000F2988"/>
    <w:rsid w:val="000F4E84"/>
    <w:rsid w:val="000F5683"/>
    <w:rsid w:val="000F642D"/>
    <w:rsid w:val="000F6916"/>
    <w:rsid w:val="000F7229"/>
    <w:rsid w:val="000F72BD"/>
    <w:rsid w:val="000F7349"/>
    <w:rsid w:val="000F738C"/>
    <w:rsid w:val="000F73EA"/>
    <w:rsid w:val="000F777F"/>
    <w:rsid w:val="000F7A34"/>
    <w:rsid w:val="001004E7"/>
    <w:rsid w:val="001007A2"/>
    <w:rsid w:val="00100A9E"/>
    <w:rsid w:val="00100E72"/>
    <w:rsid w:val="00102954"/>
    <w:rsid w:val="0010298D"/>
    <w:rsid w:val="00102F17"/>
    <w:rsid w:val="00102FE1"/>
    <w:rsid w:val="00102FE8"/>
    <w:rsid w:val="00103378"/>
    <w:rsid w:val="00103428"/>
    <w:rsid w:val="0010383C"/>
    <w:rsid w:val="00103C0F"/>
    <w:rsid w:val="00103CF1"/>
    <w:rsid w:val="00103F7F"/>
    <w:rsid w:val="00104458"/>
    <w:rsid w:val="0010467F"/>
    <w:rsid w:val="00104FB6"/>
    <w:rsid w:val="00105433"/>
    <w:rsid w:val="00105EB9"/>
    <w:rsid w:val="0010615A"/>
    <w:rsid w:val="001061F2"/>
    <w:rsid w:val="001066A5"/>
    <w:rsid w:val="00107A53"/>
    <w:rsid w:val="00107DEB"/>
    <w:rsid w:val="00107ECB"/>
    <w:rsid w:val="0011071D"/>
    <w:rsid w:val="0011075B"/>
    <w:rsid w:val="00110934"/>
    <w:rsid w:val="0011149F"/>
    <w:rsid w:val="0011155F"/>
    <w:rsid w:val="001117C0"/>
    <w:rsid w:val="00111B34"/>
    <w:rsid w:val="001122CE"/>
    <w:rsid w:val="00112A34"/>
    <w:rsid w:val="00112D8A"/>
    <w:rsid w:val="00113156"/>
    <w:rsid w:val="001136B0"/>
    <w:rsid w:val="0011386F"/>
    <w:rsid w:val="00113894"/>
    <w:rsid w:val="00113B09"/>
    <w:rsid w:val="00113D30"/>
    <w:rsid w:val="0011459B"/>
    <w:rsid w:val="00114808"/>
    <w:rsid w:val="001148C5"/>
    <w:rsid w:val="001149BE"/>
    <w:rsid w:val="00114B30"/>
    <w:rsid w:val="00115005"/>
    <w:rsid w:val="00115728"/>
    <w:rsid w:val="00115D24"/>
    <w:rsid w:val="0011661A"/>
    <w:rsid w:val="00116A87"/>
    <w:rsid w:val="00116D65"/>
    <w:rsid w:val="00116E4D"/>
    <w:rsid w:val="001170B4"/>
    <w:rsid w:val="00117466"/>
    <w:rsid w:val="001174A8"/>
    <w:rsid w:val="001174CA"/>
    <w:rsid w:val="001174D2"/>
    <w:rsid w:val="0012001D"/>
    <w:rsid w:val="001206BF"/>
    <w:rsid w:val="00120921"/>
    <w:rsid w:val="00120E13"/>
    <w:rsid w:val="00120E88"/>
    <w:rsid w:val="00120FB9"/>
    <w:rsid w:val="001210FD"/>
    <w:rsid w:val="001213BB"/>
    <w:rsid w:val="001218F2"/>
    <w:rsid w:val="0012337C"/>
    <w:rsid w:val="00123610"/>
    <w:rsid w:val="00123AB3"/>
    <w:rsid w:val="00123AEA"/>
    <w:rsid w:val="00124134"/>
    <w:rsid w:val="00124981"/>
    <w:rsid w:val="00125702"/>
    <w:rsid w:val="0012571D"/>
    <w:rsid w:val="00125855"/>
    <w:rsid w:val="001267BA"/>
    <w:rsid w:val="00126AF8"/>
    <w:rsid w:val="00127201"/>
    <w:rsid w:val="00130071"/>
    <w:rsid w:val="00130903"/>
    <w:rsid w:val="00130C3B"/>
    <w:rsid w:val="00131273"/>
    <w:rsid w:val="0013143D"/>
    <w:rsid w:val="00131469"/>
    <w:rsid w:val="00131CE4"/>
    <w:rsid w:val="00132584"/>
    <w:rsid w:val="001329AA"/>
    <w:rsid w:val="00132F93"/>
    <w:rsid w:val="00133087"/>
    <w:rsid w:val="001344E0"/>
    <w:rsid w:val="00134910"/>
    <w:rsid w:val="00134E23"/>
    <w:rsid w:val="00135265"/>
    <w:rsid w:val="00135553"/>
    <w:rsid w:val="00135AB0"/>
    <w:rsid w:val="00136550"/>
    <w:rsid w:val="0013704D"/>
    <w:rsid w:val="0013708E"/>
    <w:rsid w:val="00137467"/>
    <w:rsid w:val="0013781D"/>
    <w:rsid w:val="0013785A"/>
    <w:rsid w:val="00137C25"/>
    <w:rsid w:val="00137FB3"/>
    <w:rsid w:val="00140150"/>
    <w:rsid w:val="00140312"/>
    <w:rsid w:val="001404F8"/>
    <w:rsid w:val="001406E2"/>
    <w:rsid w:val="00140754"/>
    <w:rsid w:val="00140F97"/>
    <w:rsid w:val="00141BAA"/>
    <w:rsid w:val="00142140"/>
    <w:rsid w:val="001421EF"/>
    <w:rsid w:val="00142276"/>
    <w:rsid w:val="0014240F"/>
    <w:rsid w:val="00142483"/>
    <w:rsid w:val="001429B9"/>
    <w:rsid w:val="00142AC8"/>
    <w:rsid w:val="00142C97"/>
    <w:rsid w:val="0014310D"/>
    <w:rsid w:val="00144A79"/>
    <w:rsid w:val="00144C0D"/>
    <w:rsid w:val="00144D6D"/>
    <w:rsid w:val="00144E1F"/>
    <w:rsid w:val="00144F92"/>
    <w:rsid w:val="00145178"/>
    <w:rsid w:val="00145552"/>
    <w:rsid w:val="00145DEA"/>
    <w:rsid w:val="00145E9B"/>
    <w:rsid w:val="001466B0"/>
    <w:rsid w:val="00146D1E"/>
    <w:rsid w:val="00147534"/>
    <w:rsid w:val="00147E11"/>
    <w:rsid w:val="001509BE"/>
    <w:rsid w:val="00150EE0"/>
    <w:rsid w:val="00151336"/>
    <w:rsid w:val="00151387"/>
    <w:rsid w:val="00151421"/>
    <w:rsid w:val="0015150B"/>
    <w:rsid w:val="00151DB0"/>
    <w:rsid w:val="00152A1B"/>
    <w:rsid w:val="00152CF9"/>
    <w:rsid w:val="0015367B"/>
    <w:rsid w:val="001536B1"/>
    <w:rsid w:val="00153B4D"/>
    <w:rsid w:val="0015408F"/>
    <w:rsid w:val="00154503"/>
    <w:rsid w:val="00154648"/>
    <w:rsid w:val="001547F2"/>
    <w:rsid w:val="00154851"/>
    <w:rsid w:val="00154867"/>
    <w:rsid w:val="00154BD7"/>
    <w:rsid w:val="00155162"/>
    <w:rsid w:val="00155542"/>
    <w:rsid w:val="00155585"/>
    <w:rsid w:val="00155691"/>
    <w:rsid w:val="00155A85"/>
    <w:rsid w:val="00155ADC"/>
    <w:rsid w:val="0015616F"/>
    <w:rsid w:val="001562BA"/>
    <w:rsid w:val="00156556"/>
    <w:rsid w:val="001566FC"/>
    <w:rsid w:val="00156EB2"/>
    <w:rsid w:val="001577D1"/>
    <w:rsid w:val="00157B4E"/>
    <w:rsid w:val="00157B5F"/>
    <w:rsid w:val="001600E6"/>
    <w:rsid w:val="00160523"/>
    <w:rsid w:val="00160EDB"/>
    <w:rsid w:val="00160F3C"/>
    <w:rsid w:val="0016150D"/>
    <w:rsid w:val="001617B4"/>
    <w:rsid w:val="0016181E"/>
    <w:rsid w:val="00161F45"/>
    <w:rsid w:val="00162950"/>
    <w:rsid w:val="00163346"/>
    <w:rsid w:val="00163633"/>
    <w:rsid w:val="00163885"/>
    <w:rsid w:val="00163922"/>
    <w:rsid w:val="00163AF4"/>
    <w:rsid w:val="001642F1"/>
    <w:rsid w:val="0016495D"/>
    <w:rsid w:val="00164E30"/>
    <w:rsid w:val="001650C3"/>
    <w:rsid w:val="001652C0"/>
    <w:rsid w:val="001655E2"/>
    <w:rsid w:val="00165939"/>
    <w:rsid w:val="00165B7C"/>
    <w:rsid w:val="00166E5F"/>
    <w:rsid w:val="00166E81"/>
    <w:rsid w:val="00167167"/>
    <w:rsid w:val="001708EC"/>
    <w:rsid w:val="00171A3B"/>
    <w:rsid w:val="00171BA5"/>
    <w:rsid w:val="00172356"/>
    <w:rsid w:val="001723C6"/>
    <w:rsid w:val="0017274C"/>
    <w:rsid w:val="00172F8B"/>
    <w:rsid w:val="00173B65"/>
    <w:rsid w:val="001741F7"/>
    <w:rsid w:val="00174634"/>
    <w:rsid w:val="001749B4"/>
    <w:rsid w:val="00174B7B"/>
    <w:rsid w:val="001750FF"/>
    <w:rsid w:val="001754C4"/>
    <w:rsid w:val="001755AD"/>
    <w:rsid w:val="0017590E"/>
    <w:rsid w:val="001759D7"/>
    <w:rsid w:val="001762CA"/>
    <w:rsid w:val="00176D3F"/>
    <w:rsid w:val="00177D02"/>
    <w:rsid w:val="00177DFB"/>
    <w:rsid w:val="00180BC0"/>
    <w:rsid w:val="00180D1C"/>
    <w:rsid w:val="00180D5E"/>
    <w:rsid w:val="0018101D"/>
    <w:rsid w:val="00181090"/>
    <w:rsid w:val="00181115"/>
    <w:rsid w:val="00182606"/>
    <w:rsid w:val="00183EC0"/>
    <w:rsid w:val="0018400E"/>
    <w:rsid w:val="00184369"/>
    <w:rsid w:val="00185068"/>
    <w:rsid w:val="00185421"/>
    <w:rsid w:val="00185677"/>
    <w:rsid w:val="001859BB"/>
    <w:rsid w:val="00185DE5"/>
    <w:rsid w:val="0018604F"/>
    <w:rsid w:val="00186B76"/>
    <w:rsid w:val="00186C78"/>
    <w:rsid w:val="001875D7"/>
    <w:rsid w:val="00187ED1"/>
    <w:rsid w:val="00187F00"/>
    <w:rsid w:val="001901CF"/>
    <w:rsid w:val="0019057C"/>
    <w:rsid w:val="00190742"/>
    <w:rsid w:val="0019074E"/>
    <w:rsid w:val="0019112E"/>
    <w:rsid w:val="0019148D"/>
    <w:rsid w:val="00191A2B"/>
    <w:rsid w:val="00191AA4"/>
    <w:rsid w:val="00191D2B"/>
    <w:rsid w:val="00191DC9"/>
    <w:rsid w:val="00192491"/>
    <w:rsid w:val="001925E5"/>
    <w:rsid w:val="001930C9"/>
    <w:rsid w:val="001937AD"/>
    <w:rsid w:val="001946DC"/>
    <w:rsid w:val="00194A5B"/>
    <w:rsid w:val="00194DFB"/>
    <w:rsid w:val="00195610"/>
    <w:rsid w:val="0019570A"/>
    <w:rsid w:val="0019582E"/>
    <w:rsid w:val="001964B1"/>
    <w:rsid w:val="00196B00"/>
    <w:rsid w:val="00196B2D"/>
    <w:rsid w:val="00196EA3"/>
    <w:rsid w:val="00197179"/>
    <w:rsid w:val="00197591"/>
    <w:rsid w:val="00197594"/>
    <w:rsid w:val="00197A14"/>
    <w:rsid w:val="001A010F"/>
    <w:rsid w:val="001A09D5"/>
    <w:rsid w:val="001A0BD7"/>
    <w:rsid w:val="001A1283"/>
    <w:rsid w:val="001A1906"/>
    <w:rsid w:val="001A1AFF"/>
    <w:rsid w:val="001A1CD8"/>
    <w:rsid w:val="001A1F95"/>
    <w:rsid w:val="001A31F7"/>
    <w:rsid w:val="001A32C5"/>
    <w:rsid w:val="001A39FF"/>
    <w:rsid w:val="001A4408"/>
    <w:rsid w:val="001A471C"/>
    <w:rsid w:val="001A49EB"/>
    <w:rsid w:val="001A551C"/>
    <w:rsid w:val="001A59EA"/>
    <w:rsid w:val="001A5E59"/>
    <w:rsid w:val="001A6427"/>
    <w:rsid w:val="001A64A9"/>
    <w:rsid w:val="001A71C4"/>
    <w:rsid w:val="001A7E0E"/>
    <w:rsid w:val="001B0155"/>
    <w:rsid w:val="001B0F77"/>
    <w:rsid w:val="001B14F1"/>
    <w:rsid w:val="001B1B57"/>
    <w:rsid w:val="001B22F0"/>
    <w:rsid w:val="001B23BC"/>
    <w:rsid w:val="001B2490"/>
    <w:rsid w:val="001B2691"/>
    <w:rsid w:val="001B2701"/>
    <w:rsid w:val="001B2E54"/>
    <w:rsid w:val="001B2F00"/>
    <w:rsid w:val="001B3C02"/>
    <w:rsid w:val="001B4A3A"/>
    <w:rsid w:val="001B53D8"/>
    <w:rsid w:val="001B5697"/>
    <w:rsid w:val="001B56BE"/>
    <w:rsid w:val="001B5ED1"/>
    <w:rsid w:val="001C0535"/>
    <w:rsid w:val="001C1056"/>
    <w:rsid w:val="001C1541"/>
    <w:rsid w:val="001C172D"/>
    <w:rsid w:val="001C1833"/>
    <w:rsid w:val="001C1882"/>
    <w:rsid w:val="001C1B93"/>
    <w:rsid w:val="001C1CD0"/>
    <w:rsid w:val="001C1DA3"/>
    <w:rsid w:val="001C32E0"/>
    <w:rsid w:val="001C348E"/>
    <w:rsid w:val="001C3DFB"/>
    <w:rsid w:val="001C3E59"/>
    <w:rsid w:val="001C42CA"/>
    <w:rsid w:val="001C4370"/>
    <w:rsid w:val="001C4451"/>
    <w:rsid w:val="001C449B"/>
    <w:rsid w:val="001C49A0"/>
    <w:rsid w:val="001C4A82"/>
    <w:rsid w:val="001C50ED"/>
    <w:rsid w:val="001C5131"/>
    <w:rsid w:val="001C5135"/>
    <w:rsid w:val="001C58AF"/>
    <w:rsid w:val="001C5B03"/>
    <w:rsid w:val="001C62B8"/>
    <w:rsid w:val="001C62FC"/>
    <w:rsid w:val="001C6D78"/>
    <w:rsid w:val="001C6D9F"/>
    <w:rsid w:val="001C71B4"/>
    <w:rsid w:val="001C7573"/>
    <w:rsid w:val="001C7A9B"/>
    <w:rsid w:val="001C7CE9"/>
    <w:rsid w:val="001D01EA"/>
    <w:rsid w:val="001D11E5"/>
    <w:rsid w:val="001D2954"/>
    <w:rsid w:val="001D29A3"/>
    <w:rsid w:val="001D3518"/>
    <w:rsid w:val="001D3748"/>
    <w:rsid w:val="001D3750"/>
    <w:rsid w:val="001D3CA8"/>
    <w:rsid w:val="001D3D3C"/>
    <w:rsid w:val="001D472B"/>
    <w:rsid w:val="001D5638"/>
    <w:rsid w:val="001D6584"/>
    <w:rsid w:val="001D6E81"/>
    <w:rsid w:val="001D7CA1"/>
    <w:rsid w:val="001D7E4A"/>
    <w:rsid w:val="001E009D"/>
    <w:rsid w:val="001E0E44"/>
    <w:rsid w:val="001E1102"/>
    <w:rsid w:val="001E12B4"/>
    <w:rsid w:val="001E14A5"/>
    <w:rsid w:val="001E1883"/>
    <w:rsid w:val="001E1969"/>
    <w:rsid w:val="001E1BAF"/>
    <w:rsid w:val="001E1CB9"/>
    <w:rsid w:val="001E2D43"/>
    <w:rsid w:val="001E3407"/>
    <w:rsid w:val="001E3F4A"/>
    <w:rsid w:val="001E4019"/>
    <w:rsid w:val="001E46BA"/>
    <w:rsid w:val="001E490C"/>
    <w:rsid w:val="001E4C70"/>
    <w:rsid w:val="001E58B2"/>
    <w:rsid w:val="001E5999"/>
    <w:rsid w:val="001E5D17"/>
    <w:rsid w:val="001E6153"/>
    <w:rsid w:val="001E6D5A"/>
    <w:rsid w:val="001E70B3"/>
    <w:rsid w:val="001E7944"/>
    <w:rsid w:val="001E7AEE"/>
    <w:rsid w:val="001F0560"/>
    <w:rsid w:val="001F1272"/>
    <w:rsid w:val="001F28BA"/>
    <w:rsid w:val="001F2B50"/>
    <w:rsid w:val="001F2F49"/>
    <w:rsid w:val="001F3140"/>
    <w:rsid w:val="001F364B"/>
    <w:rsid w:val="001F4233"/>
    <w:rsid w:val="001F4654"/>
    <w:rsid w:val="001F49E4"/>
    <w:rsid w:val="001F4D91"/>
    <w:rsid w:val="001F5D94"/>
    <w:rsid w:val="001F5FE5"/>
    <w:rsid w:val="001F61AA"/>
    <w:rsid w:val="001F6CFA"/>
    <w:rsid w:val="001F7723"/>
    <w:rsid w:val="001F775D"/>
    <w:rsid w:val="00200210"/>
    <w:rsid w:val="002003C4"/>
    <w:rsid w:val="002008FC"/>
    <w:rsid w:val="00200E15"/>
    <w:rsid w:val="00200F40"/>
    <w:rsid w:val="00201606"/>
    <w:rsid w:val="002024F6"/>
    <w:rsid w:val="00202561"/>
    <w:rsid w:val="00202A59"/>
    <w:rsid w:val="00202BB8"/>
    <w:rsid w:val="00202E28"/>
    <w:rsid w:val="00203003"/>
    <w:rsid w:val="0020330F"/>
    <w:rsid w:val="002038A0"/>
    <w:rsid w:val="0020429A"/>
    <w:rsid w:val="002042B8"/>
    <w:rsid w:val="0020442E"/>
    <w:rsid w:val="00204443"/>
    <w:rsid w:val="00204745"/>
    <w:rsid w:val="00204FDE"/>
    <w:rsid w:val="00205B49"/>
    <w:rsid w:val="00205BB5"/>
    <w:rsid w:val="00205EFB"/>
    <w:rsid w:val="00205F18"/>
    <w:rsid w:val="00206049"/>
    <w:rsid w:val="00206359"/>
    <w:rsid w:val="0020677C"/>
    <w:rsid w:val="00206A9C"/>
    <w:rsid w:val="00206C53"/>
    <w:rsid w:val="00206D5C"/>
    <w:rsid w:val="0020759E"/>
    <w:rsid w:val="00207C7C"/>
    <w:rsid w:val="00207FB3"/>
    <w:rsid w:val="002102E0"/>
    <w:rsid w:val="00210359"/>
    <w:rsid w:val="002106A8"/>
    <w:rsid w:val="002106CB"/>
    <w:rsid w:val="0021090D"/>
    <w:rsid w:val="00210E82"/>
    <w:rsid w:val="00210EBE"/>
    <w:rsid w:val="00210F81"/>
    <w:rsid w:val="00211082"/>
    <w:rsid w:val="00211842"/>
    <w:rsid w:val="00211974"/>
    <w:rsid w:val="00211D6F"/>
    <w:rsid w:val="00213190"/>
    <w:rsid w:val="00213637"/>
    <w:rsid w:val="00213AA8"/>
    <w:rsid w:val="00213BC9"/>
    <w:rsid w:val="00213CC8"/>
    <w:rsid w:val="002141FE"/>
    <w:rsid w:val="002142E8"/>
    <w:rsid w:val="00214352"/>
    <w:rsid w:val="002144E9"/>
    <w:rsid w:val="002147FA"/>
    <w:rsid w:val="002148BB"/>
    <w:rsid w:val="00214D53"/>
    <w:rsid w:val="00215957"/>
    <w:rsid w:val="00215F01"/>
    <w:rsid w:val="00216148"/>
    <w:rsid w:val="00216325"/>
    <w:rsid w:val="00216624"/>
    <w:rsid w:val="00216C00"/>
    <w:rsid w:val="0021701E"/>
    <w:rsid w:val="0021763A"/>
    <w:rsid w:val="00220303"/>
    <w:rsid w:val="00220489"/>
    <w:rsid w:val="0022061B"/>
    <w:rsid w:val="00220AC8"/>
    <w:rsid w:val="00220BFE"/>
    <w:rsid w:val="00220F39"/>
    <w:rsid w:val="00221883"/>
    <w:rsid w:val="002219DA"/>
    <w:rsid w:val="00221A8D"/>
    <w:rsid w:val="00222639"/>
    <w:rsid w:val="00223415"/>
    <w:rsid w:val="002234DA"/>
    <w:rsid w:val="00223506"/>
    <w:rsid w:val="00223D26"/>
    <w:rsid w:val="00223EC7"/>
    <w:rsid w:val="00224116"/>
    <w:rsid w:val="00224B13"/>
    <w:rsid w:val="002255EA"/>
    <w:rsid w:val="002259A1"/>
    <w:rsid w:val="00225B04"/>
    <w:rsid w:val="00226326"/>
    <w:rsid w:val="002265E0"/>
    <w:rsid w:val="0022678E"/>
    <w:rsid w:val="00226971"/>
    <w:rsid w:val="00227026"/>
    <w:rsid w:val="0022767B"/>
    <w:rsid w:val="00227D8C"/>
    <w:rsid w:val="00227DDD"/>
    <w:rsid w:val="002309AC"/>
    <w:rsid w:val="00230E85"/>
    <w:rsid w:val="002317A7"/>
    <w:rsid w:val="0023198A"/>
    <w:rsid w:val="00231FC5"/>
    <w:rsid w:val="00232416"/>
    <w:rsid w:val="0023277F"/>
    <w:rsid w:val="00233157"/>
    <w:rsid w:val="00233556"/>
    <w:rsid w:val="002336FA"/>
    <w:rsid w:val="00233A75"/>
    <w:rsid w:val="00233CCE"/>
    <w:rsid w:val="00234163"/>
    <w:rsid w:val="00234392"/>
    <w:rsid w:val="002345C9"/>
    <w:rsid w:val="002349C6"/>
    <w:rsid w:val="0023513D"/>
    <w:rsid w:val="00235B85"/>
    <w:rsid w:val="00235E4B"/>
    <w:rsid w:val="00235FDC"/>
    <w:rsid w:val="00236C31"/>
    <w:rsid w:val="00236C85"/>
    <w:rsid w:val="00237433"/>
    <w:rsid w:val="0023785C"/>
    <w:rsid w:val="002400C2"/>
    <w:rsid w:val="002401A4"/>
    <w:rsid w:val="00240C6A"/>
    <w:rsid w:val="0024109A"/>
    <w:rsid w:val="002413E1"/>
    <w:rsid w:val="00241515"/>
    <w:rsid w:val="002415B9"/>
    <w:rsid w:val="0024196F"/>
    <w:rsid w:val="0024198F"/>
    <w:rsid w:val="00242179"/>
    <w:rsid w:val="00242C9D"/>
    <w:rsid w:val="00242DF5"/>
    <w:rsid w:val="00243D2B"/>
    <w:rsid w:val="00243E83"/>
    <w:rsid w:val="002445FB"/>
    <w:rsid w:val="00244A4C"/>
    <w:rsid w:val="00244A80"/>
    <w:rsid w:val="00244EAC"/>
    <w:rsid w:val="00245D60"/>
    <w:rsid w:val="0024633E"/>
    <w:rsid w:val="00246DD8"/>
    <w:rsid w:val="00247BAF"/>
    <w:rsid w:val="00250096"/>
    <w:rsid w:val="00250747"/>
    <w:rsid w:val="00251320"/>
    <w:rsid w:val="00251972"/>
    <w:rsid w:val="00251A46"/>
    <w:rsid w:val="00251C6B"/>
    <w:rsid w:val="00251E0A"/>
    <w:rsid w:val="0025216C"/>
    <w:rsid w:val="002523A9"/>
    <w:rsid w:val="002530B9"/>
    <w:rsid w:val="00253ABC"/>
    <w:rsid w:val="00253B85"/>
    <w:rsid w:val="00254512"/>
    <w:rsid w:val="00254C35"/>
    <w:rsid w:val="00254CAD"/>
    <w:rsid w:val="00254DE8"/>
    <w:rsid w:val="00255EA5"/>
    <w:rsid w:val="002563CE"/>
    <w:rsid w:val="002567F7"/>
    <w:rsid w:val="00256B54"/>
    <w:rsid w:val="00256FDD"/>
    <w:rsid w:val="00257285"/>
    <w:rsid w:val="0025760A"/>
    <w:rsid w:val="00257646"/>
    <w:rsid w:val="00257744"/>
    <w:rsid w:val="00257D7F"/>
    <w:rsid w:val="0026018B"/>
    <w:rsid w:val="002602EC"/>
    <w:rsid w:val="00260EE6"/>
    <w:rsid w:val="00261056"/>
    <w:rsid w:val="00261873"/>
    <w:rsid w:val="0026202F"/>
    <w:rsid w:val="00262546"/>
    <w:rsid w:val="00262DF8"/>
    <w:rsid w:val="00263194"/>
    <w:rsid w:val="00263261"/>
    <w:rsid w:val="0026389E"/>
    <w:rsid w:val="002641E4"/>
    <w:rsid w:val="002646A4"/>
    <w:rsid w:val="0026548B"/>
    <w:rsid w:val="002658CA"/>
    <w:rsid w:val="00265ADE"/>
    <w:rsid w:val="00265C56"/>
    <w:rsid w:val="00265DF0"/>
    <w:rsid w:val="002660F7"/>
    <w:rsid w:val="002665A7"/>
    <w:rsid w:val="00266852"/>
    <w:rsid w:val="00266984"/>
    <w:rsid w:val="00267294"/>
    <w:rsid w:val="002703EF"/>
    <w:rsid w:val="00270517"/>
    <w:rsid w:val="00270689"/>
    <w:rsid w:val="002708F4"/>
    <w:rsid w:val="00271061"/>
    <w:rsid w:val="002716B3"/>
    <w:rsid w:val="00271C31"/>
    <w:rsid w:val="00271F1F"/>
    <w:rsid w:val="0027205B"/>
    <w:rsid w:val="00272103"/>
    <w:rsid w:val="00272D0F"/>
    <w:rsid w:val="002736E8"/>
    <w:rsid w:val="00273A37"/>
    <w:rsid w:val="002740A5"/>
    <w:rsid w:val="00274D37"/>
    <w:rsid w:val="00274F0F"/>
    <w:rsid w:val="002751CF"/>
    <w:rsid w:val="0027558E"/>
    <w:rsid w:val="00275743"/>
    <w:rsid w:val="00275E28"/>
    <w:rsid w:val="0027618E"/>
    <w:rsid w:val="002764E0"/>
    <w:rsid w:val="00276625"/>
    <w:rsid w:val="0027693A"/>
    <w:rsid w:val="00276AD9"/>
    <w:rsid w:val="00276B1A"/>
    <w:rsid w:val="00276C98"/>
    <w:rsid w:val="002800AD"/>
    <w:rsid w:val="00280237"/>
    <w:rsid w:val="00280ED3"/>
    <w:rsid w:val="002810B0"/>
    <w:rsid w:val="002812CD"/>
    <w:rsid w:val="00281314"/>
    <w:rsid w:val="0028166A"/>
    <w:rsid w:val="00281834"/>
    <w:rsid w:val="00281C56"/>
    <w:rsid w:val="00281D36"/>
    <w:rsid w:val="00282F38"/>
    <w:rsid w:val="00282FA4"/>
    <w:rsid w:val="00283136"/>
    <w:rsid w:val="00283887"/>
    <w:rsid w:val="00283C7C"/>
    <w:rsid w:val="00283E5F"/>
    <w:rsid w:val="00284AE8"/>
    <w:rsid w:val="00284DBE"/>
    <w:rsid w:val="00284FF2"/>
    <w:rsid w:val="002858B6"/>
    <w:rsid w:val="00285DB5"/>
    <w:rsid w:val="00285E8B"/>
    <w:rsid w:val="00285F3D"/>
    <w:rsid w:val="002860BE"/>
    <w:rsid w:val="002866CD"/>
    <w:rsid w:val="00287317"/>
    <w:rsid w:val="00287745"/>
    <w:rsid w:val="00287C29"/>
    <w:rsid w:val="0029015A"/>
    <w:rsid w:val="0029019D"/>
    <w:rsid w:val="00290398"/>
    <w:rsid w:val="00290F47"/>
    <w:rsid w:val="002915DE"/>
    <w:rsid w:val="0029197F"/>
    <w:rsid w:val="00291B78"/>
    <w:rsid w:val="002925A8"/>
    <w:rsid w:val="00292CCB"/>
    <w:rsid w:val="00292E41"/>
    <w:rsid w:val="0029380D"/>
    <w:rsid w:val="002938C8"/>
    <w:rsid w:val="00293979"/>
    <w:rsid w:val="00293CBC"/>
    <w:rsid w:val="00294170"/>
    <w:rsid w:val="00294376"/>
    <w:rsid w:val="002945CF"/>
    <w:rsid w:val="00294E01"/>
    <w:rsid w:val="00295D57"/>
    <w:rsid w:val="00295FC9"/>
    <w:rsid w:val="0029600E"/>
    <w:rsid w:val="0029601C"/>
    <w:rsid w:val="002961F9"/>
    <w:rsid w:val="0029713B"/>
    <w:rsid w:val="002971B1"/>
    <w:rsid w:val="002977F3"/>
    <w:rsid w:val="002A043F"/>
    <w:rsid w:val="002A0A72"/>
    <w:rsid w:val="002A0F80"/>
    <w:rsid w:val="002A1CDC"/>
    <w:rsid w:val="002A20F4"/>
    <w:rsid w:val="002A2350"/>
    <w:rsid w:val="002A27B6"/>
    <w:rsid w:val="002A2EE0"/>
    <w:rsid w:val="002A3182"/>
    <w:rsid w:val="002A3542"/>
    <w:rsid w:val="002A3A6F"/>
    <w:rsid w:val="002A3C66"/>
    <w:rsid w:val="002A3F01"/>
    <w:rsid w:val="002A4672"/>
    <w:rsid w:val="002A4C70"/>
    <w:rsid w:val="002A5B05"/>
    <w:rsid w:val="002A5BA3"/>
    <w:rsid w:val="002A60AE"/>
    <w:rsid w:val="002A60E6"/>
    <w:rsid w:val="002A65B3"/>
    <w:rsid w:val="002A678C"/>
    <w:rsid w:val="002A6DFC"/>
    <w:rsid w:val="002A7223"/>
    <w:rsid w:val="002A76CD"/>
    <w:rsid w:val="002A7706"/>
    <w:rsid w:val="002B09E1"/>
    <w:rsid w:val="002B0D41"/>
    <w:rsid w:val="002B0FAC"/>
    <w:rsid w:val="002B0FFD"/>
    <w:rsid w:val="002B101E"/>
    <w:rsid w:val="002B2352"/>
    <w:rsid w:val="002B2582"/>
    <w:rsid w:val="002B2C1F"/>
    <w:rsid w:val="002B2CA9"/>
    <w:rsid w:val="002B2D84"/>
    <w:rsid w:val="002B3D94"/>
    <w:rsid w:val="002B3DA5"/>
    <w:rsid w:val="002B40F6"/>
    <w:rsid w:val="002B42B8"/>
    <w:rsid w:val="002B436F"/>
    <w:rsid w:val="002B4460"/>
    <w:rsid w:val="002B53A8"/>
    <w:rsid w:val="002B627A"/>
    <w:rsid w:val="002B6DA1"/>
    <w:rsid w:val="002B6E37"/>
    <w:rsid w:val="002B6FC9"/>
    <w:rsid w:val="002B707D"/>
    <w:rsid w:val="002B75D5"/>
    <w:rsid w:val="002B7C47"/>
    <w:rsid w:val="002C0805"/>
    <w:rsid w:val="002C0A91"/>
    <w:rsid w:val="002C1BDA"/>
    <w:rsid w:val="002C2123"/>
    <w:rsid w:val="002C223C"/>
    <w:rsid w:val="002C2A1F"/>
    <w:rsid w:val="002C2CD2"/>
    <w:rsid w:val="002C3548"/>
    <w:rsid w:val="002C3A15"/>
    <w:rsid w:val="002C3D39"/>
    <w:rsid w:val="002C3E30"/>
    <w:rsid w:val="002C3E4D"/>
    <w:rsid w:val="002C4012"/>
    <w:rsid w:val="002C49B6"/>
    <w:rsid w:val="002C4C09"/>
    <w:rsid w:val="002C5310"/>
    <w:rsid w:val="002C5823"/>
    <w:rsid w:val="002C6117"/>
    <w:rsid w:val="002C6387"/>
    <w:rsid w:val="002C77AC"/>
    <w:rsid w:val="002C77E2"/>
    <w:rsid w:val="002C7990"/>
    <w:rsid w:val="002C7D2F"/>
    <w:rsid w:val="002C7F28"/>
    <w:rsid w:val="002C7F5E"/>
    <w:rsid w:val="002D0011"/>
    <w:rsid w:val="002D0E19"/>
    <w:rsid w:val="002D1AC5"/>
    <w:rsid w:val="002D1FC3"/>
    <w:rsid w:val="002D1FD2"/>
    <w:rsid w:val="002D2602"/>
    <w:rsid w:val="002D262E"/>
    <w:rsid w:val="002D2883"/>
    <w:rsid w:val="002D38D7"/>
    <w:rsid w:val="002D465F"/>
    <w:rsid w:val="002D597E"/>
    <w:rsid w:val="002D5BE0"/>
    <w:rsid w:val="002D5D33"/>
    <w:rsid w:val="002D60B5"/>
    <w:rsid w:val="002D6679"/>
    <w:rsid w:val="002D6C22"/>
    <w:rsid w:val="002D6DA0"/>
    <w:rsid w:val="002D710E"/>
    <w:rsid w:val="002E0006"/>
    <w:rsid w:val="002E008C"/>
    <w:rsid w:val="002E040B"/>
    <w:rsid w:val="002E0600"/>
    <w:rsid w:val="002E1600"/>
    <w:rsid w:val="002E1A6E"/>
    <w:rsid w:val="002E24F0"/>
    <w:rsid w:val="002E2603"/>
    <w:rsid w:val="002E2D43"/>
    <w:rsid w:val="002E2D7A"/>
    <w:rsid w:val="002E37EF"/>
    <w:rsid w:val="002E3D28"/>
    <w:rsid w:val="002E3DAE"/>
    <w:rsid w:val="002E3E55"/>
    <w:rsid w:val="002E420D"/>
    <w:rsid w:val="002E45F5"/>
    <w:rsid w:val="002E472F"/>
    <w:rsid w:val="002E4DC7"/>
    <w:rsid w:val="002E52DB"/>
    <w:rsid w:val="002E55EC"/>
    <w:rsid w:val="002E5BD7"/>
    <w:rsid w:val="002E5C59"/>
    <w:rsid w:val="002E5DE7"/>
    <w:rsid w:val="002E5EF9"/>
    <w:rsid w:val="002E606A"/>
    <w:rsid w:val="002E6134"/>
    <w:rsid w:val="002E636F"/>
    <w:rsid w:val="002E6646"/>
    <w:rsid w:val="002E667C"/>
    <w:rsid w:val="002E6CFF"/>
    <w:rsid w:val="002E6DBE"/>
    <w:rsid w:val="002E6E91"/>
    <w:rsid w:val="002E7150"/>
    <w:rsid w:val="002E7271"/>
    <w:rsid w:val="002E75BC"/>
    <w:rsid w:val="002E77D6"/>
    <w:rsid w:val="002F0293"/>
    <w:rsid w:val="002F0534"/>
    <w:rsid w:val="002F089B"/>
    <w:rsid w:val="002F0F09"/>
    <w:rsid w:val="002F1525"/>
    <w:rsid w:val="002F1B7F"/>
    <w:rsid w:val="002F1F61"/>
    <w:rsid w:val="002F1FC2"/>
    <w:rsid w:val="002F2105"/>
    <w:rsid w:val="002F278B"/>
    <w:rsid w:val="002F4CD1"/>
    <w:rsid w:val="002F4F66"/>
    <w:rsid w:val="002F57EF"/>
    <w:rsid w:val="002F6160"/>
    <w:rsid w:val="002F626D"/>
    <w:rsid w:val="002F62E6"/>
    <w:rsid w:val="002F63D5"/>
    <w:rsid w:val="002F6597"/>
    <w:rsid w:val="002F6663"/>
    <w:rsid w:val="002F7148"/>
    <w:rsid w:val="002F7721"/>
    <w:rsid w:val="0030006C"/>
    <w:rsid w:val="00300175"/>
    <w:rsid w:val="00300C4F"/>
    <w:rsid w:val="003013D3"/>
    <w:rsid w:val="0030170D"/>
    <w:rsid w:val="00301785"/>
    <w:rsid w:val="003017CE"/>
    <w:rsid w:val="00301BAF"/>
    <w:rsid w:val="003023AC"/>
    <w:rsid w:val="003028B9"/>
    <w:rsid w:val="003034E0"/>
    <w:rsid w:val="00303674"/>
    <w:rsid w:val="0030397A"/>
    <w:rsid w:val="003039B1"/>
    <w:rsid w:val="00303E9B"/>
    <w:rsid w:val="00305100"/>
    <w:rsid w:val="00305288"/>
    <w:rsid w:val="0030542D"/>
    <w:rsid w:val="00305DE7"/>
    <w:rsid w:val="00305EB0"/>
    <w:rsid w:val="003063D7"/>
    <w:rsid w:val="0030678C"/>
    <w:rsid w:val="00306842"/>
    <w:rsid w:val="003069C3"/>
    <w:rsid w:val="00306C13"/>
    <w:rsid w:val="00306C61"/>
    <w:rsid w:val="00306EF0"/>
    <w:rsid w:val="00307C86"/>
    <w:rsid w:val="003102D3"/>
    <w:rsid w:val="0031035F"/>
    <w:rsid w:val="003106C7"/>
    <w:rsid w:val="003107DF"/>
    <w:rsid w:val="00311B6C"/>
    <w:rsid w:val="00312BE4"/>
    <w:rsid w:val="00312DD0"/>
    <w:rsid w:val="0031306E"/>
    <w:rsid w:val="00313329"/>
    <w:rsid w:val="00313352"/>
    <w:rsid w:val="003136BB"/>
    <w:rsid w:val="00313772"/>
    <w:rsid w:val="0031379A"/>
    <w:rsid w:val="00313D1D"/>
    <w:rsid w:val="00313D61"/>
    <w:rsid w:val="003146FF"/>
    <w:rsid w:val="00316D6E"/>
    <w:rsid w:val="00316E94"/>
    <w:rsid w:val="00317512"/>
    <w:rsid w:val="00317B06"/>
    <w:rsid w:val="00317C91"/>
    <w:rsid w:val="00317D1D"/>
    <w:rsid w:val="003201CC"/>
    <w:rsid w:val="0032070B"/>
    <w:rsid w:val="00320933"/>
    <w:rsid w:val="00320C64"/>
    <w:rsid w:val="00320E71"/>
    <w:rsid w:val="00321086"/>
    <w:rsid w:val="003213F8"/>
    <w:rsid w:val="003216AE"/>
    <w:rsid w:val="003217A8"/>
    <w:rsid w:val="00322850"/>
    <w:rsid w:val="00322962"/>
    <w:rsid w:val="003232A8"/>
    <w:rsid w:val="003238D4"/>
    <w:rsid w:val="00323D88"/>
    <w:rsid w:val="003241A0"/>
    <w:rsid w:val="003249A2"/>
    <w:rsid w:val="00324A79"/>
    <w:rsid w:val="003258D2"/>
    <w:rsid w:val="00325924"/>
    <w:rsid w:val="00325C0A"/>
    <w:rsid w:val="003261DF"/>
    <w:rsid w:val="00326484"/>
    <w:rsid w:val="00326AEB"/>
    <w:rsid w:val="00326DA7"/>
    <w:rsid w:val="00327484"/>
    <w:rsid w:val="00327902"/>
    <w:rsid w:val="00327B3C"/>
    <w:rsid w:val="00327D18"/>
    <w:rsid w:val="0033029A"/>
    <w:rsid w:val="003303B6"/>
    <w:rsid w:val="00330591"/>
    <w:rsid w:val="00330F1B"/>
    <w:rsid w:val="00330F3F"/>
    <w:rsid w:val="00330FBB"/>
    <w:rsid w:val="003311F6"/>
    <w:rsid w:val="00331ABB"/>
    <w:rsid w:val="00332AB4"/>
    <w:rsid w:val="00332E69"/>
    <w:rsid w:val="0033500A"/>
    <w:rsid w:val="00335B0A"/>
    <w:rsid w:val="00335DBF"/>
    <w:rsid w:val="00335E2C"/>
    <w:rsid w:val="00336582"/>
    <w:rsid w:val="0033666F"/>
    <w:rsid w:val="0033685D"/>
    <w:rsid w:val="003372A1"/>
    <w:rsid w:val="00337F4B"/>
    <w:rsid w:val="00340323"/>
    <w:rsid w:val="003406B5"/>
    <w:rsid w:val="003408DE"/>
    <w:rsid w:val="00340B30"/>
    <w:rsid w:val="00340C7C"/>
    <w:rsid w:val="003410ED"/>
    <w:rsid w:val="0034161C"/>
    <w:rsid w:val="00341E43"/>
    <w:rsid w:val="00341F4D"/>
    <w:rsid w:val="003420DA"/>
    <w:rsid w:val="00342617"/>
    <w:rsid w:val="00342BB0"/>
    <w:rsid w:val="003431F7"/>
    <w:rsid w:val="00343BDA"/>
    <w:rsid w:val="00343FAE"/>
    <w:rsid w:val="003444DB"/>
    <w:rsid w:val="00345292"/>
    <w:rsid w:val="00345C85"/>
    <w:rsid w:val="003460F1"/>
    <w:rsid w:val="00346439"/>
    <w:rsid w:val="003467F5"/>
    <w:rsid w:val="003468F3"/>
    <w:rsid w:val="00346909"/>
    <w:rsid w:val="00346F6A"/>
    <w:rsid w:val="003478B4"/>
    <w:rsid w:val="00347C43"/>
    <w:rsid w:val="00347E92"/>
    <w:rsid w:val="00350172"/>
    <w:rsid w:val="003503B7"/>
    <w:rsid w:val="00350DB6"/>
    <w:rsid w:val="003514ED"/>
    <w:rsid w:val="0035178A"/>
    <w:rsid w:val="00351DE2"/>
    <w:rsid w:val="00351E7B"/>
    <w:rsid w:val="0035228B"/>
    <w:rsid w:val="00352747"/>
    <w:rsid w:val="00353344"/>
    <w:rsid w:val="00353350"/>
    <w:rsid w:val="0035527C"/>
    <w:rsid w:val="003552DB"/>
    <w:rsid w:val="003554B5"/>
    <w:rsid w:val="00355747"/>
    <w:rsid w:val="00355AF0"/>
    <w:rsid w:val="00355B16"/>
    <w:rsid w:val="003561EF"/>
    <w:rsid w:val="003565EC"/>
    <w:rsid w:val="00356855"/>
    <w:rsid w:val="00356E82"/>
    <w:rsid w:val="003571FF"/>
    <w:rsid w:val="0035746A"/>
    <w:rsid w:val="00357A32"/>
    <w:rsid w:val="00357CAC"/>
    <w:rsid w:val="00360482"/>
    <w:rsid w:val="0036096C"/>
    <w:rsid w:val="00360E27"/>
    <w:rsid w:val="00361340"/>
    <w:rsid w:val="00361544"/>
    <w:rsid w:val="0036157E"/>
    <w:rsid w:val="00361EAC"/>
    <w:rsid w:val="003621EB"/>
    <w:rsid w:val="0036297C"/>
    <w:rsid w:val="00362CF4"/>
    <w:rsid w:val="0036313D"/>
    <w:rsid w:val="0036361A"/>
    <w:rsid w:val="00363992"/>
    <w:rsid w:val="00363B11"/>
    <w:rsid w:val="00364588"/>
    <w:rsid w:val="00364C86"/>
    <w:rsid w:val="00364D99"/>
    <w:rsid w:val="00365415"/>
    <w:rsid w:val="00365D70"/>
    <w:rsid w:val="00365DE0"/>
    <w:rsid w:val="00366377"/>
    <w:rsid w:val="00366BEB"/>
    <w:rsid w:val="00366D4E"/>
    <w:rsid w:val="003676EC"/>
    <w:rsid w:val="0036786B"/>
    <w:rsid w:val="003679B9"/>
    <w:rsid w:val="003701EE"/>
    <w:rsid w:val="003706CD"/>
    <w:rsid w:val="0037079B"/>
    <w:rsid w:val="003707D6"/>
    <w:rsid w:val="00370B41"/>
    <w:rsid w:val="00370FF7"/>
    <w:rsid w:val="003714A8"/>
    <w:rsid w:val="00372710"/>
    <w:rsid w:val="00372AA1"/>
    <w:rsid w:val="003733A4"/>
    <w:rsid w:val="00373546"/>
    <w:rsid w:val="00373602"/>
    <w:rsid w:val="00373951"/>
    <w:rsid w:val="00373BC4"/>
    <w:rsid w:val="00373D97"/>
    <w:rsid w:val="003741C5"/>
    <w:rsid w:val="00374314"/>
    <w:rsid w:val="0037501A"/>
    <w:rsid w:val="003758D3"/>
    <w:rsid w:val="003759CB"/>
    <w:rsid w:val="00375B75"/>
    <w:rsid w:val="003762E4"/>
    <w:rsid w:val="00376745"/>
    <w:rsid w:val="003769C6"/>
    <w:rsid w:val="00376B59"/>
    <w:rsid w:val="00376C14"/>
    <w:rsid w:val="00377594"/>
    <w:rsid w:val="00377668"/>
    <w:rsid w:val="003802CC"/>
    <w:rsid w:val="003807D8"/>
    <w:rsid w:val="003817B1"/>
    <w:rsid w:val="00381AE8"/>
    <w:rsid w:val="00381DF7"/>
    <w:rsid w:val="0038200F"/>
    <w:rsid w:val="00382A0F"/>
    <w:rsid w:val="00382C21"/>
    <w:rsid w:val="003830D0"/>
    <w:rsid w:val="00383313"/>
    <w:rsid w:val="0038339B"/>
    <w:rsid w:val="003836E7"/>
    <w:rsid w:val="003839EB"/>
    <w:rsid w:val="00383C78"/>
    <w:rsid w:val="003846A3"/>
    <w:rsid w:val="00384CA5"/>
    <w:rsid w:val="00385066"/>
    <w:rsid w:val="0038531A"/>
    <w:rsid w:val="0038556B"/>
    <w:rsid w:val="003856CA"/>
    <w:rsid w:val="003859E7"/>
    <w:rsid w:val="00385E52"/>
    <w:rsid w:val="003861DF"/>
    <w:rsid w:val="00386653"/>
    <w:rsid w:val="00386C15"/>
    <w:rsid w:val="00386EED"/>
    <w:rsid w:val="003870BD"/>
    <w:rsid w:val="00387E95"/>
    <w:rsid w:val="00387FE0"/>
    <w:rsid w:val="003906FB"/>
    <w:rsid w:val="0039092B"/>
    <w:rsid w:val="003909BF"/>
    <w:rsid w:val="003911A2"/>
    <w:rsid w:val="003915D3"/>
    <w:rsid w:val="003917F2"/>
    <w:rsid w:val="0039187C"/>
    <w:rsid w:val="00391F77"/>
    <w:rsid w:val="0039206F"/>
    <w:rsid w:val="003928DC"/>
    <w:rsid w:val="00392FE3"/>
    <w:rsid w:val="00393827"/>
    <w:rsid w:val="0039384A"/>
    <w:rsid w:val="0039497E"/>
    <w:rsid w:val="003952E4"/>
    <w:rsid w:val="0039582D"/>
    <w:rsid w:val="00395D39"/>
    <w:rsid w:val="00395E2B"/>
    <w:rsid w:val="00395FF9"/>
    <w:rsid w:val="003960E6"/>
    <w:rsid w:val="0039666A"/>
    <w:rsid w:val="00396820"/>
    <w:rsid w:val="00396926"/>
    <w:rsid w:val="00396CD2"/>
    <w:rsid w:val="00396CFE"/>
    <w:rsid w:val="00397098"/>
    <w:rsid w:val="003978C3"/>
    <w:rsid w:val="00397C54"/>
    <w:rsid w:val="00397CE0"/>
    <w:rsid w:val="003A0018"/>
    <w:rsid w:val="003A0546"/>
    <w:rsid w:val="003A088C"/>
    <w:rsid w:val="003A0962"/>
    <w:rsid w:val="003A0A8E"/>
    <w:rsid w:val="003A0E3D"/>
    <w:rsid w:val="003A1236"/>
    <w:rsid w:val="003A2140"/>
    <w:rsid w:val="003A2B68"/>
    <w:rsid w:val="003A2C01"/>
    <w:rsid w:val="003A3669"/>
    <w:rsid w:val="003A3802"/>
    <w:rsid w:val="003A3897"/>
    <w:rsid w:val="003A3AFF"/>
    <w:rsid w:val="003A3EAE"/>
    <w:rsid w:val="003A42C1"/>
    <w:rsid w:val="003A44D0"/>
    <w:rsid w:val="003A52CE"/>
    <w:rsid w:val="003A56FE"/>
    <w:rsid w:val="003A5E54"/>
    <w:rsid w:val="003A674D"/>
    <w:rsid w:val="003A68B8"/>
    <w:rsid w:val="003B002F"/>
    <w:rsid w:val="003B0984"/>
    <w:rsid w:val="003B0AB2"/>
    <w:rsid w:val="003B0E9F"/>
    <w:rsid w:val="003B12A3"/>
    <w:rsid w:val="003B1730"/>
    <w:rsid w:val="003B27E7"/>
    <w:rsid w:val="003B2888"/>
    <w:rsid w:val="003B2BE1"/>
    <w:rsid w:val="003B3580"/>
    <w:rsid w:val="003B369C"/>
    <w:rsid w:val="003B3FB3"/>
    <w:rsid w:val="003B42E6"/>
    <w:rsid w:val="003B43AC"/>
    <w:rsid w:val="003B43DA"/>
    <w:rsid w:val="003B4938"/>
    <w:rsid w:val="003B4E0D"/>
    <w:rsid w:val="003B531F"/>
    <w:rsid w:val="003B5BA0"/>
    <w:rsid w:val="003B5DF7"/>
    <w:rsid w:val="003B5E56"/>
    <w:rsid w:val="003B656B"/>
    <w:rsid w:val="003B665C"/>
    <w:rsid w:val="003B7644"/>
    <w:rsid w:val="003B7BEB"/>
    <w:rsid w:val="003B7D8A"/>
    <w:rsid w:val="003C0130"/>
    <w:rsid w:val="003C04B8"/>
    <w:rsid w:val="003C08EE"/>
    <w:rsid w:val="003C0BA7"/>
    <w:rsid w:val="003C0EB0"/>
    <w:rsid w:val="003C12AC"/>
    <w:rsid w:val="003C1368"/>
    <w:rsid w:val="003C1A0B"/>
    <w:rsid w:val="003C1BEC"/>
    <w:rsid w:val="003C1E27"/>
    <w:rsid w:val="003C24AF"/>
    <w:rsid w:val="003C3D5A"/>
    <w:rsid w:val="003C3E66"/>
    <w:rsid w:val="003C3E9C"/>
    <w:rsid w:val="003C4E3A"/>
    <w:rsid w:val="003C5632"/>
    <w:rsid w:val="003C5694"/>
    <w:rsid w:val="003C7265"/>
    <w:rsid w:val="003C75CE"/>
    <w:rsid w:val="003C7A57"/>
    <w:rsid w:val="003C7B46"/>
    <w:rsid w:val="003D0107"/>
    <w:rsid w:val="003D0385"/>
    <w:rsid w:val="003D0395"/>
    <w:rsid w:val="003D179C"/>
    <w:rsid w:val="003D189E"/>
    <w:rsid w:val="003D19F2"/>
    <w:rsid w:val="003D255E"/>
    <w:rsid w:val="003D2DBA"/>
    <w:rsid w:val="003D311F"/>
    <w:rsid w:val="003D4AC5"/>
    <w:rsid w:val="003D4E96"/>
    <w:rsid w:val="003D60A8"/>
    <w:rsid w:val="003D65A1"/>
    <w:rsid w:val="003D6A72"/>
    <w:rsid w:val="003D6EF6"/>
    <w:rsid w:val="003D6F22"/>
    <w:rsid w:val="003D7E53"/>
    <w:rsid w:val="003E0673"/>
    <w:rsid w:val="003E0D6B"/>
    <w:rsid w:val="003E0FDB"/>
    <w:rsid w:val="003E1107"/>
    <w:rsid w:val="003E1AD9"/>
    <w:rsid w:val="003E1C5D"/>
    <w:rsid w:val="003E1EFC"/>
    <w:rsid w:val="003E3484"/>
    <w:rsid w:val="003E3848"/>
    <w:rsid w:val="003E3F8A"/>
    <w:rsid w:val="003E4315"/>
    <w:rsid w:val="003E4AE8"/>
    <w:rsid w:val="003E4B19"/>
    <w:rsid w:val="003E4E0C"/>
    <w:rsid w:val="003E5633"/>
    <w:rsid w:val="003E5705"/>
    <w:rsid w:val="003E5B56"/>
    <w:rsid w:val="003E63DC"/>
    <w:rsid w:val="003E6A39"/>
    <w:rsid w:val="003E6D78"/>
    <w:rsid w:val="003E74E0"/>
    <w:rsid w:val="003E74FB"/>
    <w:rsid w:val="003E75B5"/>
    <w:rsid w:val="003E7D14"/>
    <w:rsid w:val="003E7E15"/>
    <w:rsid w:val="003F0478"/>
    <w:rsid w:val="003F0586"/>
    <w:rsid w:val="003F15CE"/>
    <w:rsid w:val="003F17D4"/>
    <w:rsid w:val="003F18E1"/>
    <w:rsid w:val="003F1956"/>
    <w:rsid w:val="003F1AB0"/>
    <w:rsid w:val="003F1AFF"/>
    <w:rsid w:val="003F2098"/>
    <w:rsid w:val="003F35DC"/>
    <w:rsid w:val="003F360A"/>
    <w:rsid w:val="003F3B38"/>
    <w:rsid w:val="003F3C7E"/>
    <w:rsid w:val="003F438D"/>
    <w:rsid w:val="003F457F"/>
    <w:rsid w:val="003F48A4"/>
    <w:rsid w:val="003F4BEF"/>
    <w:rsid w:val="003F5B5C"/>
    <w:rsid w:val="003F6097"/>
    <w:rsid w:val="003F65F2"/>
    <w:rsid w:val="003F6831"/>
    <w:rsid w:val="003F693F"/>
    <w:rsid w:val="003F6A42"/>
    <w:rsid w:val="003F6EC3"/>
    <w:rsid w:val="003F711E"/>
    <w:rsid w:val="003F75AC"/>
    <w:rsid w:val="003F7805"/>
    <w:rsid w:val="003F7C4B"/>
    <w:rsid w:val="003F7D77"/>
    <w:rsid w:val="0040005C"/>
    <w:rsid w:val="004000BC"/>
    <w:rsid w:val="0040030C"/>
    <w:rsid w:val="00400826"/>
    <w:rsid w:val="0040136D"/>
    <w:rsid w:val="004014C0"/>
    <w:rsid w:val="00401DC9"/>
    <w:rsid w:val="00401FD2"/>
    <w:rsid w:val="00402147"/>
    <w:rsid w:val="00402276"/>
    <w:rsid w:val="00403312"/>
    <w:rsid w:val="0040365C"/>
    <w:rsid w:val="00403B78"/>
    <w:rsid w:val="00403EC9"/>
    <w:rsid w:val="00404E9F"/>
    <w:rsid w:val="00404ED1"/>
    <w:rsid w:val="00405836"/>
    <w:rsid w:val="00406249"/>
    <w:rsid w:val="004063F2"/>
    <w:rsid w:val="0040643E"/>
    <w:rsid w:val="00406681"/>
    <w:rsid w:val="00406A44"/>
    <w:rsid w:val="00406EDC"/>
    <w:rsid w:val="0040705D"/>
    <w:rsid w:val="00407760"/>
    <w:rsid w:val="00407805"/>
    <w:rsid w:val="00407CE9"/>
    <w:rsid w:val="0041021F"/>
    <w:rsid w:val="00410F3F"/>
    <w:rsid w:val="00411019"/>
    <w:rsid w:val="00411664"/>
    <w:rsid w:val="00411EE5"/>
    <w:rsid w:val="004122D9"/>
    <w:rsid w:val="004126F4"/>
    <w:rsid w:val="00412C99"/>
    <w:rsid w:val="00413020"/>
    <w:rsid w:val="004132C6"/>
    <w:rsid w:val="00413550"/>
    <w:rsid w:val="00413735"/>
    <w:rsid w:val="00413C57"/>
    <w:rsid w:val="00413EFA"/>
    <w:rsid w:val="00414041"/>
    <w:rsid w:val="004141A1"/>
    <w:rsid w:val="004144C4"/>
    <w:rsid w:val="00414958"/>
    <w:rsid w:val="004153A6"/>
    <w:rsid w:val="00415657"/>
    <w:rsid w:val="0041586C"/>
    <w:rsid w:val="00415944"/>
    <w:rsid w:val="00415ACA"/>
    <w:rsid w:val="00415C9C"/>
    <w:rsid w:val="00416856"/>
    <w:rsid w:val="00416868"/>
    <w:rsid w:val="00417ADA"/>
    <w:rsid w:val="00417B29"/>
    <w:rsid w:val="00417BB2"/>
    <w:rsid w:val="00417F4A"/>
    <w:rsid w:val="0042014D"/>
    <w:rsid w:val="004209C1"/>
    <w:rsid w:val="00420BEE"/>
    <w:rsid w:val="004211AC"/>
    <w:rsid w:val="00421479"/>
    <w:rsid w:val="00421658"/>
    <w:rsid w:val="004216AC"/>
    <w:rsid w:val="00421C00"/>
    <w:rsid w:val="004229C1"/>
    <w:rsid w:val="00422E45"/>
    <w:rsid w:val="0042315D"/>
    <w:rsid w:val="00423259"/>
    <w:rsid w:val="00423ED0"/>
    <w:rsid w:val="0042406C"/>
    <w:rsid w:val="004244B4"/>
    <w:rsid w:val="004249F1"/>
    <w:rsid w:val="00424B31"/>
    <w:rsid w:val="00424D31"/>
    <w:rsid w:val="00425E68"/>
    <w:rsid w:val="00425ECE"/>
    <w:rsid w:val="00426133"/>
    <w:rsid w:val="00426304"/>
    <w:rsid w:val="00426887"/>
    <w:rsid w:val="00426977"/>
    <w:rsid w:val="004269CE"/>
    <w:rsid w:val="004269D1"/>
    <w:rsid w:val="00426A43"/>
    <w:rsid w:val="00426AE2"/>
    <w:rsid w:val="0042761C"/>
    <w:rsid w:val="004305B9"/>
    <w:rsid w:val="0043066E"/>
    <w:rsid w:val="004306D9"/>
    <w:rsid w:val="00430FEF"/>
    <w:rsid w:val="00431A0D"/>
    <w:rsid w:val="0043241E"/>
    <w:rsid w:val="0043344A"/>
    <w:rsid w:val="004335BD"/>
    <w:rsid w:val="00433930"/>
    <w:rsid w:val="00433C48"/>
    <w:rsid w:val="00434559"/>
    <w:rsid w:val="0043481E"/>
    <w:rsid w:val="00434A9E"/>
    <w:rsid w:val="00435639"/>
    <w:rsid w:val="0043585D"/>
    <w:rsid w:val="00435B3C"/>
    <w:rsid w:val="00435DE8"/>
    <w:rsid w:val="004363FB"/>
    <w:rsid w:val="00436449"/>
    <w:rsid w:val="00436621"/>
    <w:rsid w:val="004366AE"/>
    <w:rsid w:val="00437120"/>
    <w:rsid w:val="004375A1"/>
    <w:rsid w:val="0043773E"/>
    <w:rsid w:val="00437C24"/>
    <w:rsid w:val="004400EC"/>
    <w:rsid w:val="00440A39"/>
    <w:rsid w:val="00440C49"/>
    <w:rsid w:val="00441D65"/>
    <w:rsid w:val="00441FA7"/>
    <w:rsid w:val="00442256"/>
    <w:rsid w:val="00442B1C"/>
    <w:rsid w:val="00442EFB"/>
    <w:rsid w:val="0044301B"/>
    <w:rsid w:val="00443445"/>
    <w:rsid w:val="00443493"/>
    <w:rsid w:val="00443E9A"/>
    <w:rsid w:val="004440B4"/>
    <w:rsid w:val="00444E0B"/>
    <w:rsid w:val="00444E9F"/>
    <w:rsid w:val="00445137"/>
    <w:rsid w:val="0044526C"/>
    <w:rsid w:val="004454B8"/>
    <w:rsid w:val="00445D83"/>
    <w:rsid w:val="004461CE"/>
    <w:rsid w:val="0044669B"/>
    <w:rsid w:val="00446B9C"/>
    <w:rsid w:val="0044731C"/>
    <w:rsid w:val="00447617"/>
    <w:rsid w:val="00447752"/>
    <w:rsid w:val="00447E6A"/>
    <w:rsid w:val="00450A43"/>
    <w:rsid w:val="00450C38"/>
    <w:rsid w:val="00451BA3"/>
    <w:rsid w:val="00451C66"/>
    <w:rsid w:val="00451D70"/>
    <w:rsid w:val="00451F36"/>
    <w:rsid w:val="00451F51"/>
    <w:rsid w:val="004520D8"/>
    <w:rsid w:val="00452286"/>
    <w:rsid w:val="00452326"/>
    <w:rsid w:val="0045393D"/>
    <w:rsid w:val="00453E21"/>
    <w:rsid w:val="00453FEA"/>
    <w:rsid w:val="004543C0"/>
    <w:rsid w:val="00454581"/>
    <w:rsid w:val="004545AA"/>
    <w:rsid w:val="004545D9"/>
    <w:rsid w:val="00454C6A"/>
    <w:rsid w:val="0045526A"/>
    <w:rsid w:val="004556A4"/>
    <w:rsid w:val="00455DBE"/>
    <w:rsid w:val="00455F36"/>
    <w:rsid w:val="0045602A"/>
    <w:rsid w:val="00456126"/>
    <w:rsid w:val="0045620F"/>
    <w:rsid w:val="00456671"/>
    <w:rsid w:val="00456B2B"/>
    <w:rsid w:val="00456C57"/>
    <w:rsid w:val="00456CD4"/>
    <w:rsid w:val="0045702B"/>
    <w:rsid w:val="0045731B"/>
    <w:rsid w:val="00457E76"/>
    <w:rsid w:val="00460297"/>
    <w:rsid w:val="004609F5"/>
    <w:rsid w:val="00460F52"/>
    <w:rsid w:val="00460F63"/>
    <w:rsid w:val="0046183D"/>
    <w:rsid w:val="00461845"/>
    <w:rsid w:val="00461C3F"/>
    <w:rsid w:val="00461F5A"/>
    <w:rsid w:val="00462C86"/>
    <w:rsid w:val="00463B95"/>
    <w:rsid w:val="00464398"/>
    <w:rsid w:val="004648FB"/>
    <w:rsid w:val="00464C10"/>
    <w:rsid w:val="00464DC3"/>
    <w:rsid w:val="0046577F"/>
    <w:rsid w:val="004659FB"/>
    <w:rsid w:val="00465A30"/>
    <w:rsid w:val="00465B1B"/>
    <w:rsid w:val="0046619C"/>
    <w:rsid w:val="00466C0D"/>
    <w:rsid w:val="0046700B"/>
    <w:rsid w:val="00467A5B"/>
    <w:rsid w:val="0047025F"/>
    <w:rsid w:val="00470870"/>
    <w:rsid w:val="004709AA"/>
    <w:rsid w:val="004711E1"/>
    <w:rsid w:val="00471572"/>
    <w:rsid w:val="004716CE"/>
    <w:rsid w:val="0047188B"/>
    <w:rsid w:val="00471CB6"/>
    <w:rsid w:val="0047246A"/>
    <w:rsid w:val="00472490"/>
    <w:rsid w:val="00472D40"/>
    <w:rsid w:val="00472E50"/>
    <w:rsid w:val="004733D8"/>
    <w:rsid w:val="0047347C"/>
    <w:rsid w:val="00474856"/>
    <w:rsid w:val="00474B47"/>
    <w:rsid w:val="004753F3"/>
    <w:rsid w:val="00475724"/>
    <w:rsid w:val="00475C79"/>
    <w:rsid w:val="00475CCF"/>
    <w:rsid w:val="0047608D"/>
    <w:rsid w:val="0047660F"/>
    <w:rsid w:val="00476F72"/>
    <w:rsid w:val="0048099D"/>
    <w:rsid w:val="00482700"/>
    <w:rsid w:val="00482B51"/>
    <w:rsid w:val="00483138"/>
    <w:rsid w:val="0048394D"/>
    <w:rsid w:val="00484785"/>
    <w:rsid w:val="00484A49"/>
    <w:rsid w:val="00486732"/>
    <w:rsid w:val="00486A6E"/>
    <w:rsid w:val="00487AE7"/>
    <w:rsid w:val="00487EE2"/>
    <w:rsid w:val="00490151"/>
    <w:rsid w:val="00490521"/>
    <w:rsid w:val="0049066F"/>
    <w:rsid w:val="00490C7C"/>
    <w:rsid w:val="00490D63"/>
    <w:rsid w:val="004911C3"/>
    <w:rsid w:val="004913FC"/>
    <w:rsid w:val="00491AAF"/>
    <w:rsid w:val="00491D5A"/>
    <w:rsid w:val="0049216F"/>
    <w:rsid w:val="004927DB"/>
    <w:rsid w:val="00493C20"/>
    <w:rsid w:val="00493FAA"/>
    <w:rsid w:val="0049480F"/>
    <w:rsid w:val="00494CD4"/>
    <w:rsid w:val="0049534C"/>
    <w:rsid w:val="00495694"/>
    <w:rsid w:val="00495F4A"/>
    <w:rsid w:val="004962D2"/>
    <w:rsid w:val="00496EBE"/>
    <w:rsid w:val="004972BB"/>
    <w:rsid w:val="00497CF9"/>
    <w:rsid w:val="00497F17"/>
    <w:rsid w:val="004A115F"/>
    <w:rsid w:val="004A1BCA"/>
    <w:rsid w:val="004A2995"/>
    <w:rsid w:val="004A319B"/>
    <w:rsid w:val="004A371F"/>
    <w:rsid w:val="004A3752"/>
    <w:rsid w:val="004A3986"/>
    <w:rsid w:val="004A436E"/>
    <w:rsid w:val="004A4901"/>
    <w:rsid w:val="004A590C"/>
    <w:rsid w:val="004A6182"/>
    <w:rsid w:val="004A6587"/>
    <w:rsid w:val="004A714B"/>
    <w:rsid w:val="004A7198"/>
    <w:rsid w:val="004A7662"/>
    <w:rsid w:val="004A7A99"/>
    <w:rsid w:val="004A7E9F"/>
    <w:rsid w:val="004A7F19"/>
    <w:rsid w:val="004B046A"/>
    <w:rsid w:val="004B075D"/>
    <w:rsid w:val="004B0E83"/>
    <w:rsid w:val="004B1416"/>
    <w:rsid w:val="004B1653"/>
    <w:rsid w:val="004B1B53"/>
    <w:rsid w:val="004B1FE6"/>
    <w:rsid w:val="004B215F"/>
    <w:rsid w:val="004B258A"/>
    <w:rsid w:val="004B271B"/>
    <w:rsid w:val="004B2E12"/>
    <w:rsid w:val="004B3117"/>
    <w:rsid w:val="004B3181"/>
    <w:rsid w:val="004B326C"/>
    <w:rsid w:val="004B3723"/>
    <w:rsid w:val="004B44FA"/>
    <w:rsid w:val="004B4715"/>
    <w:rsid w:val="004B4D2E"/>
    <w:rsid w:val="004B4D63"/>
    <w:rsid w:val="004B4F3A"/>
    <w:rsid w:val="004B52F3"/>
    <w:rsid w:val="004B5B78"/>
    <w:rsid w:val="004B5BDB"/>
    <w:rsid w:val="004B5EE4"/>
    <w:rsid w:val="004B6326"/>
    <w:rsid w:val="004B64F6"/>
    <w:rsid w:val="004B68DC"/>
    <w:rsid w:val="004B6D5F"/>
    <w:rsid w:val="004B725A"/>
    <w:rsid w:val="004C0469"/>
    <w:rsid w:val="004C13B0"/>
    <w:rsid w:val="004C15AC"/>
    <w:rsid w:val="004C1AA9"/>
    <w:rsid w:val="004C1DC8"/>
    <w:rsid w:val="004C2078"/>
    <w:rsid w:val="004C2290"/>
    <w:rsid w:val="004C29BD"/>
    <w:rsid w:val="004C3845"/>
    <w:rsid w:val="004C3D6F"/>
    <w:rsid w:val="004C43CE"/>
    <w:rsid w:val="004C478B"/>
    <w:rsid w:val="004C4944"/>
    <w:rsid w:val="004C49B6"/>
    <w:rsid w:val="004C4ECB"/>
    <w:rsid w:val="004C4EF0"/>
    <w:rsid w:val="004C56B2"/>
    <w:rsid w:val="004C574E"/>
    <w:rsid w:val="004C5B64"/>
    <w:rsid w:val="004C5EF9"/>
    <w:rsid w:val="004C6226"/>
    <w:rsid w:val="004C6B2F"/>
    <w:rsid w:val="004C7A51"/>
    <w:rsid w:val="004D0A3B"/>
    <w:rsid w:val="004D0D45"/>
    <w:rsid w:val="004D0E8A"/>
    <w:rsid w:val="004D1677"/>
    <w:rsid w:val="004D1758"/>
    <w:rsid w:val="004D1768"/>
    <w:rsid w:val="004D1B2F"/>
    <w:rsid w:val="004D2509"/>
    <w:rsid w:val="004D285E"/>
    <w:rsid w:val="004D297D"/>
    <w:rsid w:val="004D3C5F"/>
    <w:rsid w:val="004D3CCC"/>
    <w:rsid w:val="004D45A3"/>
    <w:rsid w:val="004D4640"/>
    <w:rsid w:val="004D55A1"/>
    <w:rsid w:val="004D5BA7"/>
    <w:rsid w:val="004D6127"/>
    <w:rsid w:val="004D64FC"/>
    <w:rsid w:val="004D689E"/>
    <w:rsid w:val="004D7BC0"/>
    <w:rsid w:val="004E010F"/>
    <w:rsid w:val="004E034A"/>
    <w:rsid w:val="004E0A90"/>
    <w:rsid w:val="004E151A"/>
    <w:rsid w:val="004E18F0"/>
    <w:rsid w:val="004E1E49"/>
    <w:rsid w:val="004E1ECD"/>
    <w:rsid w:val="004E2A5C"/>
    <w:rsid w:val="004E3B0A"/>
    <w:rsid w:val="004E423E"/>
    <w:rsid w:val="004E434B"/>
    <w:rsid w:val="004E47C2"/>
    <w:rsid w:val="004E4B50"/>
    <w:rsid w:val="004E4F18"/>
    <w:rsid w:val="004E56E6"/>
    <w:rsid w:val="004E5C4A"/>
    <w:rsid w:val="004E63DB"/>
    <w:rsid w:val="004E6EDF"/>
    <w:rsid w:val="004E6F18"/>
    <w:rsid w:val="004E7ACC"/>
    <w:rsid w:val="004E7C2A"/>
    <w:rsid w:val="004E7DF4"/>
    <w:rsid w:val="004E7ECA"/>
    <w:rsid w:val="004F121A"/>
    <w:rsid w:val="004F1AEB"/>
    <w:rsid w:val="004F1F2D"/>
    <w:rsid w:val="004F211D"/>
    <w:rsid w:val="004F26AA"/>
    <w:rsid w:val="004F338F"/>
    <w:rsid w:val="004F3530"/>
    <w:rsid w:val="004F3C34"/>
    <w:rsid w:val="004F44E5"/>
    <w:rsid w:val="004F581C"/>
    <w:rsid w:val="004F5910"/>
    <w:rsid w:val="004F6966"/>
    <w:rsid w:val="004F74F1"/>
    <w:rsid w:val="004F76B5"/>
    <w:rsid w:val="004F7A9F"/>
    <w:rsid w:val="004F7B7E"/>
    <w:rsid w:val="005007EA"/>
    <w:rsid w:val="0050134C"/>
    <w:rsid w:val="0050140D"/>
    <w:rsid w:val="005025D5"/>
    <w:rsid w:val="00502B55"/>
    <w:rsid w:val="00502E4F"/>
    <w:rsid w:val="00503550"/>
    <w:rsid w:val="00503B60"/>
    <w:rsid w:val="00503EC2"/>
    <w:rsid w:val="0050407C"/>
    <w:rsid w:val="005040D4"/>
    <w:rsid w:val="0050444C"/>
    <w:rsid w:val="00504734"/>
    <w:rsid w:val="00504BBC"/>
    <w:rsid w:val="00505708"/>
    <w:rsid w:val="00505B18"/>
    <w:rsid w:val="0050603F"/>
    <w:rsid w:val="005067DF"/>
    <w:rsid w:val="00506C10"/>
    <w:rsid w:val="00506CAE"/>
    <w:rsid w:val="00506F91"/>
    <w:rsid w:val="00506FF9"/>
    <w:rsid w:val="005070DA"/>
    <w:rsid w:val="00507493"/>
    <w:rsid w:val="00507717"/>
    <w:rsid w:val="00507A0F"/>
    <w:rsid w:val="00507A1B"/>
    <w:rsid w:val="00507A1F"/>
    <w:rsid w:val="00510CE6"/>
    <w:rsid w:val="00510F0D"/>
    <w:rsid w:val="005113DC"/>
    <w:rsid w:val="00511ABF"/>
    <w:rsid w:val="00511E22"/>
    <w:rsid w:val="005122C7"/>
    <w:rsid w:val="00512AE8"/>
    <w:rsid w:val="00512B10"/>
    <w:rsid w:val="00512EC9"/>
    <w:rsid w:val="005131AD"/>
    <w:rsid w:val="0051360B"/>
    <w:rsid w:val="00513A36"/>
    <w:rsid w:val="00513E07"/>
    <w:rsid w:val="00514267"/>
    <w:rsid w:val="00514453"/>
    <w:rsid w:val="00514500"/>
    <w:rsid w:val="00514872"/>
    <w:rsid w:val="0051488E"/>
    <w:rsid w:val="005151EE"/>
    <w:rsid w:val="0051556A"/>
    <w:rsid w:val="00515CA6"/>
    <w:rsid w:val="00516325"/>
    <w:rsid w:val="00516689"/>
    <w:rsid w:val="00516759"/>
    <w:rsid w:val="005167EB"/>
    <w:rsid w:val="005171BE"/>
    <w:rsid w:val="00520161"/>
    <w:rsid w:val="005204CD"/>
    <w:rsid w:val="00520729"/>
    <w:rsid w:val="00520B8E"/>
    <w:rsid w:val="00520BD9"/>
    <w:rsid w:val="00522B44"/>
    <w:rsid w:val="00522CFA"/>
    <w:rsid w:val="00522D75"/>
    <w:rsid w:val="0052391F"/>
    <w:rsid w:val="00523E3A"/>
    <w:rsid w:val="00524206"/>
    <w:rsid w:val="005242A8"/>
    <w:rsid w:val="00525F6A"/>
    <w:rsid w:val="00525F82"/>
    <w:rsid w:val="0052603C"/>
    <w:rsid w:val="0052746B"/>
    <w:rsid w:val="00527578"/>
    <w:rsid w:val="00527ED3"/>
    <w:rsid w:val="00527FAE"/>
    <w:rsid w:val="0053060E"/>
    <w:rsid w:val="00530806"/>
    <w:rsid w:val="00530C10"/>
    <w:rsid w:val="00530D8B"/>
    <w:rsid w:val="00530DFB"/>
    <w:rsid w:val="00531027"/>
    <w:rsid w:val="00531394"/>
    <w:rsid w:val="005313C4"/>
    <w:rsid w:val="00531788"/>
    <w:rsid w:val="00531B34"/>
    <w:rsid w:val="00531D92"/>
    <w:rsid w:val="005321B2"/>
    <w:rsid w:val="0053325D"/>
    <w:rsid w:val="005336DE"/>
    <w:rsid w:val="00533B02"/>
    <w:rsid w:val="00534FC7"/>
    <w:rsid w:val="0053580E"/>
    <w:rsid w:val="00535D12"/>
    <w:rsid w:val="00536A5F"/>
    <w:rsid w:val="00536E55"/>
    <w:rsid w:val="00537D28"/>
    <w:rsid w:val="00537D94"/>
    <w:rsid w:val="005401AC"/>
    <w:rsid w:val="00540D96"/>
    <w:rsid w:val="0054139F"/>
    <w:rsid w:val="00541488"/>
    <w:rsid w:val="005416E1"/>
    <w:rsid w:val="00541F6E"/>
    <w:rsid w:val="00542325"/>
    <w:rsid w:val="00542A85"/>
    <w:rsid w:val="005443A9"/>
    <w:rsid w:val="00544D56"/>
    <w:rsid w:val="00545126"/>
    <w:rsid w:val="00545304"/>
    <w:rsid w:val="00545670"/>
    <w:rsid w:val="005458CB"/>
    <w:rsid w:val="005465B5"/>
    <w:rsid w:val="00546869"/>
    <w:rsid w:val="0054710C"/>
    <w:rsid w:val="0054750D"/>
    <w:rsid w:val="00547F7B"/>
    <w:rsid w:val="00550081"/>
    <w:rsid w:val="00550C48"/>
    <w:rsid w:val="00550FE9"/>
    <w:rsid w:val="00551079"/>
    <w:rsid w:val="00551CDF"/>
    <w:rsid w:val="00551D93"/>
    <w:rsid w:val="00551EA0"/>
    <w:rsid w:val="00552B61"/>
    <w:rsid w:val="00552CF1"/>
    <w:rsid w:val="00553825"/>
    <w:rsid w:val="005538EB"/>
    <w:rsid w:val="00553A2C"/>
    <w:rsid w:val="005544AD"/>
    <w:rsid w:val="005547EF"/>
    <w:rsid w:val="00555065"/>
    <w:rsid w:val="0055545B"/>
    <w:rsid w:val="005554AE"/>
    <w:rsid w:val="00555961"/>
    <w:rsid w:val="00555AA1"/>
    <w:rsid w:val="00555E18"/>
    <w:rsid w:val="005560D6"/>
    <w:rsid w:val="0055643F"/>
    <w:rsid w:val="0055646D"/>
    <w:rsid w:val="00556D2E"/>
    <w:rsid w:val="00557257"/>
    <w:rsid w:val="005578EB"/>
    <w:rsid w:val="00557C65"/>
    <w:rsid w:val="00557E14"/>
    <w:rsid w:val="0056019B"/>
    <w:rsid w:val="0056163B"/>
    <w:rsid w:val="00561B06"/>
    <w:rsid w:val="005626EF"/>
    <w:rsid w:val="00562C08"/>
    <w:rsid w:val="005632D2"/>
    <w:rsid w:val="00563777"/>
    <w:rsid w:val="00563D2E"/>
    <w:rsid w:val="00564806"/>
    <w:rsid w:val="0056551B"/>
    <w:rsid w:val="005656B4"/>
    <w:rsid w:val="00565C27"/>
    <w:rsid w:val="005661B8"/>
    <w:rsid w:val="0056687D"/>
    <w:rsid w:val="005673D2"/>
    <w:rsid w:val="00567667"/>
    <w:rsid w:val="0056784F"/>
    <w:rsid w:val="005679FE"/>
    <w:rsid w:val="00567C7B"/>
    <w:rsid w:val="00567F07"/>
    <w:rsid w:val="00567F65"/>
    <w:rsid w:val="00570016"/>
    <w:rsid w:val="0057038F"/>
    <w:rsid w:val="00570419"/>
    <w:rsid w:val="00570921"/>
    <w:rsid w:val="005711A2"/>
    <w:rsid w:val="00571462"/>
    <w:rsid w:val="00572749"/>
    <w:rsid w:val="0057393D"/>
    <w:rsid w:val="0057461D"/>
    <w:rsid w:val="00574F9C"/>
    <w:rsid w:val="00575A4A"/>
    <w:rsid w:val="00576013"/>
    <w:rsid w:val="00576206"/>
    <w:rsid w:val="0057641A"/>
    <w:rsid w:val="00576687"/>
    <w:rsid w:val="005768F2"/>
    <w:rsid w:val="00577A65"/>
    <w:rsid w:val="00580523"/>
    <w:rsid w:val="005805A1"/>
    <w:rsid w:val="005808FC"/>
    <w:rsid w:val="00580D18"/>
    <w:rsid w:val="0058125E"/>
    <w:rsid w:val="005812C5"/>
    <w:rsid w:val="00581734"/>
    <w:rsid w:val="00583486"/>
    <w:rsid w:val="0058417F"/>
    <w:rsid w:val="00584484"/>
    <w:rsid w:val="00584D34"/>
    <w:rsid w:val="00584F24"/>
    <w:rsid w:val="005851FA"/>
    <w:rsid w:val="00585477"/>
    <w:rsid w:val="005855FB"/>
    <w:rsid w:val="0058597C"/>
    <w:rsid w:val="00585C56"/>
    <w:rsid w:val="0058648C"/>
    <w:rsid w:val="00586743"/>
    <w:rsid w:val="00586975"/>
    <w:rsid w:val="005869D1"/>
    <w:rsid w:val="00586C29"/>
    <w:rsid w:val="00586CC7"/>
    <w:rsid w:val="00586D61"/>
    <w:rsid w:val="00586DBB"/>
    <w:rsid w:val="00587639"/>
    <w:rsid w:val="00590455"/>
    <w:rsid w:val="00590514"/>
    <w:rsid w:val="005907ED"/>
    <w:rsid w:val="00590AA1"/>
    <w:rsid w:val="00590E15"/>
    <w:rsid w:val="00591120"/>
    <w:rsid w:val="005919DF"/>
    <w:rsid w:val="00591E5D"/>
    <w:rsid w:val="00591E89"/>
    <w:rsid w:val="005926BD"/>
    <w:rsid w:val="00592721"/>
    <w:rsid w:val="0059305B"/>
    <w:rsid w:val="00594577"/>
    <w:rsid w:val="0059490C"/>
    <w:rsid w:val="00594B35"/>
    <w:rsid w:val="00594C89"/>
    <w:rsid w:val="005953F7"/>
    <w:rsid w:val="00595BE6"/>
    <w:rsid w:val="00595E35"/>
    <w:rsid w:val="0059690F"/>
    <w:rsid w:val="00597824"/>
    <w:rsid w:val="00597DDF"/>
    <w:rsid w:val="00597E82"/>
    <w:rsid w:val="005A01A5"/>
    <w:rsid w:val="005A1708"/>
    <w:rsid w:val="005A1C52"/>
    <w:rsid w:val="005A1E2E"/>
    <w:rsid w:val="005A2D2E"/>
    <w:rsid w:val="005A2FD8"/>
    <w:rsid w:val="005A33C2"/>
    <w:rsid w:val="005A3499"/>
    <w:rsid w:val="005A38C9"/>
    <w:rsid w:val="005A3F7E"/>
    <w:rsid w:val="005A4051"/>
    <w:rsid w:val="005A4DA0"/>
    <w:rsid w:val="005A5C3A"/>
    <w:rsid w:val="005A6464"/>
    <w:rsid w:val="005A6494"/>
    <w:rsid w:val="005A7725"/>
    <w:rsid w:val="005A7854"/>
    <w:rsid w:val="005A7959"/>
    <w:rsid w:val="005A7F5C"/>
    <w:rsid w:val="005B05E5"/>
    <w:rsid w:val="005B0750"/>
    <w:rsid w:val="005B08A8"/>
    <w:rsid w:val="005B09D8"/>
    <w:rsid w:val="005B0A1A"/>
    <w:rsid w:val="005B0B58"/>
    <w:rsid w:val="005B0C9C"/>
    <w:rsid w:val="005B1A00"/>
    <w:rsid w:val="005B1BFE"/>
    <w:rsid w:val="005B2C36"/>
    <w:rsid w:val="005B2EA3"/>
    <w:rsid w:val="005B35FC"/>
    <w:rsid w:val="005B3E7E"/>
    <w:rsid w:val="005B42CF"/>
    <w:rsid w:val="005B4CB1"/>
    <w:rsid w:val="005B54F7"/>
    <w:rsid w:val="005B554F"/>
    <w:rsid w:val="005B5A85"/>
    <w:rsid w:val="005B5E34"/>
    <w:rsid w:val="005B6BA9"/>
    <w:rsid w:val="005B6BDC"/>
    <w:rsid w:val="005B75C0"/>
    <w:rsid w:val="005B7855"/>
    <w:rsid w:val="005B79F1"/>
    <w:rsid w:val="005C0069"/>
    <w:rsid w:val="005C013B"/>
    <w:rsid w:val="005C01E0"/>
    <w:rsid w:val="005C01EE"/>
    <w:rsid w:val="005C0340"/>
    <w:rsid w:val="005C0F36"/>
    <w:rsid w:val="005C136A"/>
    <w:rsid w:val="005C14A9"/>
    <w:rsid w:val="005C17CC"/>
    <w:rsid w:val="005C2D7C"/>
    <w:rsid w:val="005C2D9E"/>
    <w:rsid w:val="005C2DED"/>
    <w:rsid w:val="005C3E66"/>
    <w:rsid w:val="005C474D"/>
    <w:rsid w:val="005C4948"/>
    <w:rsid w:val="005C49D0"/>
    <w:rsid w:val="005C49F5"/>
    <w:rsid w:val="005C4AA7"/>
    <w:rsid w:val="005C526C"/>
    <w:rsid w:val="005C5C68"/>
    <w:rsid w:val="005C5D29"/>
    <w:rsid w:val="005C61BB"/>
    <w:rsid w:val="005C6B2D"/>
    <w:rsid w:val="005C6B5D"/>
    <w:rsid w:val="005C7024"/>
    <w:rsid w:val="005D0027"/>
    <w:rsid w:val="005D0A2F"/>
    <w:rsid w:val="005D1119"/>
    <w:rsid w:val="005D147E"/>
    <w:rsid w:val="005D1C69"/>
    <w:rsid w:val="005D2F46"/>
    <w:rsid w:val="005D33EB"/>
    <w:rsid w:val="005D35EB"/>
    <w:rsid w:val="005D3B77"/>
    <w:rsid w:val="005D455B"/>
    <w:rsid w:val="005D4691"/>
    <w:rsid w:val="005D4971"/>
    <w:rsid w:val="005D54ED"/>
    <w:rsid w:val="005D5667"/>
    <w:rsid w:val="005D57A5"/>
    <w:rsid w:val="005D58CF"/>
    <w:rsid w:val="005D6AC5"/>
    <w:rsid w:val="005D6AE0"/>
    <w:rsid w:val="005D6B7B"/>
    <w:rsid w:val="005D7621"/>
    <w:rsid w:val="005D7EC9"/>
    <w:rsid w:val="005E051B"/>
    <w:rsid w:val="005E1C5A"/>
    <w:rsid w:val="005E21CB"/>
    <w:rsid w:val="005E21F4"/>
    <w:rsid w:val="005E2B39"/>
    <w:rsid w:val="005E2CD2"/>
    <w:rsid w:val="005E2DB6"/>
    <w:rsid w:val="005E3E21"/>
    <w:rsid w:val="005E4B7A"/>
    <w:rsid w:val="005E4B84"/>
    <w:rsid w:val="005E54E3"/>
    <w:rsid w:val="005E55F9"/>
    <w:rsid w:val="005E60C4"/>
    <w:rsid w:val="005E6237"/>
    <w:rsid w:val="005E64C3"/>
    <w:rsid w:val="005E6C6D"/>
    <w:rsid w:val="005E6D26"/>
    <w:rsid w:val="005E7426"/>
    <w:rsid w:val="005E7713"/>
    <w:rsid w:val="005E7B0B"/>
    <w:rsid w:val="005E7E99"/>
    <w:rsid w:val="005F0468"/>
    <w:rsid w:val="005F0595"/>
    <w:rsid w:val="005F0A28"/>
    <w:rsid w:val="005F0C9E"/>
    <w:rsid w:val="005F1C4D"/>
    <w:rsid w:val="005F2494"/>
    <w:rsid w:val="005F26B5"/>
    <w:rsid w:val="005F2819"/>
    <w:rsid w:val="005F28EE"/>
    <w:rsid w:val="005F3AE0"/>
    <w:rsid w:val="005F3D9D"/>
    <w:rsid w:val="005F3EC3"/>
    <w:rsid w:val="005F4203"/>
    <w:rsid w:val="005F4450"/>
    <w:rsid w:val="005F472B"/>
    <w:rsid w:val="005F48AD"/>
    <w:rsid w:val="005F4AB9"/>
    <w:rsid w:val="005F4E39"/>
    <w:rsid w:val="005F4E65"/>
    <w:rsid w:val="005F55E6"/>
    <w:rsid w:val="005F57C2"/>
    <w:rsid w:val="005F6340"/>
    <w:rsid w:val="005F6CDE"/>
    <w:rsid w:val="005F6F79"/>
    <w:rsid w:val="005F7299"/>
    <w:rsid w:val="005F730C"/>
    <w:rsid w:val="005F77D9"/>
    <w:rsid w:val="0060002B"/>
    <w:rsid w:val="00600D4C"/>
    <w:rsid w:val="00600F62"/>
    <w:rsid w:val="0060113A"/>
    <w:rsid w:val="006015E0"/>
    <w:rsid w:val="006016F9"/>
    <w:rsid w:val="00601A59"/>
    <w:rsid w:val="00602127"/>
    <w:rsid w:val="00602AF7"/>
    <w:rsid w:val="006030AA"/>
    <w:rsid w:val="0060312E"/>
    <w:rsid w:val="00603182"/>
    <w:rsid w:val="00603421"/>
    <w:rsid w:val="00603D77"/>
    <w:rsid w:val="00603DD9"/>
    <w:rsid w:val="00603F70"/>
    <w:rsid w:val="006047C4"/>
    <w:rsid w:val="0060487B"/>
    <w:rsid w:val="00604F66"/>
    <w:rsid w:val="00604F79"/>
    <w:rsid w:val="00604FC4"/>
    <w:rsid w:val="0060505B"/>
    <w:rsid w:val="00605A94"/>
    <w:rsid w:val="00605F17"/>
    <w:rsid w:val="0060604B"/>
    <w:rsid w:val="006064B2"/>
    <w:rsid w:val="00606602"/>
    <w:rsid w:val="00606E5F"/>
    <w:rsid w:val="00606F64"/>
    <w:rsid w:val="00607003"/>
    <w:rsid w:val="006072EA"/>
    <w:rsid w:val="00607652"/>
    <w:rsid w:val="00610134"/>
    <w:rsid w:val="006107CD"/>
    <w:rsid w:val="00610975"/>
    <w:rsid w:val="00610B72"/>
    <w:rsid w:val="00610C45"/>
    <w:rsid w:val="00611279"/>
    <w:rsid w:val="006113CD"/>
    <w:rsid w:val="006114E3"/>
    <w:rsid w:val="0061172C"/>
    <w:rsid w:val="00611CB4"/>
    <w:rsid w:val="00611FB0"/>
    <w:rsid w:val="0061289F"/>
    <w:rsid w:val="00613126"/>
    <w:rsid w:val="00613879"/>
    <w:rsid w:val="00613AA9"/>
    <w:rsid w:val="00614055"/>
    <w:rsid w:val="00614157"/>
    <w:rsid w:val="006146F3"/>
    <w:rsid w:val="00614A4B"/>
    <w:rsid w:val="00614D29"/>
    <w:rsid w:val="00614DCD"/>
    <w:rsid w:val="00615815"/>
    <w:rsid w:val="00615AC3"/>
    <w:rsid w:val="00616112"/>
    <w:rsid w:val="006164D6"/>
    <w:rsid w:val="00616691"/>
    <w:rsid w:val="00616989"/>
    <w:rsid w:val="0062004C"/>
    <w:rsid w:val="00620103"/>
    <w:rsid w:val="00620946"/>
    <w:rsid w:val="006209D3"/>
    <w:rsid w:val="00621570"/>
    <w:rsid w:val="00621575"/>
    <w:rsid w:val="00621611"/>
    <w:rsid w:val="006226B2"/>
    <w:rsid w:val="0062270B"/>
    <w:rsid w:val="00622FF4"/>
    <w:rsid w:val="006237FF"/>
    <w:rsid w:val="006243F2"/>
    <w:rsid w:val="006244D2"/>
    <w:rsid w:val="0062477C"/>
    <w:rsid w:val="0062482D"/>
    <w:rsid w:val="00624C84"/>
    <w:rsid w:val="0062515C"/>
    <w:rsid w:val="00625902"/>
    <w:rsid w:val="00625F2A"/>
    <w:rsid w:val="006268DB"/>
    <w:rsid w:val="00626B3E"/>
    <w:rsid w:val="00626D19"/>
    <w:rsid w:val="0062741A"/>
    <w:rsid w:val="00627B36"/>
    <w:rsid w:val="00627D53"/>
    <w:rsid w:val="00627D56"/>
    <w:rsid w:val="00627E00"/>
    <w:rsid w:val="0063005F"/>
    <w:rsid w:val="006306F3"/>
    <w:rsid w:val="00630738"/>
    <w:rsid w:val="006309C6"/>
    <w:rsid w:val="006319B0"/>
    <w:rsid w:val="00631D8A"/>
    <w:rsid w:val="006322C9"/>
    <w:rsid w:val="00632DDA"/>
    <w:rsid w:val="00632E6D"/>
    <w:rsid w:val="0063319F"/>
    <w:rsid w:val="006333BC"/>
    <w:rsid w:val="00634248"/>
    <w:rsid w:val="006344ED"/>
    <w:rsid w:val="0063454B"/>
    <w:rsid w:val="0063482F"/>
    <w:rsid w:val="0063557D"/>
    <w:rsid w:val="00635D69"/>
    <w:rsid w:val="00635D8F"/>
    <w:rsid w:val="00636E48"/>
    <w:rsid w:val="006379C0"/>
    <w:rsid w:val="00640443"/>
    <w:rsid w:val="00640ADA"/>
    <w:rsid w:val="00640BE0"/>
    <w:rsid w:val="00640C10"/>
    <w:rsid w:val="00643146"/>
    <w:rsid w:val="006439B9"/>
    <w:rsid w:val="00644EFA"/>
    <w:rsid w:val="00645122"/>
    <w:rsid w:val="006458F3"/>
    <w:rsid w:val="00645ADA"/>
    <w:rsid w:val="00646055"/>
    <w:rsid w:val="0064626A"/>
    <w:rsid w:val="00646472"/>
    <w:rsid w:val="0064698C"/>
    <w:rsid w:val="00646AC9"/>
    <w:rsid w:val="00646F61"/>
    <w:rsid w:val="006476CF"/>
    <w:rsid w:val="00647709"/>
    <w:rsid w:val="00647EB8"/>
    <w:rsid w:val="00647F20"/>
    <w:rsid w:val="0065089D"/>
    <w:rsid w:val="006509D5"/>
    <w:rsid w:val="006518C9"/>
    <w:rsid w:val="00651990"/>
    <w:rsid w:val="00652992"/>
    <w:rsid w:val="00652CE0"/>
    <w:rsid w:val="00653329"/>
    <w:rsid w:val="006534F2"/>
    <w:rsid w:val="00653BB7"/>
    <w:rsid w:val="00653ED9"/>
    <w:rsid w:val="006543CC"/>
    <w:rsid w:val="0065452B"/>
    <w:rsid w:val="006545AA"/>
    <w:rsid w:val="00655B29"/>
    <w:rsid w:val="00655E40"/>
    <w:rsid w:val="00656ACC"/>
    <w:rsid w:val="00656B6A"/>
    <w:rsid w:val="00657B5C"/>
    <w:rsid w:val="00657C76"/>
    <w:rsid w:val="00657FAE"/>
    <w:rsid w:val="006618C9"/>
    <w:rsid w:val="006621F3"/>
    <w:rsid w:val="006628D2"/>
    <w:rsid w:val="00662949"/>
    <w:rsid w:val="006634E3"/>
    <w:rsid w:val="006635AE"/>
    <w:rsid w:val="0066380B"/>
    <w:rsid w:val="006638A4"/>
    <w:rsid w:val="006640E7"/>
    <w:rsid w:val="00664485"/>
    <w:rsid w:val="006645EE"/>
    <w:rsid w:val="006646FD"/>
    <w:rsid w:val="00664988"/>
    <w:rsid w:val="00664D91"/>
    <w:rsid w:val="00664FC0"/>
    <w:rsid w:val="00665ADD"/>
    <w:rsid w:val="006663F2"/>
    <w:rsid w:val="0066735F"/>
    <w:rsid w:val="00670996"/>
    <w:rsid w:val="00671260"/>
    <w:rsid w:val="0067187D"/>
    <w:rsid w:val="00671937"/>
    <w:rsid w:val="006722B4"/>
    <w:rsid w:val="0067253D"/>
    <w:rsid w:val="006732DA"/>
    <w:rsid w:val="006734F2"/>
    <w:rsid w:val="00673CBD"/>
    <w:rsid w:val="00674D19"/>
    <w:rsid w:val="006752EB"/>
    <w:rsid w:val="0067560B"/>
    <w:rsid w:val="0067646D"/>
    <w:rsid w:val="0067664E"/>
    <w:rsid w:val="00676AF9"/>
    <w:rsid w:val="00676FD9"/>
    <w:rsid w:val="00677368"/>
    <w:rsid w:val="0067763E"/>
    <w:rsid w:val="00677656"/>
    <w:rsid w:val="006779AA"/>
    <w:rsid w:val="006807E8"/>
    <w:rsid w:val="00680BC1"/>
    <w:rsid w:val="00680C14"/>
    <w:rsid w:val="00681365"/>
    <w:rsid w:val="00681D0E"/>
    <w:rsid w:val="00681F8F"/>
    <w:rsid w:val="00681FA7"/>
    <w:rsid w:val="00682196"/>
    <w:rsid w:val="00683089"/>
    <w:rsid w:val="006831AB"/>
    <w:rsid w:val="006831E3"/>
    <w:rsid w:val="00683360"/>
    <w:rsid w:val="0068374F"/>
    <w:rsid w:val="00683B15"/>
    <w:rsid w:val="00683C92"/>
    <w:rsid w:val="00683CD4"/>
    <w:rsid w:val="0068565D"/>
    <w:rsid w:val="00685C2D"/>
    <w:rsid w:val="00685C72"/>
    <w:rsid w:val="00686DA3"/>
    <w:rsid w:val="00687572"/>
    <w:rsid w:val="006876DD"/>
    <w:rsid w:val="006913EA"/>
    <w:rsid w:val="0069145F"/>
    <w:rsid w:val="00691C2A"/>
    <w:rsid w:val="00691CA9"/>
    <w:rsid w:val="006921C4"/>
    <w:rsid w:val="00692270"/>
    <w:rsid w:val="00692ED4"/>
    <w:rsid w:val="0069351B"/>
    <w:rsid w:val="006935A5"/>
    <w:rsid w:val="00693E3E"/>
    <w:rsid w:val="00693F3F"/>
    <w:rsid w:val="0069404A"/>
    <w:rsid w:val="006947A5"/>
    <w:rsid w:val="00694ACE"/>
    <w:rsid w:val="00694BAB"/>
    <w:rsid w:val="00694D23"/>
    <w:rsid w:val="00694E8B"/>
    <w:rsid w:val="00695133"/>
    <w:rsid w:val="00695397"/>
    <w:rsid w:val="00695F65"/>
    <w:rsid w:val="006962CC"/>
    <w:rsid w:val="00696795"/>
    <w:rsid w:val="00696FD5"/>
    <w:rsid w:val="006A05B9"/>
    <w:rsid w:val="006A0DB0"/>
    <w:rsid w:val="006A0E21"/>
    <w:rsid w:val="006A121B"/>
    <w:rsid w:val="006A14B0"/>
    <w:rsid w:val="006A14C2"/>
    <w:rsid w:val="006A16B1"/>
    <w:rsid w:val="006A1BB3"/>
    <w:rsid w:val="006A2A6E"/>
    <w:rsid w:val="006A2F25"/>
    <w:rsid w:val="006A33BF"/>
    <w:rsid w:val="006A4C8B"/>
    <w:rsid w:val="006A4F39"/>
    <w:rsid w:val="006A50CA"/>
    <w:rsid w:val="006A513F"/>
    <w:rsid w:val="006A52B4"/>
    <w:rsid w:val="006A532B"/>
    <w:rsid w:val="006A5849"/>
    <w:rsid w:val="006A5F8C"/>
    <w:rsid w:val="006A5FA2"/>
    <w:rsid w:val="006A6B2B"/>
    <w:rsid w:val="006A6BFF"/>
    <w:rsid w:val="006A6F99"/>
    <w:rsid w:val="006A7178"/>
    <w:rsid w:val="006A724A"/>
    <w:rsid w:val="006B02A6"/>
    <w:rsid w:val="006B195D"/>
    <w:rsid w:val="006B291C"/>
    <w:rsid w:val="006B2920"/>
    <w:rsid w:val="006B2CBD"/>
    <w:rsid w:val="006B3AB1"/>
    <w:rsid w:val="006B3B0F"/>
    <w:rsid w:val="006B3EC0"/>
    <w:rsid w:val="006B430B"/>
    <w:rsid w:val="006B4C1F"/>
    <w:rsid w:val="006B4D55"/>
    <w:rsid w:val="006B4FFC"/>
    <w:rsid w:val="006B56CD"/>
    <w:rsid w:val="006B5FFC"/>
    <w:rsid w:val="006B66EF"/>
    <w:rsid w:val="006B673E"/>
    <w:rsid w:val="006B6977"/>
    <w:rsid w:val="006B6A11"/>
    <w:rsid w:val="006B7626"/>
    <w:rsid w:val="006B7E52"/>
    <w:rsid w:val="006B7E6D"/>
    <w:rsid w:val="006C0A08"/>
    <w:rsid w:val="006C154D"/>
    <w:rsid w:val="006C1A88"/>
    <w:rsid w:val="006C1C85"/>
    <w:rsid w:val="006C1E69"/>
    <w:rsid w:val="006C248A"/>
    <w:rsid w:val="006C2627"/>
    <w:rsid w:val="006C26B2"/>
    <w:rsid w:val="006C30D6"/>
    <w:rsid w:val="006C36AF"/>
    <w:rsid w:val="006C43AE"/>
    <w:rsid w:val="006C45F1"/>
    <w:rsid w:val="006C47A2"/>
    <w:rsid w:val="006C4CDE"/>
    <w:rsid w:val="006C5091"/>
    <w:rsid w:val="006C51A0"/>
    <w:rsid w:val="006C585C"/>
    <w:rsid w:val="006C58D1"/>
    <w:rsid w:val="006C59F8"/>
    <w:rsid w:val="006C5D44"/>
    <w:rsid w:val="006C6755"/>
    <w:rsid w:val="006C6D01"/>
    <w:rsid w:val="006C7035"/>
    <w:rsid w:val="006C7905"/>
    <w:rsid w:val="006C7921"/>
    <w:rsid w:val="006C79F5"/>
    <w:rsid w:val="006C7A6A"/>
    <w:rsid w:val="006D08A6"/>
    <w:rsid w:val="006D0A6B"/>
    <w:rsid w:val="006D0E97"/>
    <w:rsid w:val="006D0F41"/>
    <w:rsid w:val="006D105D"/>
    <w:rsid w:val="006D171E"/>
    <w:rsid w:val="006D1847"/>
    <w:rsid w:val="006D1FEA"/>
    <w:rsid w:val="006D2082"/>
    <w:rsid w:val="006D20A7"/>
    <w:rsid w:val="006D2BD4"/>
    <w:rsid w:val="006D2ECD"/>
    <w:rsid w:val="006D3BB6"/>
    <w:rsid w:val="006D3CFF"/>
    <w:rsid w:val="006D3D0C"/>
    <w:rsid w:val="006D3E4F"/>
    <w:rsid w:val="006D3E6E"/>
    <w:rsid w:val="006D4126"/>
    <w:rsid w:val="006D54F4"/>
    <w:rsid w:val="006D570C"/>
    <w:rsid w:val="006D58D9"/>
    <w:rsid w:val="006D6814"/>
    <w:rsid w:val="006D686B"/>
    <w:rsid w:val="006D6DF3"/>
    <w:rsid w:val="006D7068"/>
    <w:rsid w:val="006D72B5"/>
    <w:rsid w:val="006D74B1"/>
    <w:rsid w:val="006D78F7"/>
    <w:rsid w:val="006D78F8"/>
    <w:rsid w:val="006D7A9F"/>
    <w:rsid w:val="006D7B2A"/>
    <w:rsid w:val="006D7C12"/>
    <w:rsid w:val="006D7C24"/>
    <w:rsid w:val="006E0599"/>
    <w:rsid w:val="006E0D96"/>
    <w:rsid w:val="006E0EE7"/>
    <w:rsid w:val="006E1284"/>
    <w:rsid w:val="006E12BB"/>
    <w:rsid w:val="006E1455"/>
    <w:rsid w:val="006E1689"/>
    <w:rsid w:val="006E2317"/>
    <w:rsid w:val="006E2AD1"/>
    <w:rsid w:val="006E2B2E"/>
    <w:rsid w:val="006E3287"/>
    <w:rsid w:val="006E3834"/>
    <w:rsid w:val="006E3B57"/>
    <w:rsid w:val="006E43D6"/>
    <w:rsid w:val="006E4588"/>
    <w:rsid w:val="006E468F"/>
    <w:rsid w:val="006E4805"/>
    <w:rsid w:val="006E4820"/>
    <w:rsid w:val="006E4FCD"/>
    <w:rsid w:val="006E5450"/>
    <w:rsid w:val="006E54AD"/>
    <w:rsid w:val="006E5AEE"/>
    <w:rsid w:val="006E5B13"/>
    <w:rsid w:val="006E5F85"/>
    <w:rsid w:val="006E5FBB"/>
    <w:rsid w:val="006E640A"/>
    <w:rsid w:val="006E666D"/>
    <w:rsid w:val="006E67AE"/>
    <w:rsid w:val="006E6D60"/>
    <w:rsid w:val="006F0047"/>
    <w:rsid w:val="006F088C"/>
    <w:rsid w:val="006F0CFD"/>
    <w:rsid w:val="006F12CC"/>
    <w:rsid w:val="006F16F0"/>
    <w:rsid w:val="006F23DC"/>
    <w:rsid w:val="006F2B4C"/>
    <w:rsid w:val="006F32ED"/>
    <w:rsid w:val="006F3779"/>
    <w:rsid w:val="006F3A1B"/>
    <w:rsid w:val="006F4322"/>
    <w:rsid w:val="006F4392"/>
    <w:rsid w:val="006F4AFA"/>
    <w:rsid w:val="006F5CB1"/>
    <w:rsid w:val="006F5E71"/>
    <w:rsid w:val="006F5EC4"/>
    <w:rsid w:val="006F6F4E"/>
    <w:rsid w:val="006F739D"/>
    <w:rsid w:val="006F739E"/>
    <w:rsid w:val="006F756E"/>
    <w:rsid w:val="00700019"/>
    <w:rsid w:val="0070032C"/>
    <w:rsid w:val="00700348"/>
    <w:rsid w:val="00700915"/>
    <w:rsid w:val="00700FFA"/>
    <w:rsid w:val="0070108A"/>
    <w:rsid w:val="0070286C"/>
    <w:rsid w:val="00703046"/>
    <w:rsid w:val="00703298"/>
    <w:rsid w:val="007054D2"/>
    <w:rsid w:val="00705557"/>
    <w:rsid w:val="00705589"/>
    <w:rsid w:val="007057C2"/>
    <w:rsid w:val="00705B2B"/>
    <w:rsid w:val="007062EB"/>
    <w:rsid w:val="007063A5"/>
    <w:rsid w:val="00706B9F"/>
    <w:rsid w:val="00706DC8"/>
    <w:rsid w:val="007072AB"/>
    <w:rsid w:val="00707728"/>
    <w:rsid w:val="00707CD5"/>
    <w:rsid w:val="00707D2A"/>
    <w:rsid w:val="00707F43"/>
    <w:rsid w:val="007102AE"/>
    <w:rsid w:val="0071067C"/>
    <w:rsid w:val="00710BA4"/>
    <w:rsid w:val="00711041"/>
    <w:rsid w:val="00711461"/>
    <w:rsid w:val="0071202F"/>
    <w:rsid w:val="007120CD"/>
    <w:rsid w:val="00712C92"/>
    <w:rsid w:val="00712EBB"/>
    <w:rsid w:val="0071377B"/>
    <w:rsid w:val="00714432"/>
    <w:rsid w:val="00714BC2"/>
    <w:rsid w:val="007152FD"/>
    <w:rsid w:val="0071598E"/>
    <w:rsid w:val="00715C88"/>
    <w:rsid w:val="0071646A"/>
    <w:rsid w:val="00716645"/>
    <w:rsid w:val="00716E69"/>
    <w:rsid w:val="00717202"/>
    <w:rsid w:val="00717698"/>
    <w:rsid w:val="00720280"/>
    <w:rsid w:val="00720598"/>
    <w:rsid w:val="00720673"/>
    <w:rsid w:val="00720B4C"/>
    <w:rsid w:val="00720BD2"/>
    <w:rsid w:val="00720FB9"/>
    <w:rsid w:val="007212BC"/>
    <w:rsid w:val="007222CA"/>
    <w:rsid w:val="00722471"/>
    <w:rsid w:val="00722973"/>
    <w:rsid w:val="00723208"/>
    <w:rsid w:val="00723A7C"/>
    <w:rsid w:val="0072400B"/>
    <w:rsid w:val="00724F18"/>
    <w:rsid w:val="00725064"/>
    <w:rsid w:val="007256BB"/>
    <w:rsid w:val="00725E22"/>
    <w:rsid w:val="00726A31"/>
    <w:rsid w:val="00726C37"/>
    <w:rsid w:val="00726E05"/>
    <w:rsid w:val="00727363"/>
    <w:rsid w:val="007279E1"/>
    <w:rsid w:val="00727FBB"/>
    <w:rsid w:val="007303C4"/>
    <w:rsid w:val="00730799"/>
    <w:rsid w:val="00730B4A"/>
    <w:rsid w:val="00730DC6"/>
    <w:rsid w:val="00730F80"/>
    <w:rsid w:val="0073161A"/>
    <w:rsid w:val="007317D1"/>
    <w:rsid w:val="00731839"/>
    <w:rsid w:val="007318FE"/>
    <w:rsid w:val="007322AC"/>
    <w:rsid w:val="00732343"/>
    <w:rsid w:val="00732DB1"/>
    <w:rsid w:val="00732E59"/>
    <w:rsid w:val="007333E9"/>
    <w:rsid w:val="00733B2C"/>
    <w:rsid w:val="00733B97"/>
    <w:rsid w:val="00734015"/>
    <w:rsid w:val="00734455"/>
    <w:rsid w:val="00734DA2"/>
    <w:rsid w:val="00734EBE"/>
    <w:rsid w:val="0073540F"/>
    <w:rsid w:val="0073555B"/>
    <w:rsid w:val="00735E63"/>
    <w:rsid w:val="00735F3D"/>
    <w:rsid w:val="00736263"/>
    <w:rsid w:val="007366B9"/>
    <w:rsid w:val="0073698A"/>
    <w:rsid w:val="00737561"/>
    <w:rsid w:val="007378A9"/>
    <w:rsid w:val="007379F9"/>
    <w:rsid w:val="00737B6D"/>
    <w:rsid w:val="007401F6"/>
    <w:rsid w:val="007401FA"/>
    <w:rsid w:val="00740673"/>
    <w:rsid w:val="007408B9"/>
    <w:rsid w:val="00740A70"/>
    <w:rsid w:val="00740AF8"/>
    <w:rsid w:val="00740C25"/>
    <w:rsid w:val="007413CF"/>
    <w:rsid w:val="00741F7A"/>
    <w:rsid w:val="00741FF7"/>
    <w:rsid w:val="00742290"/>
    <w:rsid w:val="00742323"/>
    <w:rsid w:val="007423C9"/>
    <w:rsid w:val="00742714"/>
    <w:rsid w:val="007435E0"/>
    <w:rsid w:val="00743726"/>
    <w:rsid w:val="007438A3"/>
    <w:rsid w:val="00744517"/>
    <w:rsid w:val="00744541"/>
    <w:rsid w:val="00744DB5"/>
    <w:rsid w:val="0074505E"/>
    <w:rsid w:val="007454F3"/>
    <w:rsid w:val="007456A4"/>
    <w:rsid w:val="00745BF1"/>
    <w:rsid w:val="00745CDA"/>
    <w:rsid w:val="00745E11"/>
    <w:rsid w:val="00745F5C"/>
    <w:rsid w:val="00745F8B"/>
    <w:rsid w:val="0074626B"/>
    <w:rsid w:val="00746BC2"/>
    <w:rsid w:val="00747582"/>
    <w:rsid w:val="00747676"/>
    <w:rsid w:val="00750159"/>
    <w:rsid w:val="007504AF"/>
    <w:rsid w:val="0075084B"/>
    <w:rsid w:val="0075124B"/>
    <w:rsid w:val="00751814"/>
    <w:rsid w:val="007518A2"/>
    <w:rsid w:val="00751CA3"/>
    <w:rsid w:val="0075220B"/>
    <w:rsid w:val="00752769"/>
    <w:rsid w:val="007529E7"/>
    <w:rsid w:val="00752DF1"/>
    <w:rsid w:val="00754126"/>
    <w:rsid w:val="007544F0"/>
    <w:rsid w:val="00754A06"/>
    <w:rsid w:val="0075554E"/>
    <w:rsid w:val="00755712"/>
    <w:rsid w:val="00755C22"/>
    <w:rsid w:val="00756789"/>
    <w:rsid w:val="007569BD"/>
    <w:rsid w:val="007579A5"/>
    <w:rsid w:val="0076023E"/>
    <w:rsid w:val="007602FC"/>
    <w:rsid w:val="00761923"/>
    <w:rsid w:val="007626DC"/>
    <w:rsid w:val="00762BA7"/>
    <w:rsid w:val="00762CB6"/>
    <w:rsid w:val="00762D4E"/>
    <w:rsid w:val="00763A27"/>
    <w:rsid w:val="00763A3F"/>
    <w:rsid w:val="00764101"/>
    <w:rsid w:val="00764154"/>
    <w:rsid w:val="007645A6"/>
    <w:rsid w:val="00764BB0"/>
    <w:rsid w:val="00765368"/>
    <w:rsid w:val="007653A1"/>
    <w:rsid w:val="00765E43"/>
    <w:rsid w:val="00766150"/>
    <w:rsid w:val="0076676A"/>
    <w:rsid w:val="00767264"/>
    <w:rsid w:val="007679B4"/>
    <w:rsid w:val="00767D70"/>
    <w:rsid w:val="00770AC2"/>
    <w:rsid w:val="00770DA6"/>
    <w:rsid w:val="00770DB3"/>
    <w:rsid w:val="007713E7"/>
    <w:rsid w:val="007716D0"/>
    <w:rsid w:val="00771757"/>
    <w:rsid w:val="00771C79"/>
    <w:rsid w:val="00772DD8"/>
    <w:rsid w:val="007732E2"/>
    <w:rsid w:val="007738D0"/>
    <w:rsid w:val="00774491"/>
    <w:rsid w:val="00774C8F"/>
    <w:rsid w:val="007751E5"/>
    <w:rsid w:val="00775598"/>
    <w:rsid w:val="00775C99"/>
    <w:rsid w:val="00775E43"/>
    <w:rsid w:val="00776005"/>
    <w:rsid w:val="007769AC"/>
    <w:rsid w:val="00776D16"/>
    <w:rsid w:val="00776E85"/>
    <w:rsid w:val="00777342"/>
    <w:rsid w:val="007776A1"/>
    <w:rsid w:val="00777A26"/>
    <w:rsid w:val="00777B68"/>
    <w:rsid w:val="00780412"/>
    <w:rsid w:val="007809FB"/>
    <w:rsid w:val="00780D15"/>
    <w:rsid w:val="00780F65"/>
    <w:rsid w:val="007811B9"/>
    <w:rsid w:val="0078121C"/>
    <w:rsid w:val="007814B1"/>
    <w:rsid w:val="00781874"/>
    <w:rsid w:val="00781A2F"/>
    <w:rsid w:val="00781D79"/>
    <w:rsid w:val="00781EA7"/>
    <w:rsid w:val="0078210B"/>
    <w:rsid w:val="007823EE"/>
    <w:rsid w:val="00782784"/>
    <w:rsid w:val="007827F2"/>
    <w:rsid w:val="00782A5B"/>
    <w:rsid w:val="00782DA3"/>
    <w:rsid w:val="00782DB2"/>
    <w:rsid w:val="007832F6"/>
    <w:rsid w:val="00783E35"/>
    <w:rsid w:val="00784351"/>
    <w:rsid w:val="00784464"/>
    <w:rsid w:val="00784514"/>
    <w:rsid w:val="007848CA"/>
    <w:rsid w:val="007849D0"/>
    <w:rsid w:val="00785108"/>
    <w:rsid w:val="00785182"/>
    <w:rsid w:val="007857E1"/>
    <w:rsid w:val="00785B85"/>
    <w:rsid w:val="00785FB0"/>
    <w:rsid w:val="00786780"/>
    <w:rsid w:val="00786CC3"/>
    <w:rsid w:val="00786E37"/>
    <w:rsid w:val="00786EF3"/>
    <w:rsid w:val="007872EE"/>
    <w:rsid w:val="00787BC3"/>
    <w:rsid w:val="00787D16"/>
    <w:rsid w:val="00787EA9"/>
    <w:rsid w:val="00787F52"/>
    <w:rsid w:val="007900D9"/>
    <w:rsid w:val="00790449"/>
    <w:rsid w:val="00790A2B"/>
    <w:rsid w:val="00791342"/>
    <w:rsid w:val="007913BA"/>
    <w:rsid w:val="007915AC"/>
    <w:rsid w:val="00791D4C"/>
    <w:rsid w:val="007924C2"/>
    <w:rsid w:val="00792A24"/>
    <w:rsid w:val="0079316A"/>
    <w:rsid w:val="007933CA"/>
    <w:rsid w:val="00793A8C"/>
    <w:rsid w:val="00793B09"/>
    <w:rsid w:val="00793CA7"/>
    <w:rsid w:val="00794390"/>
    <w:rsid w:val="00795BE7"/>
    <w:rsid w:val="00795C33"/>
    <w:rsid w:val="00795D41"/>
    <w:rsid w:val="00795F84"/>
    <w:rsid w:val="0079644B"/>
    <w:rsid w:val="0079655D"/>
    <w:rsid w:val="00796599"/>
    <w:rsid w:val="0079685B"/>
    <w:rsid w:val="007968C5"/>
    <w:rsid w:val="00797183"/>
    <w:rsid w:val="0079748F"/>
    <w:rsid w:val="00797F64"/>
    <w:rsid w:val="007A0291"/>
    <w:rsid w:val="007A0408"/>
    <w:rsid w:val="007A083B"/>
    <w:rsid w:val="007A095B"/>
    <w:rsid w:val="007A1118"/>
    <w:rsid w:val="007A23BA"/>
    <w:rsid w:val="007A2A9B"/>
    <w:rsid w:val="007A2D94"/>
    <w:rsid w:val="007A3156"/>
    <w:rsid w:val="007A34B9"/>
    <w:rsid w:val="007A3886"/>
    <w:rsid w:val="007A3A41"/>
    <w:rsid w:val="007A3AFA"/>
    <w:rsid w:val="007A3AFE"/>
    <w:rsid w:val="007A47BF"/>
    <w:rsid w:val="007A4D8B"/>
    <w:rsid w:val="007A520A"/>
    <w:rsid w:val="007A5AF6"/>
    <w:rsid w:val="007A6A0F"/>
    <w:rsid w:val="007A6C2B"/>
    <w:rsid w:val="007A6FDD"/>
    <w:rsid w:val="007A742F"/>
    <w:rsid w:val="007A7478"/>
    <w:rsid w:val="007A7A49"/>
    <w:rsid w:val="007A7BF0"/>
    <w:rsid w:val="007B0233"/>
    <w:rsid w:val="007B0AD0"/>
    <w:rsid w:val="007B1465"/>
    <w:rsid w:val="007B1A39"/>
    <w:rsid w:val="007B1C5E"/>
    <w:rsid w:val="007B1D1E"/>
    <w:rsid w:val="007B1E7C"/>
    <w:rsid w:val="007B1ED6"/>
    <w:rsid w:val="007B2679"/>
    <w:rsid w:val="007B2680"/>
    <w:rsid w:val="007B29CB"/>
    <w:rsid w:val="007B2B52"/>
    <w:rsid w:val="007B334D"/>
    <w:rsid w:val="007B35C6"/>
    <w:rsid w:val="007B3795"/>
    <w:rsid w:val="007B38CF"/>
    <w:rsid w:val="007B40C7"/>
    <w:rsid w:val="007B4535"/>
    <w:rsid w:val="007B4B91"/>
    <w:rsid w:val="007B4EFF"/>
    <w:rsid w:val="007B5396"/>
    <w:rsid w:val="007B59AB"/>
    <w:rsid w:val="007B6095"/>
    <w:rsid w:val="007B6427"/>
    <w:rsid w:val="007B6CA0"/>
    <w:rsid w:val="007B6F6D"/>
    <w:rsid w:val="007B7869"/>
    <w:rsid w:val="007B7AE3"/>
    <w:rsid w:val="007B7CEA"/>
    <w:rsid w:val="007C0564"/>
    <w:rsid w:val="007C06EB"/>
    <w:rsid w:val="007C1062"/>
    <w:rsid w:val="007C107B"/>
    <w:rsid w:val="007C1197"/>
    <w:rsid w:val="007C1A8C"/>
    <w:rsid w:val="007C1E37"/>
    <w:rsid w:val="007C24A2"/>
    <w:rsid w:val="007C258F"/>
    <w:rsid w:val="007C29C7"/>
    <w:rsid w:val="007C302A"/>
    <w:rsid w:val="007C35F0"/>
    <w:rsid w:val="007C4239"/>
    <w:rsid w:val="007C4EF7"/>
    <w:rsid w:val="007C523E"/>
    <w:rsid w:val="007C58DF"/>
    <w:rsid w:val="007C5B7B"/>
    <w:rsid w:val="007C5EFA"/>
    <w:rsid w:val="007C61F7"/>
    <w:rsid w:val="007C6412"/>
    <w:rsid w:val="007C6A85"/>
    <w:rsid w:val="007C6D52"/>
    <w:rsid w:val="007C7578"/>
    <w:rsid w:val="007C7EC0"/>
    <w:rsid w:val="007D0879"/>
    <w:rsid w:val="007D09EA"/>
    <w:rsid w:val="007D0DF8"/>
    <w:rsid w:val="007D114C"/>
    <w:rsid w:val="007D123B"/>
    <w:rsid w:val="007D13C0"/>
    <w:rsid w:val="007D1DA8"/>
    <w:rsid w:val="007D1E85"/>
    <w:rsid w:val="007D264C"/>
    <w:rsid w:val="007D27C7"/>
    <w:rsid w:val="007D29E5"/>
    <w:rsid w:val="007D29EA"/>
    <w:rsid w:val="007D3611"/>
    <w:rsid w:val="007D37FB"/>
    <w:rsid w:val="007D40E5"/>
    <w:rsid w:val="007D46FD"/>
    <w:rsid w:val="007D4C8F"/>
    <w:rsid w:val="007D4E27"/>
    <w:rsid w:val="007D5298"/>
    <w:rsid w:val="007D5396"/>
    <w:rsid w:val="007D590A"/>
    <w:rsid w:val="007D59A6"/>
    <w:rsid w:val="007D5F59"/>
    <w:rsid w:val="007D610A"/>
    <w:rsid w:val="007D6314"/>
    <w:rsid w:val="007D691D"/>
    <w:rsid w:val="007D737A"/>
    <w:rsid w:val="007D7ABC"/>
    <w:rsid w:val="007D7BDF"/>
    <w:rsid w:val="007D7E11"/>
    <w:rsid w:val="007E0076"/>
    <w:rsid w:val="007E0315"/>
    <w:rsid w:val="007E05EA"/>
    <w:rsid w:val="007E08B2"/>
    <w:rsid w:val="007E0ED0"/>
    <w:rsid w:val="007E152C"/>
    <w:rsid w:val="007E17CE"/>
    <w:rsid w:val="007E1B82"/>
    <w:rsid w:val="007E1E71"/>
    <w:rsid w:val="007E234B"/>
    <w:rsid w:val="007E2A1A"/>
    <w:rsid w:val="007E2A89"/>
    <w:rsid w:val="007E3101"/>
    <w:rsid w:val="007E3661"/>
    <w:rsid w:val="007E3A24"/>
    <w:rsid w:val="007E3D7A"/>
    <w:rsid w:val="007E4590"/>
    <w:rsid w:val="007E4622"/>
    <w:rsid w:val="007E4BDD"/>
    <w:rsid w:val="007E4FCD"/>
    <w:rsid w:val="007E5062"/>
    <w:rsid w:val="007E52FC"/>
    <w:rsid w:val="007E5CCE"/>
    <w:rsid w:val="007E5FE3"/>
    <w:rsid w:val="007E6147"/>
    <w:rsid w:val="007E637A"/>
    <w:rsid w:val="007E6946"/>
    <w:rsid w:val="007E7219"/>
    <w:rsid w:val="007E721E"/>
    <w:rsid w:val="007E7516"/>
    <w:rsid w:val="007F01D3"/>
    <w:rsid w:val="007F0312"/>
    <w:rsid w:val="007F1688"/>
    <w:rsid w:val="007F1F37"/>
    <w:rsid w:val="007F1F9A"/>
    <w:rsid w:val="007F21CC"/>
    <w:rsid w:val="007F23EE"/>
    <w:rsid w:val="007F2E35"/>
    <w:rsid w:val="007F3236"/>
    <w:rsid w:val="007F33A0"/>
    <w:rsid w:val="007F3D16"/>
    <w:rsid w:val="007F3E6C"/>
    <w:rsid w:val="007F40CF"/>
    <w:rsid w:val="007F45D3"/>
    <w:rsid w:val="007F466B"/>
    <w:rsid w:val="007F476D"/>
    <w:rsid w:val="007F4B09"/>
    <w:rsid w:val="007F4EEA"/>
    <w:rsid w:val="007F5166"/>
    <w:rsid w:val="007F6FB9"/>
    <w:rsid w:val="007F7007"/>
    <w:rsid w:val="007F7105"/>
    <w:rsid w:val="007F76F8"/>
    <w:rsid w:val="007F7904"/>
    <w:rsid w:val="007F79EA"/>
    <w:rsid w:val="007F7AE5"/>
    <w:rsid w:val="008009EB"/>
    <w:rsid w:val="00800BF5"/>
    <w:rsid w:val="008017D8"/>
    <w:rsid w:val="0080217D"/>
    <w:rsid w:val="008021F0"/>
    <w:rsid w:val="00802D46"/>
    <w:rsid w:val="00802FE9"/>
    <w:rsid w:val="00803D95"/>
    <w:rsid w:val="00803EE5"/>
    <w:rsid w:val="008046F7"/>
    <w:rsid w:val="00804835"/>
    <w:rsid w:val="00804A74"/>
    <w:rsid w:val="00805015"/>
    <w:rsid w:val="00805435"/>
    <w:rsid w:val="00805BEB"/>
    <w:rsid w:val="00805CB2"/>
    <w:rsid w:val="00805F1B"/>
    <w:rsid w:val="00805F77"/>
    <w:rsid w:val="008061C3"/>
    <w:rsid w:val="00806D09"/>
    <w:rsid w:val="00806ED5"/>
    <w:rsid w:val="00806EDB"/>
    <w:rsid w:val="0080726A"/>
    <w:rsid w:val="008072B7"/>
    <w:rsid w:val="00810268"/>
    <w:rsid w:val="008105E4"/>
    <w:rsid w:val="0081061B"/>
    <w:rsid w:val="00810F1F"/>
    <w:rsid w:val="008110B8"/>
    <w:rsid w:val="008117D0"/>
    <w:rsid w:val="00811E71"/>
    <w:rsid w:val="00811EB7"/>
    <w:rsid w:val="00812DDF"/>
    <w:rsid w:val="00812E5E"/>
    <w:rsid w:val="00813484"/>
    <w:rsid w:val="00813821"/>
    <w:rsid w:val="0081397B"/>
    <w:rsid w:val="00813BD4"/>
    <w:rsid w:val="00813D5E"/>
    <w:rsid w:val="00813D7D"/>
    <w:rsid w:val="008145DA"/>
    <w:rsid w:val="008147D6"/>
    <w:rsid w:val="008149B8"/>
    <w:rsid w:val="00814C43"/>
    <w:rsid w:val="00814EB3"/>
    <w:rsid w:val="00814F51"/>
    <w:rsid w:val="00815415"/>
    <w:rsid w:val="00815813"/>
    <w:rsid w:val="00816480"/>
    <w:rsid w:val="008166C8"/>
    <w:rsid w:val="0081673E"/>
    <w:rsid w:val="00816B0C"/>
    <w:rsid w:val="00816DEE"/>
    <w:rsid w:val="00816DF0"/>
    <w:rsid w:val="00817054"/>
    <w:rsid w:val="008176CD"/>
    <w:rsid w:val="00817B75"/>
    <w:rsid w:val="00817C85"/>
    <w:rsid w:val="00820025"/>
    <w:rsid w:val="0082031E"/>
    <w:rsid w:val="00820439"/>
    <w:rsid w:val="00821733"/>
    <w:rsid w:val="00821A06"/>
    <w:rsid w:val="00821DA7"/>
    <w:rsid w:val="00822811"/>
    <w:rsid w:val="00822814"/>
    <w:rsid w:val="00822B1C"/>
    <w:rsid w:val="0082376A"/>
    <w:rsid w:val="00823BF5"/>
    <w:rsid w:val="00823F5D"/>
    <w:rsid w:val="00824230"/>
    <w:rsid w:val="0082449D"/>
    <w:rsid w:val="00824692"/>
    <w:rsid w:val="00824844"/>
    <w:rsid w:val="00824E75"/>
    <w:rsid w:val="008251DF"/>
    <w:rsid w:val="0082552A"/>
    <w:rsid w:val="00825AC8"/>
    <w:rsid w:val="008263D8"/>
    <w:rsid w:val="008274BC"/>
    <w:rsid w:val="00827D39"/>
    <w:rsid w:val="008303A0"/>
    <w:rsid w:val="00830BA1"/>
    <w:rsid w:val="00831102"/>
    <w:rsid w:val="0083182C"/>
    <w:rsid w:val="00831D4F"/>
    <w:rsid w:val="008322A2"/>
    <w:rsid w:val="00832728"/>
    <w:rsid w:val="00832A68"/>
    <w:rsid w:val="00832BFA"/>
    <w:rsid w:val="00832BFD"/>
    <w:rsid w:val="00832CA7"/>
    <w:rsid w:val="0083383D"/>
    <w:rsid w:val="0083394A"/>
    <w:rsid w:val="00833AC9"/>
    <w:rsid w:val="00834358"/>
    <w:rsid w:val="00834A2E"/>
    <w:rsid w:val="00834BAA"/>
    <w:rsid w:val="00834DEB"/>
    <w:rsid w:val="00835337"/>
    <w:rsid w:val="00835947"/>
    <w:rsid w:val="00835C8B"/>
    <w:rsid w:val="00835FC6"/>
    <w:rsid w:val="0083604D"/>
    <w:rsid w:val="0083632F"/>
    <w:rsid w:val="008365AB"/>
    <w:rsid w:val="008368A5"/>
    <w:rsid w:val="0083727B"/>
    <w:rsid w:val="008377D2"/>
    <w:rsid w:val="00840308"/>
    <w:rsid w:val="00840457"/>
    <w:rsid w:val="00840AD9"/>
    <w:rsid w:val="00840D2F"/>
    <w:rsid w:val="00840F1E"/>
    <w:rsid w:val="00841227"/>
    <w:rsid w:val="0084140E"/>
    <w:rsid w:val="008414A0"/>
    <w:rsid w:val="008416B1"/>
    <w:rsid w:val="00842643"/>
    <w:rsid w:val="00842A41"/>
    <w:rsid w:val="00842B40"/>
    <w:rsid w:val="00843318"/>
    <w:rsid w:val="0084378E"/>
    <w:rsid w:val="00843D39"/>
    <w:rsid w:val="00844135"/>
    <w:rsid w:val="00844244"/>
    <w:rsid w:val="008442C1"/>
    <w:rsid w:val="008444B2"/>
    <w:rsid w:val="0084475C"/>
    <w:rsid w:val="008449C4"/>
    <w:rsid w:val="00845035"/>
    <w:rsid w:val="008454BB"/>
    <w:rsid w:val="00845CA4"/>
    <w:rsid w:val="00845D25"/>
    <w:rsid w:val="00846203"/>
    <w:rsid w:val="008476F9"/>
    <w:rsid w:val="00847D5C"/>
    <w:rsid w:val="00847D92"/>
    <w:rsid w:val="0085033F"/>
    <w:rsid w:val="0085097D"/>
    <w:rsid w:val="00850F0E"/>
    <w:rsid w:val="008514BF"/>
    <w:rsid w:val="008516A0"/>
    <w:rsid w:val="00851763"/>
    <w:rsid w:val="00851D02"/>
    <w:rsid w:val="008522E8"/>
    <w:rsid w:val="00852B49"/>
    <w:rsid w:val="00852F12"/>
    <w:rsid w:val="008532CA"/>
    <w:rsid w:val="0085356A"/>
    <w:rsid w:val="008537D4"/>
    <w:rsid w:val="00853DCD"/>
    <w:rsid w:val="008550A9"/>
    <w:rsid w:val="008550B5"/>
    <w:rsid w:val="008553DC"/>
    <w:rsid w:val="00855B74"/>
    <w:rsid w:val="0085624A"/>
    <w:rsid w:val="00856A1F"/>
    <w:rsid w:val="00856EBD"/>
    <w:rsid w:val="00856F88"/>
    <w:rsid w:val="008572D9"/>
    <w:rsid w:val="00860265"/>
    <w:rsid w:val="00860270"/>
    <w:rsid w:val="00860C81"/>
    <w:rsid w:val="00861FB2"/>
    <w:rsid w:val="0086263B"/>
    <w:rsid w:val="008628DA"/>
    <w:rsid w:val="00862E28"/>
    <w:rsid w:val="00862F06"/>
    <w:rsid w:val="00863007"/>
    <w:rsid w:val="0086343D"/>
    <w:rsid w:val="0086351B"/>
    <w:rsid w:val="00863A52"/>
    <w:rsid w:val="00864065"/>
    <w:rsid w:val="0086409F"/>
    <w:rsid w:val="0086416B"/>
    <w:rsid w:val="00864421"/>
    <w:rsid w:val="0086464F"/>
    <w:rsid w:val="00864A39"/>
    <w:rsid w:val="00864ACD"/>
    <w:rsid w:val="00864D95"/>
    <w:rsid w:val="00865010"/>
    <w:rsid w:val="008652F0"/>
    <w:rsid w:val="00865B2B"/>
    <w:rsid w:val="00865D5E"/>
    <w:rsid w:val="0086607D"/>
    <w:rsid w:val="00866094"/>
    <w:rsid w:val="00866D39"/>
    <w:rsid w:val="00867CBE"/>
    <w:rsid w:val="00867ED9"/>
    <w:rsid w:val="00870308"/>
    <w:rsid w:val="00870370"/>
    <w:rsid w:val="0087243F"/>
    <w:rsid w:val="0087278F"/>
    <w:rsid w:val="008728E3"/>
    <w:rsid w:val="008729A4"/>
    <w:rsid w:val="00872CB3"/>
    <w:rsid w:val="008730CF"/>
    <w:rsid w:val="008734BF"/>
    <w:rsid w:val="00873640"/>
    <w:rsid w:val="00873EB5"/>
    <w:rsid w:val="00874273"/>
    <w:rsid w:val="00874CA6"/>
    <w:rsid w:val="00874D4C"/>
    <w:rsid w:val="008754D1"/>
    <w:rsid w:val="008762CC"/>
    <w:rsid w:val="00876AF7"/>
    <w:rsid w:val="00876ECA"/>
    <w:rsid w:val="00877129"/>
    <w:rsid w:val="00877648"/>
    <w:rsid w:val="00877CE5"/>
    <w:rsid w:val="00880615"/>
    <w:rsid w:val="00880E2A"/>
    <w:rsid w:val="00881367"/>
    <w:rsid w:val="00882F31"/>
    <w:rsid w:val="00882F7E"/>
    <w:rsid w:val="00883042"/>
    <w:rsid w:val="00883800"/>
    <w:rsid w:val="008841A3"/>
    <w:rsid w:val="00884E2D"/>
    <w:rsid w:val="00884EE5"/>
    <w:rsid w:val="0088502A"/>
    <w:rsid w:val="008852A3"/>
    <w:rsid w:val="0088565D"/>
    <w:rsid w:val="00885991"/>
    <w:rsid w:val="00885BFD"/>
    <w:rsid w:val="00885E2B"/>
    <w:rsid w:val="00885F49"/>
    <w:rsid w:val="00886996"/>
    <w:rsid w:val="00886A45"/>
    <w:rsid w:val="00886B25"/>
    <w:rsid w:val="00886F4E"/>
    <w:rsid w:val="00887075"/>
    <w:rsid w:val="008873EA"/>
    <w:rsid w:val="008878F4"/>
    <w:rsid w:val="008902E7"/>
    <w:rsid w:val="00890601"/>
    <w:rsid w:val="008908ED"/>
    <w:rsid w:val="00890E8A"/>
    <w:rsid w:val="00891155"/>
    <w:rsid w:val="0089168F"/>
    <w:rsid w:val="008916BF"/>
    <w:rsid w:val="008918FC"/>
    <w:rsid w:val="00891BD1"/>
    <w:rsid w:val="00891E28"/>
    <w:rsid w:val="0089241F"/>
    <w:rsid w:val="008924F7"/>
    <w:rsid w:val="00893492"/>
    <w:rsid w:val="008934AE"/>
    <w:rsid w:val="00893E48"/>
    <w:rsid w:val="0089493D"/>
    <w:rsid w:val="00894ACD"/>
    <w:rsid w:val="00895966"/>
    <w:rsid w:val="00895FF9"/>
    <w:rsid w:val="008963DD"/>
    <w:rsid w:val="008969FE"/>
    <w:rsid w:val="00896F6D"/>
    <w:rsid w:val="008977E2"/>
    <w:rsid w:val="008A08B9"/>
    <w:rsid w:val="008A0C70"/>
    <w:rsid w:val="008A0D2C"/>
    <w:rsid w:val="008A174A"/>
    <w:rsid w:val="008A17FF"/>
    <w:rsid w:val="008A1984"/>
    <w:rsid w:val="008A21CB"/>
    <w:rsid w:val="008A2919"/>
    <w:rsid w:val="008A34D5"/>
    <w:rsid w:val="008A3A83"/>
    <w:rsid w:val="008A416A"/>
    <w:rsid w:val="008A45CB"/>
    <w:rsid w:val="008A4C39"/>
    <w:rsid w:val="008A5189"/>
    <w:rsid w:val="008A5394"/>
    <w:rsid w:val="008A53C4"/>
    <w:rsid w:val="008A55C6"/>
    <w:rsid w:val="008A5C5F"/>
    <w:rsid w:val="008A5D1F"/>
    <w:rsid w:val="008A60C2"/>
    <w:rsid w:val="008A629D"/>
    <w:rsid w:val="008A6782"/>
    <w:rsid w:val="008A6818"/>
    <w:rsid w:val="008A6C1E"/>
    <w:rsid w:val="008A789C"/>
    <w:rsid w:val="008A7C00"/>
    <w:rsid w:val="008A7D1E"/>
    <w:rsid w:val="008B02C8"/>
    <w:rsid w:val="008B02DC"/>
    <w:rsid w:val="008B0D91"/>
    <w:rsid w:val="008B1357"/>
    <w:rsid w:val="008B1C7C"/>
    <w:rsid w:val="008B1E99"/>
    <w:rsid w:val="008B259C"/>
    <w:rsid w:val="008B269E"/>
    <w:rsid w:val="008B2BB4"/>
    <w:rsid w:val="008B2FAF"/>
    <w:rsid w:val="008B31A8"/>
    <w:rsid w:val="008B4DBD"/>
    <w:rsid w:val="008B5065"/>
    <w:rsid w:val="008B52DB"/>
    <w:rsid w:val="008B5C91"/>
    <w:rsid w:val="008B6297"/>
    <w:rsid w:val="008B64E2"/>
    <w:rsid w:val="008B652A"/>
    <w:rsid w:val="008B6C60"/>
    <w:rsid w:val="008B6EFF"/>
    <w:rsid w:val="008B7C46"/>
    <w:rsid w:val="008C03B6"/>
    <w:rsid w:val="008C0AAD"/>
    <w:rsid w:val="008C0AF6"/>
    <w:rsid w:val="008C0B55"/>
    <w:rsid w:val="008C0BFA"/>
    <w:rsid w:val="008C0C95"/>
    <w:rsid w:val="008C1106"/>
    <w:rsid w:val="008C1138"/>
    <w:rsid w:val="008C1944"/>
    <w:rsid w:val="008C1CB0"/>
    <w:rsid w:val="008C225E"/>
    <w:rsid w:val="008C31D0"/>
    <w:rsid w:val="008C35D3"/>
    <w:rsid w:val="008C3AC3"/>
    <w:rsid w:val="008C3CBC"/>
    <w:rsid w:val="008C497D"/>
    <w:rsid w:val="008C4B37"/>
    <w:rsid w:val="008C4D58"/>
    <w:rsid w:val="008C4F3B"/>
    <w:rsid w:val="008C5893"/>
    <w:rsid w:val="008C5B94"/>
    <w:rsid w:val="008C5D7B"/>
    <w:rsid w:val="008C5E80"/>
    <w:rsid w:val="008C6687"/>
    <w:rsid w:val="008C67DA"/>
    <w:rsid w:val="008C7589"/>
    <w:rsid w:val="008C7DDC"/>
    <w:rsid w:val="008D0043"/>
    <w:rsid w:val="008D0507"/>
    <w:rsid w:val="008D0B15"/>
    <w:rsid w:val="008D104D"/>
    <w:rsid w:val="008D1310"/>
    <w:rsid w:val="008D1928"/>
    <w:rsid w:val="008D1BE6"/>
    <w:rsid w:val="008D1DE4"/>
    <w:rsid w:val="008D22A4"/>
    <w:rsid w:val="008D22CF"/>
    <w:rsid w:val="008D267F"/>
    <w:rsid w:val="008D300D"/>
    <w:rsid w:val="008D3031"/>
    <w:rsid w:val="008D3351"/>
    <w:rsid w:val="008D35C0"/>
    <w:rsid w:val="008D3606"/>
    <w:rsid w:val="008D390A"/>
    <w:rsid w:val="008D39B8"/>
    <w:rsid w:val="008D3DCB"/>
    <w:rsid w:val="008D3F7B"/>
    <w:rsid w:val="008D4634"/>
    <w:rsid w:val="008D4976"/>
    <w:rsid w:val="008D49F1"/>
    <w:rsid w:val="008D4B23"/>
    <w:rsid w:val="008D4B39"/>
    <w:rsid w:val="008D4CAA"/>
    <w:rsid w:val="008D5224"/>
    <w:rsid w:val="008D55E4"/>
    <w:rsid w:val="008D57F0"/>
    <w:rsid w:val="008D5855"/>
    <w:rsid w:val="008D639F"/>
    <w:rsid w:val="008D73F5"/>
    <w:rsid w:val="008D747E"/>
    <w:rsid w:val="008D7818"/>
    <w:rsid w:val="008D784D"/>
    <w:rsid w:val="008D7D62"/>
    <w:rsid w:val="008D7DCD"/>
    <w:rsid w:val="008E0199"/>
    <w:rsid w:val="008E0924"/>
    <w:rsid w:val="008E0ECA"/>
    <w:rsid w:val="008E0F63"/>
    <w:rsid w:val="008E1B8D"/>
    <w:rsid w:val="008E1C18"/>
    <w:rsid w:val="008E1C22"/>
    <w:rsid w:val="008E1F8F"/>
    <w:rsid w:val="008E225E"/>
    <w:rsid w:val="008E24BB"/>
    <w:rsid w:val="008E2690"/>
    <w:rsid w:val="008E2FAD"/>
    <w:rsid w:val="008E30E8"/>
    <w:rsid w:val="008E32FB"/>
    <w:rsid w:val="008E4644"/>
    <w:rsid w:val="008E4649"/>
    <w:rsid w:val="008E4C48"/>
    <w:rsid w:val="008E4F39"/>
    <w:rsid w:val="008E57D4"/>
    <w:rsid w:val="008E654A"/>
    <w:rsid w:val="008E7101"/>
    <w:rsid w:val="008E7324"/>
    <w:rsid w:val="008F0330"/>
    <w:rsid w:val="008F2699"/>
    <w:rsid w:val="008F2F5D"/>
    <w:rsid w:val="008F33F1"/>
    <w:rsid w:val="008F363C"/>
    <w:rsid w:val="008F3B14"/>
    <w:rsid w:val="008F3CB7"/>
    <w:rsid w:val="008F4748"/>
    <w:rsid w:val="008F4BF9"/>
    <w:rsid w:val="008F4D2E"/>
    <w:rsid w:val="008F5272"/>
    <w:rsid w:val="008F5293"/>
    <w:rsid w:val="008F5494"/>
    <w:rsid w:val="008F54EC"/>
    <w:rsid w:val="008F5603"/>
    <w:rsid w:val="008F5716"/>
    <w:rsid w:val="008F57BF"/>
    <w:rsid w:val="008F6349"/>
    <w:rsid w:val="008F65D8"/>
    <w:rsid w:val="008F6E96"/>
    <w:rsid w:val="008F7051"/>
    <w:rsid w:val="008F72A0"/>
    <w:rsid w:val="008F7360"/>
    <w:rsid w:val="008F7407"/>
    <w:rsid w:val="008F7B99"/>
    <w:rsid w:val="009005AA"/>
    <w:rsid w:val="00900E60"/>
    <w:rsid w:val="00900FD1"/>
    <w:rsid w:val="0090127B"/>
    <w:rsid w:val="0090128F"/>
    <w:rsid w:val="0090139E"/>
    <w:rsid w:val="009018D5"/>
    <w:rsid w:val="00901B65"/>
    <w:rsid w:val="00902039"/>
    <w:rsid w:val="0090244E"/>
    <w:rsid w:val="00902B02"/>
    <w:rsid w:val="00902F65"/>
    <w:rsid w:val="00903B88"/>
    <w:rsid w:val="0090468A"/>
    <w:rsid w:val="00905267"/>
    <w:rsid w:val="00905392"/>
    <w:rsid w:val="00905D18"/>
    <w:rsid w:val="0090604E"/>
    <w:rsid w:val="00906408"/>
    <w:rsid w:val="00906660"/>
    <w:rsid w:val="0090672A"/>
    <w:rsid w:val="00906C91"/>
    <w:rsid w:val="0090700E"/>
    <w:rsid w:val="00907226"/>
    <w:rsid w:val="00907781"/>
    <w:rsid w:val="00907973"/>
    <w:rsid w:val="0090799B"/>
    <w:rsid w:val="009106E2"/>
    <w:rsid w:val="00910803"/>
    <w:rsid w:val="00910A89"/>
    <w:rsid w:val="00911005"/>
    <w:rsid w:val="00912255"/>
    <w:rsid w:val="00912744"/>
    <w:rsid w:val="00912ABD"/>
    <w:rsid w:val="00912CBC"/>
    <w:rsid w:val="00912EDB"/>
    <w:rsid w:val="00913532"/>
    <w:rsid w:val="00913700"/>
    <w:rsid w:val="0091380A"/>
    <w:rsid w:val="00913C2D"/>
    <w:rsid w:val="00914416"/>
    <w:rsid w:val="009146AF"/>
    <w:rsid w:val="0091490B"/>
    <w:rsid w:val="0091490D"/>
    <w:rsid w:val="00914A9D"/>
    <w:rsid w:val="00914B19"/>
    <w:rsid w:val="00914B33"/>
    <w:rsid w:val="00915169"/>
    <w:rsid w:val="0091561F"/>
    <w:rsid w:val="00915AE6"/>
    <w:rsid w:val="009177B6"/>
    <w:rsid w:val="00917AA3"/>
    <w:rsid w:val="009205F6"/>
    <w:rsid w:val="00920CCF"/>
    <w:rsid w:val="00922560"/>
    <w:rsid w:val="00922E0A"/>
    <w:rsid w:val="00922F90"/>
    <w:rsid w:val="00922FE5"/>
    <w:rsid w:val="00923629"/>
    <w:rsid w:val="00924690"/>
    <w:rsid w:val="00924A72"/>
    <w:rsid w:val="00924A9E"/>
    <w:rsid w:val="00924CB8"/>
    <w:rsid w:val="0092577A"/>
    <w:rsid w:val="009259DD"/>
    <w:rsid w:val="009260D1"/>
    <w:rsid w:val="00926191"/>
    <w:rsid w:val="00926388"/>
    <w:rsid w:val="009263E2"/>
    <w:rsid w:val="00926764"/>
    <w:rsid w:val="00926773"/>
    <w:rsid w:val="009305FA"/>
    <w:rsid w:val="00930C6D"/>
    <w:rsid w:val="00930CF8"/>
    <w:rsid w:val="00930E37"/>
    <w:rsid w:val="00931803"/>
    <w:rsid w:val="00931B69"/>
    <w:rsid w:val="00931DE5"/>
    <w:rsid w:val="00932370"/>
    <w:rsid w:val="009324DD"/>
    <w:rsid w:val="009326D1"/>
    <w:rsid w:val="00932EE7"/>
    <w:rsid w:val="00933209"/>
    <w:rsid w:val="00933579"/>
    <w:rsid w:val="00933AC7"/>
    <w:rsid w:val="009347A5"/>
    <w:rsid w:val="00934993"/>
    <w:rsid w:val="00934E5B"/>
    <w:rsid w:val="00935C46"/>
    <w:rsid w:val="00935DDB"/>
    <w:rsid w:val="00935F0D"/>
    <w:rsid w:val="00935F30"/>
    <w:rsid w:val="0093610B"/>
    <w:rsid w:val="00936432"/>
    <w:rsid w:val="0093683D"/>
    <w:rsid w:val="009369F5"/>
    <w:rsid w:val="00936C71"/>
    <w:rsid w:val="00936EC5"/>
    <w:rsid w:val="0093717A"/>
    <w:rsid w:val="00937E21"/>
    <w:rsid w:val="00937E6B"/>
    <w:rsid w:val="00937E78"/>
    <w:rsid w:val="009414B2"/>
    <w:rsid w:val="00941699"/>
    <w:rsid w:val="00942006"/>
    <w:rsid w:val="00942259"/>
    <w:rsid w:val="00942D92"/>
    <w:rsid w:val="00943DBF"/>
    <w:rsid w:val="00944795"/>
    <w:rsid w:val="00944AD3"/>
    <w:rsid w:val="00944B70"/>
    <w:rsid w:val="00944C3F"/>
    <w:rsid w:val="00944DBB"/>
    <w:rsid w:val="00945177"/>
    <w:rsid w:val="0094545F"/>
    <w:rsid w:val="00946B10"/>
    <w:rsid w:val="00946CAB"/>
    <w:rsid w:val="009473AE"/>
    <w:rsid w:val="009473B6"/>
    <w:rsid w:val="00947552"/>
    <w:rsid w:val="0094784F"/>
    <w:rsid w:val="00947E0F"/>
    <w:rsid w:val="009500D3"/>
    <w:rsid w:val="009501E6"/>
    <w:rsid w:val="0095091A"/>
    <w:rsid w:val="00950B8B"/>
    <w:rsid w:val="00950BB4"/>
    <w:rsid w:val="00951F85"/>
    <w:rsid w:val="0095263D"/>
    <w:rsid w:val="009528B4"/>
    <w:rsid w:val="00953001"/>
    <w:rsid w:val="009530F2"/>
    <w:rsid w:val="009537CD"/>
    <w:rsid w:val="00953B3F"/>
    <w:rsid w:val="00953E62"/>
    <w:rsid w:val="00953FD5"/>
    <w:rsid w:val="0095414D"/>
    <w:rsid w:val="00954307"/>
    <w:rsid w:val="00954BEC"/>
    <w:rsid w:val="009552EA"/>
    <w:rsid w:val="00955A1D"/>
    <w:rsid w:val="009562C8"/>
    <w:rsid w:val="0095654F"/>
    <w:rsid w:val="009567E5"/>
    <w:rsid w:val="00956870"/>
    <w:rsid w:val="00956A14"/>
    <w:rsid w:val="00956C7B"/>
    <w:rsid w:val="009570E4"/>
    <w:rsid w:val="009573E9"/>
    <w:rsid w:val="00957410"/>
    <w:rsid w:val="00957839"/>
    <w:rsid w:val="00957987"/>
    <w:rsid w:val="00960C84"/>
    <w:rsid w:val="00962324"/>
    <w:rsid w:val="009624B7"/>
    <w:rsid w:val="00962555"/>
    <w:rsid w:val="0096326F"/>
    <w:rsid w:val="0096380C"/>
    <w:rsid w:val="00963A83"/>
    <w:rsid w:val="00963C82"/>
    <w:rsid w:val="00963F2D"/>
    <w:rsid w:val="00963F43"/>
    <w:rsid w:val="009641F2"/>
    <w:rsid w:val="0096480B"/>
    <w:rsid w:val="00964939"/>
    <w:rsid w:val="00964A7B"/>
    <w:rsid w:val="00964B97"/>
    <w:rsid w:val="00964BA9"/>
    <w:rsid w:val="009651EE"/>
    <w:rsid w:val="00965513"/>
    <w:rsid w:val="00965AD6"/>
    <w:rsid w:val="00965BE8"/>
    <w:rsid w:val="00965C90"/>
    <w:rsid w:val="00965E21"/>
    <w:rsid w:val="00965FBB"/>
    <w:rsid w:val="009660C0"/>
    <w:rsid w:val="00966353"/>
    <w:rsid w:val="00966EDB"/>
    <w:rsid w:val="00970558"/>
    <w:rsid w:val="00970DEF"/>
    <w:rsid w:val="00970F39"/>
    <w:rsid w:val="00970F5E"/>
    <w:rsid w:val="00970FD2"/>
    <w:rsid w:val="00971222"/>
    <w:rsid w:val="009712B4"/>
    <w:rsid w:val="0097158C"/>
    <w:rsid w:val="00972320"/>
    <w:rsid w:val="0097241A"/>
    <w:rsid w:val="00972BEA"/>
    <w:rsid w:val="00973234"/>
    <w:rsid w:val="00973312"/>
    <w:rsid w:val="009733AE"/>
    <w:rsid w:val="0097349D"/>
    <w:rsid w:val="009736CF"/>
    <w:rsid w:val="00975CFE"/>
    <w:rsid w:val="00976E95"/>
    <w:rsid w:val="00977177"/>
    <w:rsid w:val="00977892"/>
    <w:rsid w:val="00977AA7"/>
    <w:rsid w:val="00977E85"/>
    <w:rsid w:val="00980F77"/>
    <w:rsid w:val="009824F1"/>
    <w:rsid w:val="00982532"/>
    <w:rsid w:val="009828F2"/>
    <w:rsid w:val="00982A47"/>
    <w:rsid w:val="0098348F"/>
    <w:rsid w:val="00983BEB"/>
    <w:rsid w:val="00983F9D"/>
    <w:rsid w:val="009841DF"/>
    <w:rsid w:val="009847DF"/>
    <w:rsid w:val="009848E8"/>
    <w:rsid w:val="00984C03"/>
    <w:rsid w:val="00984F54"/>
    <w:rsid w:val="00984F78"/>
    <w:rsid w:val="009850F6"/>
    <w:rsid w:val="00985156"/>
    <w:rsid w:val="0098579E"/>
    <w:rsid w:val="00986A42"/>
    <w:rsid w:val="00986C21"/>
    <w:rsid w:val="00986E63"/>
    <w:rsid w:val="0098706A"/>
    <w:rsid w:val="009876CA"/>
    <w:rsid w:val="00987AD8"/>
    <w:rsid w:val="00987B3F"/>
    <w:rsid w:val="00990546"/>
    <w:rsid w:val="00990EB0"/>
    <w:rsid w:val="009910BF"/>
    <w:rsid w:val="0099137C"/>
    <w:rsid w:val="00991AB4"/>
    <w:rsid w:val="00992090"/>
    <w:rsid w:val="0099224B"/>
    <w:rsid w:val="00992653"/>
    <w:rsid w:val="009928BD"/>
    <w:rsid w:val="00992EB1"/>
    <w:rsid w:val="0099306A"/>
    <w:rsid w:val="00993355"/>
    <w:rsid w:val="009940EB"/>
    <w:rsid w:val="009942C8"/>
    <w:rsid w:val="00994392"/>
    <w:rsid w:val="0099462A"/>
    <w:rsid w:val="00994A8B"/>
    <w:rsid w:val="00994F60"/>
    <w:rsid w:val="0099550C"/>
    <w:rsid w:val="009956F2"/>
    <w:rsid w:val="009958C9"/>
    <w:rsid w:val="00995D83"/>
    <w:rsid w:val="009960DC"/>
    <w:rsid w:val="00996B2A"/>
    <w:rsid w:val="00996D9B"/>
    <w:rsid w:val="00996E9C"/>
    <w:rsid w:val="00997132"/>
    <w:rsid w:val="00997688"/>
    <w:rsid w:val="00997F12"/>
    <w:rsid w:val="009A0BC5"/>
    <w:rsid w:val="009A0D57"/>
    <w:rsid w:val="009A1F32"/>
    <w:rsid w:val="009A1F3F"/>
    <w:rsid w:val="009A2121"/>
    <w:rsid w:val="009A23C2"/>
    <w:rsid w:val="009A24D4"/>
    <w:rsid w:val="009A24F5"/>
    <w:rsid w:val="009A2987"/>
    <w:rsid w:val="009A3174"/>
    <w:rsid w:val="009A3DD1"/>
    <w:rsid w:val="009A41E3"/>
    <w:rsid w:val="009A4427"/>
    <w:rsid w:val="009A450B"/>
    <w:rsid w:val="009A4FCC"/>
    <w:rsid w:val="009A515E"/>
    <w:rsid w:val="009A5395"/>
    <w:rsid w:val="009A539D"/>
    <w:rsid w:val="009A5955"/>
    <w:rsid w:val="009A5AEF"/>
    <w:rsid w:val="009A6586"/>
    <w:rsid w:val="009A658B"/>
    <w:rsid w:val="009A7886"/>
    <w:rsid w:val="009A7A9F"/>
    <w:rsid w:val="009A7DB2"/>
    <w:rsid w:val="009B0BF5"/>
    <w:rsid w:val="009B0DC2"/>
    <w:rsid w:val="009B13EE"/>
    <w:rsid w:val="009B15F4"/>
    <w:rsid w:val="009B16CC"/>
    <w:rsid w:val="009B1981"/>
    <w:rsid w:val="009B1A0B"/>
    <w:rsid w:val="009B23CB"/>
    <w:rsid w:val="009B24DE"/>
    <w:rsid w:val="009B2EA6"/>
    <w:rsid w:val="009B3206"/>
    <w:rsid w:val="009B365E"/>
    <w:rsid w:val="009B4069"/>
    <w:rsid w:val="009B46DA"/>
    <w:rsid w:val="009B4C1C"/>
    <w:rsid w:val="009B5135"/>
    <w:rsid w:val="009B51AB"/>
    <w:rsid w:val="009B52CF"/>
    <w:rsid w:val="009B5852"/>
    <w:rsid w:val="009B64FB"/>
    <w:rsid w:val="009B68EE"/>
    <w:rsid w:val="009B6F03"/>
    <w:rsid w:val="009B72D1"/>
    <w:rsid w:val="009B77EC"/>
    <w:rsid w:val="009B79DC"/>
    <w:rsid w:val="009B7D5C"/>
    <w:rsid w:val="009B7FD3"/>
    <w:rsid w:val="009C0AD6"/>
    <w:rsid w:val="009C0F78"/>
    <w:rsid w:val="009C1221"/>
    <w:rsid w:val="009C1546"/>
    <w:rsid w:val="009C1583"/>
    <w:rsid w:val="009C17C3"/>
    <w:rsid w:val="009C1B82"/>
    <w:rsid w:val="009C1E55"/>
    <w:rsid w:val="009C248A"/>
    <w:rsid w:val="009C2594"/>
    <w:rsid w:val="009C2A83"/>
    <w:rsid w:val="009C2EB8"/>
    <w:rsid w:val="009C3021"/>
    <w:rsid w:val="009C356E"/>
    <w:rsid w:val="009C3EE7"/>
    <w:rsid w:val="009C4A47"/>
    <w:rsid w:val="009C52CC"/>
    <w:rsid w:val="009C5D8C"/>
    <w:rsid w:val="009C6300"/>
    <w:rsid w:val="009C70A7"/>
    <w:rsid w:val="009C746D"/>
    <w:rsid w:val="009C7ADA"/>
    <w:rsid w:val="009C7C76"/>
    <w:rsid w:val="009C7D5D"/>
    <w:rsid w:val="009D0B96"/>
    <w:rsid w:val="009D0D05"/>
    <w:rsid w:val="009D0EA5"/>
    <w:rsid w:val="009D0F69"/>
    <w:rsid w:val="009D12A0"/>
    <w:rsid w:val="009D1B4D"/>
    <w:rsid w:val="009D1D94"/>
    <w:rsid w:val="009D396B"/>
    <w:rsid w:val="009D3AB0"/>
    <w:rsid w:val="009D3C00"/>
    <w:rsid w:val="009D4A2D"/>
    <w:rsid w:val="009D4AF3"/>
    <w:rsid w:val="009D4BCF"/>
    <w:rsid w:val="009D5A13"/>
    <w:rsid w:val="009D5BD2"/>
    <w:rsid w:val="009D6111"/>
    <w:rsid w:val="009D7616"/>
    <w:rsid w:val="009D784C"/>
    <w:rsid w:val="009E084F"/>
    <w:rsid w:val="009E0EF8"/>
    <w:rsid w:val="009E2290"/>
    <w:rsid w:val="009E294F"/>
    <w:rsid w:val="009E2B6F"/>
    <w:rsid w:val="009E30D8"/>
    <w:rsid w:val="009E38F2"/>
    <w:rsid w:val="009E3BA7"/>
    <w:rsid w:val="009E3C79"/>
    <w:rsid w:val="009E3CCB"/>
    <w:rsid w:val="009E3F4C"/>
    <w:rsid w:val="009E412F"/>
    <w:rsid w:val="009E4699"/>
    <w:rsid w:val="009E4A29"/>
    <w:rsid w:val="009E51D1"/>
    <w:rsid w:val="009E5365"/>
    <w:rsid w:val="009E5C96"/>
    <w:rsid w:val="009E63BE"/>
    <w:rsid w:val="009E63E0"/>
    <w:rsid w:val="009F0009"/>
    <w:rsid w:val="009F045E"/>
    <w:rsid w:val="009F0D55"/>
    <w:rsid w:val="009F0D9D"/>
    <w:rsid w:val="009F0DDF"/>
    <w:rsid w:val="009F16DA"/>
    <w:rsid w:val="009F1E5E"/>
    <w:rsid w:val="009F1EC0"/>
    <w:rsid w:val="009F21E6"/>
    <w:rsid w:val="009F2DB9"/>
    <w:rsid w:val="009F2EF2"/>
    <w:rsid w:val="009F353E"/>
    <w:rsid w:val="009F3870"/>
    <w:rsid w:val="009F503F"/>
    <w:rsid w:val="009F519B"/>
    <w:rsid w:val="009F576C"/>
    <w:rsid w:val="009F5F05"/>
    <w:rsid w:val="009F6600"/>
    <w:rsid w:val="009F6827"/>
    <w:rsid w:val="009F6E81"/>
    <w:rsid w:val="009F71F3"/>
    <w:rsid w:val="009F7B4B"/>
    <w:rsid w:val="009F7FB5"/>
    <w:rsid w:val="00A001EE"/>
    <w:rsid w:val="00A001EF"/>
    <w:rsid w:val="00A0029A"/>
    <w:rsid w:val="00A011C7"/>
    <w:rsid w:val="00A02550"/>
    <w:rsid w:val="00A028E3"/>
    <w:rsid w:val="00A034B1"/>
    <w:rsid w:val="00A03C73"/>
    <w:rsid w:val="00A03DDD"/>
    <w:rsid w:val="00A03F40"/>
    <w:rsid w:val="00A0433E"/>
    <w:rsid w:val="00A055DA"/>
    <w:rsid w:val="00A05D05"/>
    <w:rsid w:val="00A05DEE"/>
    <w:rsid w:val="00A05F4E"/>
    <w:rsid w:val="00A0600D"/>
    <w:rsid w:val="00A0652E"/>
    <w:rsid w:val="00A06B8F"/>
    <w:rsid w:val="00A0708F"/>
    <w:rsid w:val="00A07110"/>
    <w:rsid w:val="00A07166"/>
    <w:rsid w:val="00A0733E"/>
    <w:rsid w:val="00A076AF"/>
    <w:rsid w:val="00A07F0B"/>
    <w:rsid w:val="00A102C4"/>
    <w:rsid w:val="00A1035C"/>
    <w:rsid w:val="00A1043B"/>
    <w:rsid w:val="00A10AC6"/>
    <w:rsid w:val="00A10B44"/>
    <w:rsid w:val="00A10DA6"/>
    <w:rsid w:val="00A11208"/>
    <w:rsid w:val="00A116BF"/>
    <w:rsid w:val="00A11AEA"/>
    <w:rsid w:val="00A11B91"/>
    <w:rsid w:val="00A11B99"/>
    <w:rsid w:val="00A11D88"/>
    <w:rsid w:val="00A12221"/>
    <w:rsid w:val="00A12DF5"/>
    <w:rsid w:val="00A1354E"/>
    <w:rsid w:val="00A136ED"/>
    <w:rsid w:val="00A13821"/>
    <w:rsid w:val="00A13EA1"/>
    <w:rsid w:val="00A13EC4"/>
    <w:rsid w:val="00A1424E"/>
    <w:rsid w:val="00A144BE"/>
    <w:rsid w:val="00A153DD"/>
    <w:rsid w:val="00A159BF"/>
    <w:rsid w:val="00A1627C"/>
    <w:rsid w:val="00A16918"/>
    <w:rsid w:val="00A170E9"/>
    <w:rsid w:val="00A17591"/>
    <w:rsid w:val="00A17AE5"/>
    <w:rsid w:val="00A201D1"/>
    <w:rsid w:val="00A202C5"/>
    <w:rsid w:val="00A2051D"/>
    <w:rsid w:val="00A205DD"/>
    <w:rsid w:val="00A20E5B"/>
    <w:rsid w:val="00A212CB"/>
    <w:rsid w:val="00A21427"/>
    <w:rsid w:val="00A2153C"/>
    <w:rsid w:val="00A21B03"/>
    <w:rsid w:val="00A21E99"/>
    <w:rsid w:val="00A21FAC"/>
    <w:rsid w:val="00A2208B"/>
    <w:rsid w:val="00A22B76"/>
    <w:rsid w:val="00A22EBF"/>
    <w:rsid w:val="00A2313F"/>
    <w:rsid w:val="00A23903"/>
    <w:rsid w:val="00A23E0B"/>
    <w:rsid w:val="00A24703"/>
    <w:rsid w:val="00A248C7"/>
    <w:rsid w:val="00A25064"/>
    <w:rsid w:val="00A25275"/>
    <w:rsid w:val="00A2598F"/>
    <w:rsid w:val="00A25BB5"/>
    <w:rsid w:val="00A25CE6"/>
    <w:rsid w:val="00A25D82"/>
    <w:rsid w:val="00A26980"/>
    <w:rsid w:val="00A26D81"/>
    <w:rsid w:val="00A277E0"/>
    <w:rsid w:val="00A27A68"/>
    <w:rsid w:val="00A27BB8"/>
    <w:rsid w:val="00A3059B"/>
    <w:rsid w:val="00A3098C"/>
    <w:rsid w:val="00A30A82"/>
    <w:rsid w:val="00A311BF"/>
    <w:rsid w:val="00A3135F"/>
    <w:rsid w:val="00A31734"/>
    <w:rsid w:val="00A317DE"/>
    <w:rsid w:val="00A31876"/>
    <w:rsid w:val="00A31C07"/>
    <w:rsid w:val="00A32082"/>
    <w:rsid w:val="00A320A4"/>
    <w:rsid w:val="00A32284"/>
    <w:rsid w:val="00A3284C"/>
    <w:rsid w:val="00A33931"/>
    <w:rsid w:val="00A3398A"/>
    <w:rsid w:val="00A339E5"/>
    <w:rsid w:val="00A33EB9"/>
    <w:rsid w:val="00A33F0E"/>
    <w:rsid w:val="00A33F37"/>
    <w:rsid w:val="00A34E09"/>
    <w:rsid w:val="00A34EEC"/>
    <w:rsid w:val="00A34FC4"/>
    <w:rsid w:val="00A35878"/>
    <w:rsid w:val="00A36883"/>
    <w:rsid w:val="00A36A7A"/>
    <w:rsid w:val="00A36C35"/>
    <w:rsid w:val="00A36E83"/>
    <w:rsid w:val="00A370AA"/>
    <w:rsid w:val="00A37200"/>
    <w:rsid w:val="00A375F2"/>
    <w:rsid w:val="00A37F4F"/>
    <w:rsid w:val="00A401F6"/>
    <w:rsid w:val="00A40408"/>
    <w:rsid w:val="00A406C5"/>
    <w:rsid w:val="00A41BF7"/>
    <w:rsid w:val="00A4222C"/>
    <w:rsid w:val="00A4234B"/>
    <w:rsid w:val="00A42671"/>
    <w:rsid w:val="00A43221"/>
    <w:rsid w:val="00A43546"/>
    <w:rsid w:val="00A441A2"/>
    <w:rsid w:val="00A4431B"/>
    <w:rsid w:val="00A44674"/>
    <w:rsid w:val="00A447AC"/>
    <w:rsid w:val="00A44C20"/>
    <w:rsid w:val="00A451D8"/>
    <w:rsid w:val="00A458E2"/>
    <w:rsid w:val="00A463F8"/>
    <w:rsid w:val="00A4649A"/>
    <w:rsid w:val="00A46835"/>
    <w:rsid w:val="00A47A56"/>
    <w:rsid w:val="00A47DEE"/>
    <w:rsid w:val="00A47EE7"/>
    <w:rsid w:val="00A509EF"/>
    <w:rsid w:val="00A50EAB"/>
    <w:rsid w:val="00A51710"/>
    <w:rsid w:val="00A51A38"/>
    <w:rsid w:val="00A51A46"/>
    <w:rsid w:val="00A51A60"/>
    <w:rsid w:val="00A52455"/>
    <w:rsid w:val="00A524B5"/>
    <w:rsid w:val="00A53901"/>
    <w:rsid w:val="00A53ACA"/>
    <w:rsid w:val="00A53B50"/>
    <w:rsid w:val="00A5423E"/>
    <w:rsid w:val="00A548E3"/>
    <w:rsid w:val="00A54F17"/>
    <w:rsid w:val="00A5536F"/>
    <w:rsid w:val="00A557A7"/>
    <w:rsid w:val="00A55D43"/>
    <w:rsid w:val="00A560D3"/>
    <w:rsid w:val="00A56317"/>
    <w:rsid w:val="00A564F6"/>
    <w:rsid w:val="00A56A4C"/>
    <w:rsid w:val="00A57450"/>
    <w:rsid w:val="00A577F2"/>
    <w:rsid w:val="00A57E17"/>
    <w:rsid w:val="00A57E7D"/>
    <w:rsid w:val="00A604A5"/>
    <w:rsid w:val="00A607FF"/>
    <w:rsid w:val="00A619D9"/>
    <w:rsid w:val="00A62EB8"/>
    <w:rsid w:val="00A62F67"/>
    <w:rsid w:val="00A63770"/>
    <w:rsid w:val="00A63AE4"/>
    <w:rsid w:val="00A63CE7"/>
    <w:rsid w:val="00A642AF"/>
    <w:rsid w:val="00A64419"/>
    <w:rsid w:val="00A644D9"/>
    <w:rsid w:val="00A64BAD"/>
    <w:rsid w:val="00A65081"/>
    <w:rsid w:val="00A65475"/>
    <w:rsid w:val="00A6609B"/>
    <w:rsid w:val="00A66198"/>
    <w:rsid w:val="00A664C2"/>
    <w:rsid w:val="00A67795"/>
    <w:rsid w:val="00A67865"/>
    <w:rsid w:val="00A67D56"/>
    <w:rsid w:val="00A701B6"/>
    <w:rsid w:val="00A706D8"/>
    <w:rsid w:val="00A70D76"/>
    <w:rsid w:val="00A70DC2"/>
    <w:rsid w:val="00A70ED5"/>
    <w:rsid w:val="00A71084"/>
    <w:rsid w:val="00A7115D"/>
    <w:rsid w:val="00A7161A"/>
    <w:rsid w:val="00A719F4"/>
    <w:rsid w:val="00A71ABE"/>
    <w:rsid w:val="00A71E2D"/>
    <w:rsid w:val="00A71F2D"/>
    <w:rsid w:val="00A73467"/>
    <w:rsid w:val="00A734DF"/>
    <w:rsid w:val="00A737D3"/>
    <w:rsid w:val="00A73B2B"/>
    <w:rsid w:val="00A74738"/>
    <w:rsid w:val="00A74ADB"/>
    <w:rsid w:val="00A74D66"/>
    <w:rsid w:val="00A74E0F"/>
    <w:rsid w:val="00A7549D"/>
    <w:rsid w:val="00A758C8"/>
    <w:rsid w:val="00A76788"/>
    <w:rsid w:val="00A77770"/>
    <w:rsid w:val="00A7792E"/>
    <w:rsid w:val="00A77F83"/>
    <w:rsid w:val="00A8005C"/>
    <w:rsid w:val="00A80945"/>
    <w:rsid w:val="00A80EEE"/>
    <w:rsid w:val="00A80FEA"/>
    <w:rsid w:val="00A81313"/>
    <w:rsid w:val="00A8135C"/>
    <w:rsid w:val="00A81374"/>
    <w:rsid w:val="00A81F91"/>
    <w:rsid w:val="00A829EA"/>
    <w:rsid w:val="00A82BFD"/>
    <w:rsid w:val="00A82F6B"/>
    <w:rsid w:val="00A8302D"/>
    <w:rsid w:val="00A832C7"/>
    <w:rsid w:val="00A834D5"/>
    <w:rsid w:val="00A83A74"/>
    <w:rsid w:val="00A83AEE"/>
    <w:rsid w:val="00A83CC8"/>
    <w:rsid w:val="00A83DC0"/>
    <w:rsid w:val="00A83F9B"/>
    <w:rsid w:val="00A84352"/>
    <w:rsid w:val="00A847DD"/>
    <w:rsid w:val="00A8480E"/>
    <w:rsid w:val="00A84894"/>
    <w:rsid w:val="00A849CB"/>
    <w:rsid w:val="00A857B7"/>
    <w:rsid w:val="00A85811"/>
    <w:rsid w:val="00A85907"/>
    <w:rsid w:val="00A85A26"/>
    <w:rsid w:val="00A85B96"/>
    <w:rsid w:val="00A85FA4"/>
    <w:rsid w:val="00A86942"/>
    <w:rsid w:val="00A86E01"/>
    <w:rsid w:val="00A87012"/>
    <w:rsid w:val="00A87ACB"/>
    <w:rsid w:val="00A87E81"/>
    <w:rsid w:val="00A917DE"/>
    <w:rsid w:val="00A91B62"/>
    <w:rsid w:val="00A91BE1"/>
    <w:rsid w:val="00A921D2"/>
    <w:rsid w:val="00A92771"/>
    <w:rsid w:val="00A92E04"/>
    <w:rsid w:val="00A93148"/>
    <w:rsid w:val="00A93520"/>
    <w:rsid w:val="00A939F2"/>
    <w:rsid w:val="00A941F0"/>
    <w:rsid w:val="00A9486E"/>
    <w:rsid w:val="00A94C1F"/>
    <w:rsid w:val="00A94FA5"/>
    <w:rsid w:val="00A954D6"/>
    <w:rsid w:val="00A95A39"/>
    <w:rsid w:val="00A962FF"/>
    <w:rsid w:val="00A9643C"/>
    <w:rsid w:val="00A96552"/>
    <w:rsid w:val="00A9657E"/>
    <w:rsid w:val="00A96728"/>
    <w:rsid w:val="00A971E8"/>
    <w:rsid w:val="00A977F5"/>
    <w:rsid w:val="00AA0707"/>
    <w:rsid w:val="00AA0C37"/>
    <w:rsid w:val="00AA1A62"/>
    <w:rsid w:val="00AA2341"/>
    <w:rsid w:val="00AA2448"/>
    <w:rsid w:val="00AA33AC"/>
    <w:rsid w:val="00AA3EA2"/>
    <w:rsid w:val="00AA4628"/>
    <w:rsid w:val="00AA4744"/>
    <w:rsid w:val="00AA4BED"/>
    <w:rsid w:val="00AA5726"/>
    <w:rsid w:val="00AA58CB"/>
    <w:rsid w:val="00AA5951"/>
    <w:rsid w:val="00AA5C91"/>
    <w:rsid w:val="00AA5CDE"/>
    <w:rsid w:val="00AA5EEA"/>
    <w:rsid w:val="00AA615E"/>
    <w:rsid w:val="00AA6603"/>
    <w:rsid w:val="00AA6DEB"/>
    <w:rsid w:val="00AA74AF"/>
    <w:rsid w:val="00AA79B3"/>
    <w:rsid w:val="00AA7C2B"/>
    <w:rsid w:val="00AB058B"/>
    <w:rsid w:val="00AB1149"/>
    <w:rsid w:val="00AB16B1"/>
    <w:rsid w:val="00AB20F6"/>
    <w:rsid w:val="00AB2536"/>
    <w:rsid w:val="00AB2822"/>
    <w:rsid w:val="00AB2E82"/>
    <w:rsid w:val="00AB2F0A"/>
    <w:rsid w:val="00AB3771"/>
    <w:rsid w:val="00AB4094"/>
    <w:rsid w:val="00AB480A"/>
    <w:rsid w:val="00AB4AE9"/>
    <w:rsid w:val="00AB4B59"/>
    <w:rsid w:val="00AB4F8B"/>
    <w:rsid w:val="00AB5232"/>
    <w:rsid w:val="00AB55ED"/>
    <w:rsid w:val="00AB5846"/>
    <w:rsid w:val="00AB5943"/>
    <w:rsid w:val="00AB5BD7"/>
    <w:rsid w:val="00AB6319"/>
    <w:rsid w:val="00AB637C"/>
    <w:rsid w:val="00AB643A"/>
    <w:rsid w:val="00AB6836"/>
    <w:rsid w:val="00AB7D46"/>
    <w:rsid w:val="00AB7FBE"/>
    <w:rsid w:val="00AC0820"/>
    <w:rsid w:val="00AC1AF2"/>
    <w:rsid w:val="00AC1B8C"/>
    <w:rsid w:val="00AC25F4"/>
    <w:rsid w:val="00AC28CE"/>
    <w:rsid w:val="00AC2B39"/>
    <w:rsid w:val="00AC3557"/>
    <w:rsid w:val="00AC37B6"/>
    <w:rsid w:val="00AC46A1"/>
    <w:rsid w:val="00AC46FB"/>
    <w:rsid w:val="00AC5401"/>
    <w:rsid w:val="00AC5665"/>
    <w:rsid w:val="00AC5A8E"/>
    <w:rsid w:val="00AC5B3D"/>
    <w:rsid w:val="00AC5C7F"/>
    <w:rsid w:val="00AC6232"/>
    <w:rsid w:val="00AC6440"/>
    <w:rsid w:val="00AC6637"/>
    <w:rsid w:val="00AC6676"/>
    <w:rsid w:val="00AC68D9"/>
    <w:rsid w:val="00AC6C38"/>
    <w:rsid w:val="00AC6EFA"/>
    <w:rsid w:val="00AC76C1"/>
    <w:rsid w:val="00AC77E1"/>
    <w:rsid w:val="00AC788B"/>
    <w:rsid w:val="00AC79F1"/>
    <w:rsid w:val="00AC7A39"/>
    <w:rsid w:val="00AC7C42"/>
    <w:rsid w:val="00AC7C81"/>
    <w:rsid w:val="00AD06ED"/>
    <w:rsid w:val="00AD0F38"/>
    <w:rsid w:val="00AD11F6"/>
    <w:rsid w:val="00AD26AC"/>
    <w:rsid w:val="00AD26FE"/>
    <w:rsid w:val="00AD3577"/>
    <w:rsid w:val="00AD377A"/>
    <w:rsid w:val="00AD37B5"/>
    <w:rsid w:val="00AD3FD5"/>
    <w:rsid w:val="00AD41BF"/>
    <w:rsid w:val="00AD4285"/>
    <w:rsid w:val="00AD465F"/>
    <w:rsid w:val="00AD46C0"/>
    <w:rsid w:val="00AD4F68"/>
    <w:rsid w:val="00AD5682"/>
    <w:rsid w:val="00AD5843"/>
    <w:rsid w:val="00AD5864"/>
    <w:rsid w:val="00AD61FA"/>
    <w:rsid w:val="00AD64CB"/>
    <w:rsid w:val="00AD693E"/>
    <w:rsid w:val="00AD6997"/>
    <w:rsid w:val="00AD6AD7"/>
    <w:rsid w:val="00AD6CCE"/>
    <w:rsid w:val="00AD7398"/>
    <w:rsid w:val="00AD7499"/>
    <w:rsid w:val="00AD7561"/>
    <w:rsid w:val="00AD7876"/>
    <w:rsid w:val="00AD7DA7"/>
    <w:rsid w:val="00AE0185"/>
    <w:rsid w:val="00AE01F4"/>
    <w:rsid w:val="00AE0406"/>
    <w:rsid w:val="00AE07D9"/>
    <w:rsid w:val="00AE0BA9"/>
    <w:rsid w:val="00AE0F66"/>
    <w:rsid w:val="00AE1716"/>
    <w:rsid w:val="00AE1B14"/>
    <w:rsid w:val="00AE2B1C"/>
    <w:rsid w:val="00AE344F"/>
    <w:rsid w:val="00AE37CB"/>
    <w:rsid w:val="00AE3830"/>
    <w:rsid w:val="00AE38DC"/>
    <w:rsid w:val="00AE3A79"/>
    <w:rsid w:val="00AE3D5A"/>
    <w:rsid w:val="00AE3ECB"/>
    <w:rsid w:val="00AE4542"/>
    <w:rsid w:val="00AE5241"/>
    <w:rsid w:val="00AE5342"/>
    <w:rsid w:val="00AE53DE"/>
    <w:rsid w:val="00AE5624"/>
    <w:rsid w:val="00AE596B"/>
    <w:rsid w:val="00AE6924"/>
    <w:rsid w:val="00AE6E18"/>
    <w:rsid w:val="00AE72E2"/>
    <w:rsid w:val="00AE76FC"/>
    <w:rsid w:val="00AE7705"/>
    <w:rsid w:val="00AF0510"/>
    <w:rsid w:val="00AF06BE"/>
    <w:rsid w:val="00AF0D6E"/>
    <w:rsid w:val="00AF16D1"/>
    <w:rsid w:val="00AF2073"/>
    <w:rsid w:val="00AF22E4"/>
    <w:rsid w:val="00AF301B"/>
    <w:rsid w:val="00AF375D"/>
    <w:rsid w:val="00AF3B6A"/>
    <w:rsid w:val="00AF4AEA"/>
    <w:rsid w:val="00AF502C"/>
    <w:rsid w:val="00AF50DB"/>
    <w:rsid w:val="00AF5A71"/>
    <w:rsid w:val="00AF6148"/>
    <w:rsid w:val="00AF6281"/>
    <w:rsid w:val="00AF66AF"/>
    <w:rsid w:val="00AF731A"/>
    <w:rsid w:val="00AF774C"/>
    <w:rsid w:val="00AF7AD5"/>
    <w:rsid w:val="00B0030F"/>
    <w:rsid w:val="00B004F3"/>
    <w:rsid w:val="00B0056C"/>
    <w:rsid w:val="00B00990"/>
    <w:rsid w:val="00B010BA"/>
    <w:rsid w:val="00B012FA"/>
    <w:rsid w:val="00B018E4"/>
    <w:rsid w:val="00B01C2C"/>
    <w:rsid w:val="00B02431"/>
    <w:rsid w:val="00B026E5"/>
    <w:rsid w:val="00B029D0"/>
    <w:rsid w:val="00B02CFB"/>
    <w:rsid w:val="00B03629"/>
    <w:rsid w:val="00B03CED"/>
    <w:rsid w:val="00B03DA5"/>
    <w:rsid w:val="00B0464A"/>
    <w:rsid w:val="00B04D8A"/>
    <w:rsid w:val="00B054DA"/>
    <w:rsid w:val="00B058A2"/>
    <w:rsid w:val="00B05D65"/>
    <w:rsid w:val="00B0667E"/>
    <w:rsid w:val="00B068F6"/>
    <w:rsid w:val="00B06C13"/>
    <w:rsid w:val="00B079BF"/>
    <w:rsid w:val="00B105F8"/>
    <w:rsid w:val="00B1060B"/>
    <w:rsid w:val="00B108C7"/>
    <w:rsid w:val="00B10A25"/>
    <w:rsid w:val="00B11486"/>
    <w:rsid w:val="00B1174B"/>
    <w:rsid w:val="00B11911"/>
    <w:rsid w:val="00B12461"/>
    <w:rsid w:val="00B1254B"/>
    <w:rsid w:val="00B1266A"/>
    <w:rsid w:val="00B12785"/>
    <w:rsid w:val="00B13023"/>
    <w:rsid w:val="00B131A8"/>
    <w:rsid w:val="00B134AA"/>
    <w:rsid w:val="00B134BC"/>
    <w:rsid w:val="00B13833"/>
    <w:rsid w:val="00B1393C"/>
    <w:rsid w:val="00B1407D"/>
    <w:rsid w:val="00B143F8"/>
    <w:rsid w:val="00B14616"/>
    <w:rsid w:val="00B1496B"/>
    <w:rsid w:val="00B150A8"/>
    <w:rsid w:val="00B1577E"/>
    <w:rsid w:val="00B15AD0"/>
    <w:rsid w:val="00B17460"/>
    <w:rsid w:val="00B179DF"/>
    <w:rsid w:val="00B20458"/>
    <w:rsid w:val="00B2077B"/>
    <w:rsid w:val="00B20A29"/>
    <w:rsid w:val="00B20BDB"/>
    <w:rsid w:val="00B20D9F"/>
    <w:rsid w:val="00B21378"/>
    <w:rsid w:val="00B215D9"/>
    <w:rsid w:val="00B21ED2"/>
    <w:rsid w:val="00B22974"/>
    <w:rsid w:val="00B22A09"/>
    <w:rsid w:val="00B22BB7"/>
    <w:rsid w:val="00B22D10"/>
    <w:rsid w:val="00B23A3D"/>
    <w:rsid w:val="00B23AC8"/>
    <w:rsid w:val="00B23EF3"/>
    <w:rsid w:val="00B23F75"/>
    <w:rsid w:val="00B24179"/>
    <w:rsid w:val="00B24F80"/>
    <w:rsid w:val="00B252CD"/>
    <w:rsid w:val="00B254A9"/>
    <w:rsid w:val="00B25923"/>
    <w:rsid w:val="00B25E33"/>
    <w:rsid w:val="00B25FCF"/>
    <w:rsid w:val="00B26529"/>
    <w:rsid w:val="00B26855"/>
    <w:rsid w:val="00B268FC"/>
    <w:rsid w:val="00B26F02"/>
    <w:rsid w:val="00B27409"/>
    <w:rsid w:val="00B277F1"/>
    <w:rsid w:val="00B27DC2"/>
    <w:rsid w:val="00B30990"/>
    <w:rsid w:val="00B31672"/>
    <w:rsid w:val="00B3193E"/>
    <w:rsid w:val="00B31AC1"/>
    <w:rsid w:val="00B32120"/>
    <w:rsid w:val="00B32383"/>
    <w:rsid w:val="00B32890"/>
    <w:rsid w:val="00B32B35"/>
    <w:rsid w:val="00B32C66"/>
    <w:rsid w:val="00B32F15"/>
    <w:rsid w:val="00B33AB6"/>
    <w:rsid w:val="00B3446C"/>
    <w:rsid w:val="00B351AC"/>
    <w:rsid w:val="00B354E4"/>
    <w:rsid w:val="00B3551B"/>
    <w:rsid w:val="00B35835"/>
    <w:rsid w:val="00B3675F"/>
    <w:rsid w:val="00B37120"/>
    <w:rsid w:val="00B3718C"/>
    <w:rsid w:val="00B37E08"/>
    <w:rsid w:val="00B4003A"/>
    <w:rsid w:val="00B40677"/>
    <w:rsid w:val="00B40B87"/>
    <w:rsid w:val="00B40D89"/>
    <w:rsid w:val="00B40DB0"/>
    <w:rsid w:val="00B412CC"/>
    <w:rsid w:val="00B41429"/>
    <w:rsid w:val="00B41DB6"/>
    <w:rsid w:val="00B421F2"/>
    <w:rsid w:val="00B42586"/>
    <w:rsid w:val="00B42699"/>
    <w:rsid w:val="00B42A61"/>
    <w:rsid w:val="00B42DB6"/>
    <w:rsid w:val="00B42E68"/>
    <w:rsid w:val="00B4311B"/>
    <w:rsid w:val="00B43284"/>
    <w:rsid w:val="00B437F4"/>
    <w:rsid w:val="00B43E95"/>
    <w:rsid w:val="00B44BC2"/>
    <w:rsid w:val="00B44CB5"/>
    <w:rsid w:val="00B44DB1"/>
    <w:rsid w:val="00B44E9C"/>
    <w:rsid w:val="00B44FDC"/>
    <w:rsid w:val="00B45A9E"/>
    <w:rsid w:val="00B45BAD"/>
    <w:rsid w:val="00B46F1A"/>
    <w:rsid w:val="00B4704D"/>
    <w:rsid w:val="00B47F45"/>
    <w:rsid w:val="00B47F9E"/>
    <w:rsid w:val="00B50099"/>
    <w:rsid w:val="00B501B8"/>
    <w:rsid w:val="00B503BB"/>
    <w:rsid w:val="00B5084C"/>
    <w:rsid w:val="00B50A77"/>
    <w:rsid w:val="00B51C21"/>
    <w:rsid w:val="00B51FE3"/>
    <w:rsid w:val="00B520A3"/>
    <w:rsid w:val="00B52777"/>
    <w:rsid w:val="00B52A98"/>
    <w:rsid w:val="00B52ECA"/>
    <w:rsid w:val="00B532C2"/>
    <w:rsid w:val="00B53858"/>
    <w:rsid w:val="00B542F8"/>
    <w:rsid w:val="00B543E9"/>
    <w:rsid w:val="00B548BB"/>
    <w:rsid w:val="00B549AB"/>
    <w:rsid w:val="00B550EA"/>
    <w:rsid w:val="00B55417"/>
    <w:rsid w:val="00B557F7"/>
    <w:rsid w:val="00B5596C"/>
    <w:rsid w:val="00B55991"/>
    <w:rsid w:val="00B55F96"/>
    <w:rsid w:val="00B56025"/>
    <w:rsid w:val="00B56987"/>
    <w:rsid w:val="00B56E04"/>
    <w:rsid w:val="00B57053"/>
    <w:rsid w:val="00B570CF"/>
    <w:rsid w:val="00B57CB5"/>
    <w:rsid w:val="00B57F52"/>
    <w:rsid w:val="00B60006"/>
    <w:rsid w:val="00B60A01"/>
    <w:rsid w:val="00B60E60"/>
    <w:rsid w:val="00B61550"/>
    <w:rsid w:val="00B6275F"/>
    <w:rsid w:val="00B62959"/>
    <w:rsid w:val="00B62C70"/>
    <w:rsid w:val="00B63071"/>
    <w:rsid w:val="00B6315C"/>
    <w:rsid w:val="00B633E2"/>
    <w:rsid w:val="00B636EA"/>
    <w:rsid w:val="00B638CF"/>
    <w:rsid w:val="00B63BC1"/>
    <w:rsid w:val="00B63E98"/>
    <w:rsid w:val="00B64607"/>
    <w:rsid w:val="00B64E9B"/>
    <w:rsid w:val="00B6556B"/>
    <w:rsid w:val="00B6691B"/>
    <w:rsid w:val="00B6703C"/>
    <w:rsid w:val="00B67444"/>
    <w:rsid w:val="00B67DFB"/>
    <w:rsid w:val="00B67EB0"/>
    <w:rsid w:val="00B704E9"/>
    <w:rsid w:val="00B70876"/>
    <w:rsid w:val="00B70DAF"/>
    <w:rsid w:val="00B71233"/>
    <w:rsid w:val="00B721B9"/>
    <w:rsid w:val="00B72238"/>
    <w:rsid w:val="00B724CB"/>
    <w:rsid w:val="00B72DC5"/>
    <w:rsid w:val="00B731CD"/>
    <w:rsid w:val="00B7327A"/>
    <w:rsid w:val="00B73BA6"/>
    <w:rsid w:val="00B73F9B"/>
    <w:rsid w:val="00B74150"/>
    <w:rsid w:val="00B746B7"/>
    <w:rsid w:val="00B75DF9"/>
    <w:rsid w:val="00B764D8"/>
    <w:rsid w:val="00B764F1"/>
    <w:rsid w:val="00B766E8"/>
    <w:rsid w:val="00B7675B"/>
    <w:rsid w:val="00B768A6"/>
    <w:rsid w:val="00B768F2"/>
    <w:rsid w:val="00B76CC3"/>
    <w:rsid w:val="00B7787E"/>
    <w:rsid w:val="00B77DDC"/>
    <w:rsid w:val="00B77E94"/>
    <w:rsid w:val="00B808AC"/>
    <w:rsid w:val="00B80BB1"/>
    <w:rsid w:val="00B80F42"/>
    <w:rsid w:val="00B8145C"/>
    <w:rsid w:val="00B81697"/>
    <w:rsid w:val="00B81982"/>
    <w:rsid w:val="00B82D85"/>
    <w:rsid w:val="00B82E17"/>
    <w:rsid w:val="00B82E57"/>
    <w:rsid w:val="00B82F36"/>
    <w:rsid w:val="00B82F8A"/>
    <w:rsid w:val="00B834A0"/>
    <w:rsid w:val="00B838D0"/>
    <w:rsid w:val="00B83FFF"/>
    <w:rsid w:val="00B84635"/>
    <w:rsid w:val="00B846D9"/>
    <w:rsid w:val="00B84D67"/>
    <w:rsid w:val="00B857C4"/>
    <w:rsid w:val="00B85813"/>
    <w:rsid w:val="00B858AE"/>
    <w:rsid w:val="00B85D2B"/>
    <w:rsid w:val="00B86AC8"/>
    <w:rsid w:val="00B86E5C"/>
    <w:rsid w:val="00B87537"/>
    <w:rsid w:val="00B900F0"/>
    <w:rsid w:val="00B906F1"/>
    <w:rsid w:val="00B90B99"/>
    <w:rsid w:val="00B91B96"/>
    <w:rsid w:val="00B9206C"/>
    <w:rsid w:val="00B9259C"/>
    <w:rsid w:val="00B928D3"/>
    <w:rsid w:val="00B928F9"/>
    <w:rsid w:val="00B92BDB"/>
    <w:rsid w:val="00B937B1"/>
    <w:rsid w:val="00B943CC"/>
    <w:rsid w:val="00B95274"/>
    <w:rsid w:val="00B95E54"/>
    <w:rsid w:val="00B95F64"/>
    <w:rsid w:val="00B95F97"/>
    <w:rsid w:val="00B96913"/>
    <w:rsid w:val="00B96DDF"/>
    <w:rsid w:val="00B96F02"/>
    <w:rsid w:val="00B973A3"/>
    <w:rsid w:val="00B97DFD"/>
    <w:rsid w:val="00BA07BB"/>
    <w:rsid w:val="00BA0927"/>
    <w:rsid w:val="00BA1614"/>
    <w:rsid w:val="00BA1C08"/>
    <w:rsid w:val="00BA1E9D"/>
    <w:rsid w:val="00BA1FDF"/>
    <w:rsid w:val="00BA2127"/>
    <w:rsid w:val="00BA264C"/>
    <w:rsid w:val="00BA30F2"/>
    <w:rsid w:val="00BA36BD"/>
    <w:rsid w:val="00BA3826"/>
    <w:rsid w:val="00BA4301"/>
    <w:rsid w:val="00BA435E"/>
    <w:rsid w:val="00BA445A"/>
    <w:rsid w:val="00BA4BF1"/>
    <w:rsid w:val="00BA4F13"/>
    <w:rsid w:val="00BA5005"/>
    <w:rsid w:val="00BA5660"/>
    <w:rsid w:val="00BA5AD2"/>
    <w:rsid w:val="00BA5BD8"/>
    <w:rsid w:val="00BA61F9"/>
    <w:rsid w:val="00BA62E2"/>
    <w:rsid w:val="00BA6441"/>
    <w:rsid w:val="00BA68A3"/>
    <w:rsid w:val="00BA6D1B"/>
    <w:rsid w:val="00BA6E67"/>
    <w:rsid w:val="00BA7B5E"/>
    <w:rsid w:val="00BB0800"/>
    <w:rsid w:val="00BB0A9C"/>
    <w:rsid w:val="00BB0B36"/>
    <w:rsid w:val="00BB157F"/>
    <w:rsid w:val="00BB19F8"/>
    <w:rsid w:val="00BB21C9"/>
    <w:rsid w:val="00BB2618"/>
    <w:rsid w:val="00BB2FC5"/>
    <w:rsid w:val="00BB346F"/>
    <w:rsid w:val="00BB3A31"/>
    <w:rsid w:val="00BB412F"/>
    <w:rsid w:val="00BB4485"/>
    <w:rsid w:val="00BB4569"/>
    <w:rsid w:val="00BB4685"/>
    <w:rsid w:val="00BB4A3B"/>
    <w:rsid w:val="00BB4F4F"/>
    <w:rsid w:val="00BB53AD"/>
    <w:rsid w:val="00BB53B7"/>
    <w:rsid w:val="00BB590C"/>
    <w:rsid w:val="00BB5DB3"/>
    <w:rsid w:val="00BB69CE"/>
    <w:rsid w:val="00BB6B2E"/>
    <w:rsid w:val="00BB6F1D"/>
    <w:rsid w:val="00BB6FD4"/>
    <w:rsid w:val="00BB70BA"/>
    <w:rsid w:val="00BB7316"/>
    <w:rsid w:val="00BB76E6"/>
    <w:rsid w:val="00BB7889"/>
    <w:rsid w:val="00BB7BEF"/>
    <w:rsid w:val="00BC00B3"/>
    <w:rsid w:val="00BC0626"/>
    <w:rsid w:val="00BC0BA6"/>
    <w:rsid w:val="00BC0D13"/>
    <w:rsid w:val="00BC10C9"/>
    <w:rsid w:val="00BC19CC"/>
    <w:rsid w:val="00BC247A"/>
    <w:rsid w:val="00BC3037"/>
    <w:rsid w:val="00BC31A2"/>
    <w:rsid w:val="00BC354B"/>
    <w:rsid w:val="00BC3A01"/>
    <w:rsid w:val="00BC3F95"/>
    <w:rsid w:val="00BC42FA"/>
    <w:rsid w:val="00BC472A"/>
    <w:rsid w:val="00BC4FAA"/>
    <w:rsid w:val="00BC687A"/>
    <w:rsid w:val="00BC73BC"/>
    <w:rsid w:val="00BC7808"/>
    <w:rsid w:val="00BC79EC"/>
    <w:rsid w:val="00BC7ABF"/>
    <w:rsid w:val="00BC7B8D"/>
    <w:rsid w:val="00BC7C62"/>
    <w:rsid w:val="00BC7FBA"/>
    <w:rsid w:val="00BD0BF7"/>
    <w:rsid w:val="00BD143E"/>
    <w:rsid w:val="00BD24F2"/>
    <w:rsid w:val="00BD2F7E"/>
    <w:rsid w:val="00BD3038"/>
    <w:rsid w:val="00BD306C"/>
    <w:rsid w:val="00BD3542"/>
    <w:rsid w:val="00BD379C"/>
    <w:rsid w:val="00BD4059"/>
    <w:rsid w:val="00BD5387"/>
    <w:rsid w:val="00BD584A"/>
    <w:rsid w:val="00BD5910"/>
    <w:rsid w:val="00BD6423"/>
    <w:rsid w:val="00BD6E55"/>
    <w:rsid w:val="00BD6F73"/>
    <w:rsid w:val="00BD7374"/>
    <w:rsid w:val="00BE0EDF"/>
    <w:rsid w:val="00BE1347"/>
    <w:rsid w:val="00BE2742"/>
    <w:rsid w:val="00BE2AEF"/>
    <w:rsid w:val="00BE43DD"/>
    <w:rsid w:val="00BE4737"/>
    <w:rsid w:val="00BE48FA"/>
    <w:rsid w:val="00BE5A66"/>
    <w:rsid w:val="00BE6005"/>
    <w:rsid w:val="00BE6C32"/>
    <w:rsid w:val="00BE6CF5"/>
    <w:rsid w:val="00BE6E8D"/>
    <w:rsid w:val="00BE6FCA"/>
    <w:rsid w:val="00BE72FE"/>
    <w:rsid w:val="00BE7A6B"/>
    <w:rsid w:val="00BE7C15"/>
    <w:rsid w:val="00BF0607"/>
    <w:rsid w:val="00BF1090"/>
    <w:rsid w:val="00BF1B69"/>
    <w:rsid w:val="00BF2B6A"/>
    <w:rsid w:val="00BF2BEA"/>
    <w:rsid w:val="00BF2D2A"/>
    <w:rsid w:val="00BF2E74"/>
    <w:rsid w:val="00BF3034"/>
    <w:rsid w:val="00BF3955"/>
    <w:rsid w:val="00BF3D99"/>
    <w:rsid w:val="00BF3ECA"/>
    <w:rsid w:val="00BF40B4"/>
    <w:rsid w:val="00BF4377"/>
    <w:rsid w:val="00BF4F08"/>
    <w:rsid w:val="00BF60E8"/>
    <w:rsid w:val="00BF672D"/>
    <w:rsid w:val="00BF7352"/>
    <w:rsid w:val="00BF7565"/>
    <w:rsid w:val="00BF7D48"/>
    <w:rsid w:val="00BF7E03"/>
    <w:rsid w:val="00C00318"/>
    <w:rsid w:val="00C01066"/>
    <w:rsid w:val="00C016B1"/>
    <w:rsid w:val="00C016CB"/>
    <w:rsid w:val="00C019B8"/>
    <w:rsid w:val="00C01EDF"/>
    <w:rsid w:val="00C022AC"/>
    <w:rsid w:val="00C02CCD"/>
    <w:rsid w:val="00C03BD4"/>
    <w:rsid w:val="00C0400C"/>
    <w:rsid w:val="00C0498E"/>
    <w:rsid w:val="00C04DF3"/>
    <w:rsid w:val="00C0639E"/>
    <w:rsid w:val="00C067D0"/>
    <w:rsid w:val="00C06862"/>
    <w:rsid w:val="00C06A60"/>
    <w:rsid w:val="00C06EBE"/>
    <w:rsid w:val="00C0744A"/>
    <w:rsid w:val="00C074CF"/>
    <w:rsid w:val="00C07CDF"/>
    <w:rsid w:val="00C107C1"/>
    <w:rsid w:val="00C1108C"/>
    <w:rsid w:val="00C130BD"/>
    <w:rsid w:val="00C136A5"/>
    <w:rsid w:val="00C14056"/>
    <w:rsid w:val="00C140AA"/>
    <w:rsid w:val="00C142B0"/>
    <w:rsid w:val="00C14A29"/>
    <w:rsid w:val="00C14A88"/>
    <w:rsid w:val="00C15087"/>
    <w:rsid w:val="00C15346"/>
    <w:rsid w:val="00C15520"/>
    <w:rsid w:val="00C15CB7"/>
    <w:rsid w:val="00C16216"/>
    <w:rsid w:val="00C166B6"/>
    <w:rsid w:val="00C16CD5"/>
    <w:rsid w:val="00C16E0A"/>
    <w:rsid w:val="00C171EA"/>
    <w:rsid w:val="00C171EF"/>
    <w:rsid w:val="00C17C18"/>
    <w:rsid w:val="00C209AC"/>
    <w:rsid w:val="00C2139B"/>
    <w:rsid w:val="00C21F7F"/>
    <w:rsid w:val="00C223E9"/>
    <w:rsid w:val="00C22419"/>
    <w:rsid w:val="00C22B4E"/>
    <w:rsid w:val="00C22C34"/>
    <w:rsid w:val="00C22E2E"/>
    <w:rsid w:val="00C22E61"/>
    <w:rsid w:val="00C22E66"/>
    <w:rsid w:val="00C22E67"/>
    <w:rsid w:val="00C23301"/>
    <w:rsid w:val="00C23DA3"/>
    <w:rsid w:val="00C23E61"/>
    <w:rsid w:val="00C24465"/>
    <w:rsid w:val="00C244D4"/>
    <w:rsid w:val="00C25842"/>
    <w:rsid w:val="00C26865"/>
    <w:rsid w:val="00C26AF2"/>
    <w:rsid w:val="00C26EA8"/>
    <w:rsid w:val="00C3105F"/>
    <w:rsid w:val="00C311A3"/>
    <w:rsid w:val="00C31311"/>
    <w:rsid w:val="00C31B4D"/>
    <w:rsid w:val="00C31B82"/>
    <w:rsid w:val="00C3246A"/>
    <w:rsid w:val="00C3280C"/>
    <w:rsid w:val="00C33202"/>
    <w:rsid w:val="00C337E3"/>
    <w:rsid w:val="00C33998"/>
    <w:rsid w:val="00C33FC3"/>
    <w:rsid w:val="00C340BF"/>
    <w:rsid w:val="00C35518"/>
    <w:rsid w:val="00C368AF"/>
    <w:rsid w:val="00C36A1C"/>
    <w:rsid w:val="00C3704C"/>
    <w:rsid w:val="00C3755F"/>
    <w:rsid w:val="00C3781D"/>
    <w:rsid w:val="00C37AE4"/>
    <w:rsid w:val="00C37E8B"/>
    <w:rsid w:val="00C404E4"/>
    <w:rsid w:val="00C40711"/>
    <w:rsid w:val="00C407BB"/>
    <w:rsid w:val="00C40834"/>
    <w:rsid w:val="00C40A16"/>
    <w:rsid w:val="00C40A39"/>
    <w:rsid w:val="00C40AA2"/>
    <w:rsid w:val="00C41910"/>
    <w:rsid w:val="00C41A17"/>
    <w:rsid w:val="00C41F54"/>
    <w:rsid w:val="00C423A9"/>
    <w:rsid w:val="00C43B5B"/>
    <w:rsid w:val="00C441CF"/>
    <w:rsid w:val="00C44250"/>
    <w:rsid w:val="00C4429D"/>
    <w:rsid w:val="00C44AC8"/>
    <w:rsid w:val="00C44D6C"/>
    <w:rsid w:val="00C452AE"/>
    <w:rsid w:val="00C45669"/>
    <w:rsid w:val="00C45CA5"/>
    <w:rsid w:val="00C45FB4"/>
    <w:rsid w:val="00C465B1"/>
    <w:rsid w:val="00C4671D"/>
    <w:rsid w:val="00C46C76"/>
    <w:rsid w:val="00C46E3C"/>
    <w:rsid w:val="00C47574"/>
    <w:rsid w:val="00C47B0E"/>
    <w:rsid w:val="00C501AC"/>
    <w:rsid w:val="00C50558"/>
    <w:rsid w:val="00C50D67"/>
    <w:rsid w:val="00C51099"/>
    <w:rsid w:val="00C51410"/>
    <w:rsid w:val="00C5182E"/>
    <w:rsid w:val="00C51EB0"/>
    <w:rsid w:val="00C52381"/>
    <w:rsid w:val="00C527B0"/>
    <w:rsid w:val="00C529B9"/>
    <w:rsid w:val="00C52DCC"/>
    <w:rsid w:val="00C52F77"/>
    <w:rsid w:val="00C53420"/>
    <w:rsid w:val="00C53730"/>
    <w:rsid w:val="00C53ADC"/>
    <w:rsid w:val="00C53BF6"/>
    <w:rsid w:val="00C54472"/>
    <w:rsid w:val="00C54DC3"/>
    <w:rsid w:val="00C550B0"/>
    <w:rsid w:val="00C553BA"/>
    <w:rsid w:val="00C554AE"/>
    <w:rsid w:val="00C558A8"/>
    <w:rsid w:val="00C559E7"/>
    <w:rsid w:val="00C55EE6"/>
    <w:rsid w:val="00C567E6"/>
    <w:rsid w:val="00C56BB2"/>
    <w:rsid w:val="00C56E55"/>
    <w:rsid w:val="00C57A0C"/>
    <w:rsid w:val="00C57E16"/>
    <w:rsid w:val="00C57F6E"/>
    <w:rsid w:val="00C57FF5"/>
    <w:rsid w:val="00C60CAC"/>
    <w:rsid w:val="00C612B6"/>
    <w:rsid w:val="00C6142E"/>
    <w:rsid w:val="00C62A96"/>
    <w:rsid w:val="00C634DD"/>
    <w:rsid w:val="00C63893"/>
    <w:rsid w:val="00C63B9B"/>
    <w:rsid w:val="00C63EEE"/>
    <w:rsid w:val="00C64470"/>
    <w:rsid w:val="00C645F2"/>
    <w:rsid w:val="00C646E8"/>
    <w:rsid w:val="00C64ABA"/>
    <w:rsid w:val="00C64B7C"/>
    <w:rsid w:val="00C6577C"/>
    <w:rsid w:val="00C65FBA"/>
    <w:rsid w:val="00C662AE"/>
    <w:rsid w:val="00C664C5"/>
    <w:rsid w:val="00C66E80"/>
    <w:rsid w:val="00C675B0"/>
    <w:rsid w:val="00C67724"/>
    <w:rsid w:val="00C677A9"/>
    <w:rsid w:val="00C70315"/>
    <w:rsid w:val="00C7066D"/>
    <w:rsid w:val="00C70706"/>
    <w:rsid w:val="00C70792"/>
    <w:rsid w:val="00C70A26"/>
    <w:rsid w:val="00C720A0"/>
    <w:rsid w:val="00C720F8"/>
    <w:rsid w:val="00C724B8"/>
    <w:rsid w:val="00C72D68"/>
    <w:rsid w:val="00C72ED1"/>
    <w:rsid w:val="00C73732"/>
    <w:rsid w:val="00C7374B"/>
    <w:rsid w:val="00C73A29"/>
    <w:rsid w:val="00C7457E"/>
    <w:rsid w:val="00C74796"/>
    <w:rsid w:val="00C74BDC"/>
    <w:rsid w:val="00C74EDF"/>
    <w:rsid w:val="00C752FE"/>
    <w:rsid w:val="00C75604"/>
    <w:rsid w:val="00C764F3"/>
    <w:rsid w:val="00C7668C"/>
    <w:rsid w:val="00C772F1"/>
    <w:rsid w:val="00C77E1B"/>
    <w:rsid w:val="00C77EEF"/>
    <w:rsid w:val="00C80209"/>
    <w:rsid w:val="00C80643"/>
    <w:rsid w:val="00C807DF"/>
    <w:rsid w:val="00C81375"/>
    <w:rsid w:val="00C81441"/>
    <w:rsid w:val="00C8216D"/>
    <w:rsid w:val="00C83560"/>
    <w:rsid w:val="00C83BAD"/>
    <w:rsid w:val="00C84625"/>
    <w:rsid w:val="00C846F5"/>
    <w:rsid w:val="00C8518A"/>
    <w:rsid w:val="00C8570F"/>
    <w:rsid w:val="00C87056"/>
    <w:rsid w:val="00C870B7"/>
    <w:rsid w:val="00C875CC"/>
    <w:rsid w:val="00C8762D"/>
    <w:rsid w:val="00C878D5"/>
    <w:rsid w:val="00C87FDB"/>
    <w:rsid w:val="00C90BEF"/>
    <w:rsid w:val="00C91DE0"/>
    <w:rsid w:val="00C92169"/>
    <w:rsid w:val="00C92DA9"/>
    <w:rsid w:val="00C931D1"/>
    <w:rsid w:val="00C93C1B"/>
    <w:rsid w:val="00C93C9C"/>
    <w:rsid w:val="00C9414F"/>
    <w:rsid w:val="00C94647"/>
    <w:rsid w:val="00C94A66"/>
    <w:rsid w:val="00C9502E"/>
    <w:rsid w:val="00C958EB"/>
    <w:rsid w:val="00C9596C"/>
    <w:rsid w:val="00C95A8E"/>
    <w:rsid w:val="00C96385"/>
    <w:rsid w:val="00C96E5F"/>
    <w:rsid w:val="00C97016"/>
    <w:rsid w:val="00CA0200"/>
    <w:rsid w:val="00CA0890"/>
    <w:rsid w:val="00CA0AFD"/>
    <w:rsid w:val="00CA0B5A"/>
    <w:rsid w:val="00CA14B8"/>
    <w:rsid w:val="00CA2F92"/>
    <w:rsid w:val="00CA32BF"/>
    <w:rsid w:val="00CA351B"/>
    <w:rsid w:val="00CA39B9"/>
    <w:rsid w:val="00CA3D03"/>
    <w:rsid w:val="00CA4395"/>
    <w:rsid w:val="00CA4694"/>
    <w:rsid w:val="00CA5222"/>
    <w:rsid w:val="00CA5467"/>
    <w:rsid w:val="00CA5A62"/>
    <w:rsid w:val="00CA5F1D"/>
    <w:rsid w:val="00CA5F84"/>
    <w:rsid w:val="00CA6313"/>
    <w:rsid w:val="00CA6322"/>
    <w:rsid w:val="00CA7C94"/>
    <w:rsid w:val="00CA7D0F"/>
    <w:rsid w:val="00CB04D1"/>
    <w:rsid w:val="00CB08D4"/>
    <w:rsid w:val="00CB0ADB"/>
    <w:rsid w:val="00CB0E30"/>
    <w:rsid w:val="00CB2E08"/>
    <w:rsid w:val="00CB2E9C"/>
    <w:rsid w:val="00CB2F2A"/>
    <w:rsid w:val="00CB3F63"/>
    <w:rsid w:val="00CB4300"/>
    <w:rsid w:val="00CB43E1"/>
    <w:rsid w:val="00CB49BB"/>
    <w:rsid w:val="00CB5613"/>
    <w:rsid w:val="00CB5638"/>
    <w:rsid w:val="00CB57F7"/>
    <w:rsid w:val="00CB67F5"/>
    <w:rsid w:val="00CB6B41"/>
    <w:rsid w:val="00CB77D6"/>
    <w:rsid w:val="00CB7B37"/>
    <w:rsid w:val="00CB7C53"/>
    <w:rsid w:val="00CB7D8A"/>
    <w:rsid w:val="00CB7DC9"/>
    <w:rsid w:val="00CB7EA3"/>
    <w:rsid w:val="00CC047A"/>
    <w:rsid w:val="00CC057B"/>
    <w:rsid w:val="00CC062A"/>
    <w:rsid w:val="00CC14C1"/>
    <w:rsid w:val="00CC14FB"/>
    <w:rsid w:val="00CC159C"/>
    <w:rsid w:val="00CC1B38"/>
    <w:rsid w:val="00CC22C6"/>
    <w:rsid w:val="00CC259A"/>
    <w:rsid w:val="00CC29FF"/>
    <w:rsid w:val="00CC40DC"/>
    <w:rsid w:val="00CC5178"/>
    <w:rsid w:val="00CC563D"/>
    <w:rsid w:val="00CC57F4"/>
    <w:rsid w:val="00CC62FA"/>
    <w:rsid w:val="00CC64EF"/>
    <w:rsid w:val="00CC7050"/>
    <w:rsid w:val="00CC7B0C"/>
    <w:rsid w:val="00CD0006"/>
    <w:rsid w:val="00CD06F6"/>
    <w:rsid w:val="00CD09E3"/>
    <w:rsid w:val="00CD0B28"/>
    <w:rsid w:val="00CD0FD5"/>
    <w:rsid w:val="00CD1634"/>
    <w:rsid w:val="00CD1ACB"/>
    <w:rsid w:val="00CD1C4E"/>
    <w:rsid w:val="00CD1CD1"/>
    <w:rsid w:val="00CD272C"/>
    <w:rsid w:val="00CD2946"/>
    <w:rsid w:val="00CD2957"/>
    <w:rsid w:val="00CD314B"/>
    <w:rsid w:val="00CD349A"/>
    <w:rsid w:val="00CD3C46"/>
    <w:rsid w:val="00CD4120"/>
    <w:rsid w:val="00CD42D2"/>
    <w:rsid w:val="00CD4346"/>
    <w:rsid w:val="00CD4A8A"/>
    <w:rsid w:val="00CD4AD2"/>
    <w:rsid w:val="00CD4EC2"/>
    <w:rsid w:val="00CD56E8"/>
    <w:rsid w:val="00CD58AC"/>
    <w:rsid w:val="00CD58DD"/>
    <w:rsid w:val="00CD5C1C"/>
    <w:rsid w:val="00CD604B"/>
    <w:rsid w:val="00CD6202"/>
    <w:rsid w:val="00CD6270"/>
    <w:rsid w:val="00CD65BC"/>
    <w:rsid w:val="00CD6FA8"/>
    <w:rsid w:val="00CD7576"/>
    <w:rsid w:val="00CD7FF6"/>
    <w:rsid w:val="00CE068B"/>
    <w:rsid w:val="00CE1617"/>
    <w:rsid w:val="00CE16D6"/>
    <w:rsid w:val="00CE1912"/>
    <w:rsid w:val="00CE1ECA"/>
    <w:rsid w:val="00CE20BA"/>
    <w:rsid w:val="00CE3669"/>
    <w:rsid w:val="00CE43BC"/>
    <w:rsid w:val="00CE46A5"/>
    <w:rsid w:val="00CE48BD"/>
    <w:rsid w:val="00CE49C8"/>
    <w:rsid w:val="00CE4AFE"/>
    <w:rsid w:val="00CE4BAC"/>
    <w:rsid w:val="00CE4F7A"/>
    <w:rsid w:val="00CE518D"/>
    <w:rsid w:val="00CE5321"/>
    <w:rsid w:val="00CE5394"/>
    <w:rsid w:val="00CE5D2B"/>
    <w:rsid w:val="00CE5E3A"/>
    <w:rsid w:val="00CE617A"/>
    <w:rsid w:val="00CE6521"/>
    <w:rsid w:val="00CE6905"/>
    <w:rsid w:val="00CE7287"/>
    <w:rsid w:val="00CE7FF4"/>
    <w:rsid w:val="00CF00BC"/>
    <w:rsid w:val="00CF0159"/>
    <w:rsid w:val="00CF0722"/>
    <w:rsid w:val="00CF0921"/>
    <w:rsid w:val="00CF098E"/>
    <w:rsid w:val="00CF0B02"/>
    <w:rsid w:val="00CF0EBD"/>
    <w:rsid w:val="00CF1A29"/>
    <w:rsid w:val="00CF1D6F"/>
    <w:rsid w:val="00CF1ECA"/>
    <w:rsid w:val="00CF26FC"/>
    <w:rsid w:val="00CF2BB9"/>
    <w:rsid w:val="00CF361B"/>
    <w:rsid w:val="00CF481A"/>
    <w:rsid w:val="00CF48FD"/>
    <w:rsid w:val="00CF49D6"/>
    <w:rsid w:val="00CF4D6A"/>
    <w:rsid w:val="00CF53A0"/>
    <w:rsid w:val="00CF60B6"/>
    <w:rsid w:val="00CF6A99"/>
    <w:rsid w:val="00CF731D"/>
    <w:rsid w:val="00CF758A"/>
    <w:rsid w:val="00CF77BC"/>
    <w:rsid w:val="00CF783B"/>
    <w:rsid w:val="00CF7E5B"/>
    <w:rsid w:val="00D0014B"/>
    <w:rsid w:val="00D00175"/>
    <w:rsid w:val="00D00848"/>
    <w:rsid w:val="00D00B67"/>
    <w:rsid w:val="00D00D29"/>
    <w:rsid w:val="00D01019"/>
    <w:rsid w:val="00D0183F"/>
    <w:rsid w:val="00D01A0C"/>
    <w:rsid w:val="00D01AF3"/>
    <w:rsid w:val="00D01DAD"/>
    <w:rsid w:val="00D02250"/>
    <w:rsid w:val="00D022AC"/>
    <w:rsid w:val="00D024AA"/>
    <w:rsid w:val="00D025DC"/>
    <w:rsid w:val="00D0272F"/>
    <w:rsid w:val="00D02F13"/>
    <w:rsid w:val="00D02FF1"/>
    <w:rsid w:val="00D03D9E"/>
    <w:rsid w:val="00D0402C"/>
    <w:rsid w:val="00D04623"/>
    <w:rsid w:val="00D046CF"/>
    <w:rsid w:val="00D0519E"/>
    <w:rsid w:val="00D05598"/>
    <w:rsid w:val="00D055D3"/>
    <w:rsid w:val="00D0652F"/>
    <w:rsid w:val="00D0685A"/>
    <w:rsid w:val="00D06935"/>
    <w:rsid w:val="00D07899"/>
    <w:rsid w:val="00D1094F"/>
    <w:rsid w:val="00D10B44"/>
    <w:rsid w:val="00D1306D"/>
    <w:rsid w:val="00D13780"/>
    <w:rsid w:val="00D13D0D"/>
    <w:rsid w:val="00D14641"/>
    <w:rsid w:val="00D147AE"/>
    <w:rsid w:val="00D149C8"/>
    <w:rsid w:val="00D14CC1"/>
    <w:rsid w:val="00D15540"/>
    <w:rsid w:val="00D1642B"/>
    <w:rsid w:val="00D16468"/>
    <w:rsid w:val="00D164D2"/>
    <w:rsid w:val="00D164FE"/>
    <w:rsid w:val="00D16DDC"/>
    <w:rsid w:val="00D16E16"/>
    <w:rsid w:val="00D16EF3"/>
    <w:rsid w:val="00D1709A"/>
    <w:rsid w:val="00D175F9"/>
    <w:rsid w:val="00D17C9A"/>
    <w:rsid w:val="00D20399"/>
    <w:rsid w:val="00D21A2F"/>
    <w:rsid w:val="00D21D36"/>
    <w:rsid w:val="00D22208"/>
    <w:rsid w:val="00D2226A"/>
    <w:rsid w:val="00D2226B"/>
    <w:rsid w:val="00D2231E"/>
    <w:rsid w:val="00D2233F"/>
    <w:rsid w:val="00D22505"/>
    <w:rsid w:val="00D22B6E"/>
    <w:rsid w:val="00D22E99"/>
    <w:rsid w:val="00D2319B"/>
    <w:rsid w:val="00D234C4"/>
    <w:rsid w:val="00D236EF"/>
    <w:rsid w:val="00D23907"/>
    <w:rsid w:val="00D23AC6"/>
    <w:rsid w:val="00D23DEA"/>
    <w:rsid w:val="00D23F5E"/>
    <w:rsid w:val="00D24086"/>
    <w:rsid w:val="00D25121"/>
    <w:rsid w:val="00D251EB"/>
    <w:rsid w:val="00D2545F"/>
    <w:rsid w:val="00D257CB"/>
    <w:rsid w:val="00D25EA5"/>
    <w:rsid w:val="00D26445"/>
    <w:rsid w:val="00D26E6A"/>
    <w:rsid w:val="00D27A1F"/>
    <w:rsid w:val="00D300E2"/>
    <w:rsid w:val="00D30429"/>
    <w:rsid w:val="00D30A02"/>
    <w:rsid w:val="00D31816"/>
    <w:rsid w:val="00D319EB"/>
    <w:rsid w:val="00D31F73"/>
    <w:rsid w:val="00D321AD"/>
    <w:rsid w:val="00D328B4"/>
    <w:rsid w:val="00D329B8"/>
    <w:rsid w:val="00D3360F"/>
    <w:rsid w:val="00D33818"/>
    <w:rsid w:val="00D34711"/>
    <w:rsid w:val="00D34AAD"/>
    <w:rsid w:val="00D35018"/>
    <w:rsid w:val="00D3511E"/>
    <w:rsid w:val="00D352C6"/>
    <w:rsid w:val="00D3550E"/>
    <w:rsid w:val="00D360ED"/>
    <w:rsid w:val="00D36386"/>
    <w:rsid w:val="00D363A9"/>
    <w:rsid w:val="00D36973"/>
    <w:rsid w:val="00D3733F"/>
    <w:rsid w:val="00D3739D"/>
    <w:rsid w:val="00D37BEC"/>
    <w:rsid w:val="00D40149"/>
    <w:rsid w:val="00D4060E"/>
    <w:rsid w:val="00D40C86"/>
    <w:rsid w:val="00D40EE9"/>
    <w:rsid w:val="00D40FAE"/>
    <w:rsid w:val="00D4170D"/>
    <w:rsid w:val="00D41964"/>
    <w:rsid w:val="00D41D93"/>
    <w:rsid w:val="00D41E31"/>
    <w:rsid w:val="00D42000"/>
    <w:rsid w:val="00D42090"/>
    <w:rsid w:val="00D42AAE"/>
    <w:rsid w:val="00D43337"/>
    <w:rsid w:val="00D434CC"/>
    <w:rsid w:val="00D436E9"/>
    <w:rsid w:val="00D43AF8"/>
    <w:rsid w:val="00D43BE7"/>
    <w:rsid w:val="00D44F19"/>
    <w:rsid w:val="00D44FAE"/>
    <w:rsid w:val="00D4599A"/>
    <w:rsid w:val="00D459E1"/>
    <w:rsid w:val="00D45C03"/>
    <w:rsid w:val="00D45D40"/>
    <w:rsid w:val="00D463CE"/>
    <w:rsid w:val="00D4673C"/>
    <w:rsid w:val="00D46F19"/>
    <w:rsid w:val="00D47304"/>
    <w:rsid w:val="00D474F1"/>
    <w:rsid w:val="00D47D5C"/>
    <w:rsid w:val="00D502DD"/>
    <w:rsid w:val="00D5068A"/>
    <w:rsid w:val="00D50773"/>
    <w:rsid w:val="00D50A95"/>
    <w:rsid w:val="00D515DB"/>
    <w:rsid w:val="00D51657"/>
    <w:rsid w:val="00D51674"/>
    <w:rsid w:val="00D518D4"/>
    <w:rsid w:val="00D5266C"/>
    <w:rsid w:val="00D5288F"/>
    <w:rsid w:val="00D52892"/>
    <w:rsid w:val="00D52B21"/>
    <w:rsid w:val="00D5370A"/>
    <w:rsid w:val="00D539D1"/>
    <w:rsid w:val="00D53D15"/>
    <w:rsid w:val="00D5406F"/>
    <w:rsid w:val="00D55B72"/>
    <w:rsid w:val="00D55C60"/>
    <w:rsid w:val="00D562C5"/>
    <w:rsid w:val="00D56404"/>
    <w:rsid w:val="00D56433"/>
    <w:rsid w:val="00D564A1"/>
    <w:rsid w:val="00D56826"/>
    <w:rsid w:val="00D568CF"/>
    <w:rsid w:val="00D569C4"/>
    <w:rsid w:val="00D56E4D"/>
    <w:rsid w:val="00D56F89"/>
    <w:rsid w:val="00D57002"/>
    <w:rsid w:val="00D574B4"/>
    <w:rsid w:val="00D5766E"/>
    <w:rsid w:val="00D578B3"/>
    <w:rsid w:val="00D57935"/>
    <w:rsid w:val="00D579F2"/>
    <w:rsid w:val="00D57F55"/>
    <w:rsid w:val="00D60ABF"/>
    <w:rsid w:val="00D611DA"/>
    <w:rsid w:val="00D6132A"/>
    <w:rsid w:val="00D6161F"/>
    <w:rsid w:val="00D61FEC"/>
    <w:rsid w:val="00D62324"/>
    <w:rsid w:val="00D6235A"/>
    <w:rsid w:val="00D62DE9"/>
    <w:rsid w:val="00D6332A"/>
    <w:rsid w:val="00D63A61"/>
    <w:rsid w:val="00D642E0"/>
    <w:rsid w:val="00D64F38"/>
    <w:rsid w:val="00D65485"/>
    <w:rsid w:val="00D6611F"/>
    <w:rsid w:val="00D6670B"/>
    <w:rsid w:val="00D66818"/>
    <w:rsid w:val="00D66D62"/>
    <w:rsid w:val="00D66ECE"/>
    <w:rsid w:val="00D67571"/>
    <w:rsid w:val="00D67B02"/>
    <w:rsid w:val="00D67CA7"/>
    <w:rsid w:val="00D67E28"/>
    <w:rsid w:val="00D702D9"/>
    <w:rsid w:val="00D70528"/>
    <w:rsid w:val="00D70A53"/>
    <w:rsid w:val="00D70C90"/>
    <w:rsid w:val="00D71000"/>
    <w:rsid w:val="00D71624"/>
    <w:rsid w:val="00D716F4"/>
    <w:rsid w:val="00D71A1E"/>
    <w:rsid w:val="00D71A8D"/>
    <w:rsid w:val="00D7208A"/>
    <w:rsid w:val="00D7239D"/>
    <w:rsid w:val="00D7289C"/>
    <w:rsid w:val="00D72A91"/>
    <w:rsid w:val="00D72F93"/>
    <w:rsid w:val="00D730B2"/>
    <w:rsid w:val="00D73738"/>
    <w:rsid w:val="00D73DE4"/>
    <w:rsid w:val="00D740A1"/>
    <w:rsid w:val="00D744F8"/>
    <w:rsid w:val="00D746B0"/>
    <w:rsid w:val="00D749F4"/>
    <w:rsid w:val="00D7518E"/>
    <w:rsid w:val="00D75C33"/>
    <w:rsid w:val="00D75D53"/>
    <w:rsid w:val="00D75DB8"/>
    <w:rsid w:val="00D7650D"/>
    <w:rsid w:val="00D766C9"/>
    <w:rsid w:val="00D76E56"/>
    <w:rsid w:val="00D778B1"/>
    <w:rsid w:val="00D77A71"/>
    <w:rsid w:val="00D77E5C"/>
    <w:rsid w:val="00D80105"/>
    <w:rsid w:val="00D807D9"/>
    <w:rsid w:val="00D8100F"/>
    <w:rsid w:val="00D81325"/>
    <w:rsid w:val="00D81820"/>
    <w:rsid w:val="00D82922"/>
    <w:rsid w:val="00D82BF5"/>
    <w:rsid w:val="00D82DE7"/>
    <w:rsid w:val="00D83020"/>
    <w:rsid w:val="00D832DA"/>
    <w:rsid w:val="00D839D3"/>
    <w:rsid w:val="00D83E5B"/>
    <w:rsid w:val="00D83E91"/>
    <w:rsid w:val="00D8451E"/>
    <w:rsid w:val="00D85045"/>
    <w:rsid w:val="00D8538C"/>
    <w:rsid w:val="00D8628E"/>
    <w:rsid w:val="00D862A9"/>
    <w:rsid w:val="00D87A19"/>
    <w:rsid w:val="00D87DA6"/>
    <w:rsid w:val="00D903EA"/>
    <w:rsid w:val="00D909BA"/>
    <w:rsid w:val="00D90C45"/>
    <w:rsid w:val="00D90ECA"/>
    <w:rsid w:val="00D915DF"/>
    <w:rsid w:val="00D91C5A"/>
    <w:rsid w:val="00D91DC5"/>
    <w:rsid w:val="00D92990"/>
    <w:rsid w:val="00D92D65"/>
    <w:rsid w:val="00D93572"/>
    <w:rsid w:val="00D93BDD"/>
    <w:rsid w:val="00D93E50"/>
    <w:rsid w:val="00D9451D"/>
    <w:rsid w:val="00D947E7"/>
    <w:rsid w:val="00D94AC8"/>
    <w:rsid w:val="00D94D5C"/>
    <w:rsid w:val="00D951BE"/>
    <w:rsid w:val="00D955C8"/>
    <w:rsid w:val="00D95F6E"/>
    <w:rsid w:val="00D96323"/>
    <w:rsid w:val="00D97220"/>
    <w:rsid w:val="00D97530"/>
    <w:rsid w:val="00D9783F"/>
    <w:rsid w:val="00DA02D4"/>
    <w:rsid w:val="00DA02E0"/>
    <w:rsid w:val="00DA0B4A"/>
    <w:rsid w:val="00DA0D1D"/>
    <w:rsid w:val="00DA121B"/>
    <w:rsid w:val="00DA19B6"/>
    <w:rsid w:val="00DA19F7"/>
    <w:rsid w:val="00DA1D60"/>
    <w:rsid w:val="00DA1D7F"/>
    <w:rsid w:val="00DA205C"/>
    <w:rsid w:val="00DA3726"/>
    <w:rsid w:val="00DA392A"/>
    <w:rsid w:val="00DA434C"/>
    <w:rsid w:val="00DA4C74"/>
    <w:rsid w:val="00DA4EDB"/>
    <w:rsid w:val="00DA5758"/>
    <w:rsid w:val="00DA5A0F"/>
    <w:rsid w:val="00DA5AE3"/>
    <w:rsid w:val="00DA65A5"/>
    <w:rsid w:val="00DA6688"/>
    <w:rsid w:val="00DA6A26"/>
    <w:rsid w:val="00DA6D0F"/>
    <w:rsid w:val="00DA6EF6"/>
    <w:rsid w:val="00DA733A"/>
    <w:rsid w:val="00DA7C81"/>
    <w:rsid w:val="00DA7D71"/>
    <w:rsid w:val="00DB0DCE"/>
    <w:rsid w:val="00DB0DD4"/>
    <w:rsid w:val="00DB1414"/>
    <w:rsid w:val="00DB15C2"/>
    <w:rsid w:val="00DB192D"/>
    <w:rsid w:val="00DB1938"/>
    <w:rsid w:val="00DB1F35"/>
    <w:rsid w:val="00DB261F"/>
    <w:rsid w:val="00DB2B9E"/>
    <w:rsid w:val="00DB2EC9"/>
    <w:rsid w:val="00DB35F2"/>
    <w:rsid w:val="00DB4404"/>
    <w:rsid w:val="00DB4C38"/>
    <w:rsid w:val="00DB4FBE"/>
    <w:rsid w:val="00DB56D3"/>
    <w:rsid w:val="00DB5E63"/>
    <w:rsid w:val="00DB5FFD"/>
    <w:rsid w:val="00DB6B8A"/>
    <w:rsid w:val="00DB6CEA"/>
    <w:rsid w:val="00DB6D56"/>
    <w:rsid w:val="00DB71B9"/>
    <w:rsid w:val="00DB7695"/>
    <w:rsid w:val="00DB7C0C"/>
    <w:rsid w:val="00DC038F"/>
    <w:rsid w:val="00DC05FD"/>
    <w:rsid w:val="00DC0D39"/>
    <w:rsid w:val="00DC2E69"/>
    <w:rsid w:val="00DC3238"/>
    <w:rsid w:val="00DC376E"/>
    <w:rsid w:val="00DC37EB"/>
    <w:rsid w:val="00DC3C63"/>
    <w:rsid w:val="00DC3CD8"/>
    <w:rsid w:val="00DC4309"/>
    <w:rsid w:val="00DC4ABA"/>
    <w:rsid w:val="00DC5694"/>
    <w:rsid w:val="00DC5731"/>
    <w:rsid w:val="00DC5AF7"/>
    <w:rsid w:val="00DC5DF0"/>
    <w:rsid w:val="00DC62DC"/>
    <w:rsid w:val="00DC64DB"/>
    <w:rsid w:val="00DC6845"/>
    <w:rsid w:val="00DC68AC"/>
    <w:rsid w:val="00DC6DE5"/>
    <w:rsid w:val="00DC7FD1"/>
    <w:rsid w:val="00DD006D"/>
    <w:rsid w:val="00DD0330"/>
    <w:rsid w:val="00DD0685"/>
    <w:rsid w:val="00DD0B30"/>
    <w:rsid w:val="00DD142E"/>
    <w:rsid w:val="00DD154F"/>
    <w:rsid w:val="00DD1B28"/>
    <w:rsid w:val="00DD1E03"/>
    <w:rsid w:val="00DD2535"/>
    <w:rsid w:val="00DD2965"/>
    <w:rsid w:val="00DD297A"/>
    <w:rsid w:val="00DD3568"/>
    <w:rsid w:val="00DD3E6B"/>
    <w:rsid w:val="00DD42B6"/>
    <w:rsid w:val="00DD5570"/>
    <w:rsid w:val="00DD5B76"/>
    <w:rsid w:val="00DD5CD8"/>
    <w:rsid w:val="00DD666E"/>
    <w:rsid w:val="00DD6BAB"/>
    <w:rsid w:val="00DD6CB3"/>
    <w:rsid w:val="00DD6D99"/>
    <w:rsid w:val="00DD6F6E"/>
    <w:rsid w:val="00DD7FE2"/>
    <w:rsid w:val="00DE0F34"/>
    <w:rsid w:val="00DE1333"/>
    <w:rsid w:val="00DE1D26"/>
    <w:rsid w:val="00DE27D4"/>
    <w:rsid w:val="00DE2D9A"/>
    <w:rsid w:val="00DE2F42"/>
    <w:rsid w:val="00DE3720"/>
    <w:rsid w:val="00DE390C"/>
    <w:rsid w:val="00DE40E6"/>
    <w:rsid w:val="00DE4377"/>
    <w:rsid w:val="00DE47B1"/>
    <w:rsid w:val="00DE47EB"/>
    <w:rsid w:val="00DE49C2"/>
    <w:rsid w:val="00DE4DC2"/>
    <w:rsid w:val="00DE50D6"/>
    <w:rsid w:val="00DE579D"/>
    <w:rsid w:val="00DE5BE2"/>
    <w:rsid w:val="00DE62F9"/>
    <w:rsid w:val="00DE6508"/>
    <w:rsid w:val="00DE6540"/>
    <w:rsid w:val="00DE7ABE"/>
    <w:rsid w:val="00DE7D9A"/>
    <w:rsid w:val="00DF0072"/>
    <w:rsid w:val="00DF01B9"/>
    <w:rsid w:val="00DF09AF"/>
    <w:rsid w:val="00DF0E7F"/>
    <w:rsid w:val="00DF16A2"/>
    <w:rsid w:val="00DF19D5"/>
    <w:rsid w:val="00DF2703"/>
    <w:rsid w:val="00DF3346"/>
    <w:rsid w:val="00DF3487"/>
    <w:rsid w:val="00DF3F8E"/>
    <w:rsid w:val="00DF4521"/>
    <w:rsid w:val="00DF4EC8"/>
    <w:rsid w:val="00DF556E"/>
    <w:rsid w:val="00DF6847"/>
    <w:rsid w:val="00DF6878"/>
    <w:rsid w:val="00DF6A68"/>
    <w:rsid w:val="00DF7369"/>
    <w:rsid w:val="00DF784B"/>
    <w:rsid w:val="00E0027C"/>
    <w:rsid w:val="00E00801"/>
    <w:rsid w:val="00E00CBE"/>
    <w:rsid w:val="00E01790"/>
    <w:rsid w:val="00E01F70"/>
    <w:rsid w:val="00E0204D"/>
    <w:rsid w:val="00E020A6"/>
    <w:rsid w:val="00E020E4"/>
    <w:rsid w:val="00E02156"/>
    <w:rsid w:val="00E02C9F"/>
    <w:rsid w:val="00E030DF"/>
    <w:rsid w:val="00E0321F"/>
    <w:rsid w:val="00E03498"/>
    <w:rsid w:val="00E03576"/>
    <w:rsid w:val="00E0381F"/>
    <w:rsid w:val="00E03C38"/>
    <w:rsid w:val="00E03DEA"/>
    <w:rsid w:val="00E03E34"/>
    <w:rsid w:val="00E0413A"/>
    <w:rsid w:val="00E04244"/>
    <w:rsid w:val="00E044D8"/>
    <w:rsid w:val="00E046F7"/>
    <w:rsid w:val="00E050E1"/>
    <w:rsid w:val="00E0558B"/>
    <w:rsid w:val="00E05F9D"/>
    <w:rsid w:val="00E06204"/>
    <w:rsid w:val="00E06384"/>
    <w:rsid w:val="00E06CB3"/>
    <w:rsid w:val="00E0787C"/>
    <w:rsid w:val="00E07B75"/>
    <w:rsid w:val="00E07CE7"/>
    <w:rsid w:val="00E07E41"/>
    <w:rsid w:val="00E11B45"/>
    <w:rsid w:val="00E122AB"/>
    <w:rsid w:val="00E1297E"/>
    <w:rsid w:val="00E12C7A"/>
    <w:rsid w:val="00E13960"/>
    <w:rsid w:val="00E13C60"/>
    <w:rsid w:val="00E142DE"/>
    <w:rsid w:val="00E1453E"/>
    <w:rsid w:val="00E14E59"/>
    <w:rsid w:val="00E15CB0"/>
    <w:rsid w:val="00E15FD9"/>
    <w:rsid w:val="00E1777A"/>
    <w:rsid w:val="00E17A13"/>
    <w:rsid w:val="00E17AD7"/>
    <w:rsid w:val="00E17FC4"/>
    <w:rsid w:val="00E203D1"/>
    <w:rsid w:val="00E20759"/>
    <w:rsid w:val="00E20766"/>
    <w:rsid w:val="00E20880"/>
    <w:rsid w:val="00E20BDE"/>
    <w:rsid w:val="00E21148"/>
    <w:rsid w:val="00E2142F"/>
    <w:rsid w:val="00E21560"/>
    <w:rsid w:val="00E21C63"/>
    <w:rsid w:val="00E21E80"/>
    <w:rsid w:val="00E21FD7"/>
    <w:rsid w:val="00E22962"/>
    <w:rsid w:val="00E23019"/>
    <w:rsid w:val="00E2309C"/>
    <w:rsid w:val="00E23767"/>
    <w:rsid w:val="00E242CD"/>
    <w:rsid w:val="00E24E59"/>
    <w:rsid w:val="00E2573E"/>
    <w:rsid w:val="00E259A8"/>
    <w:rsid w:val="00E2669C"/>
    <w:rsid w:val="00E268BA"/>
    <w:rsid w:val="00E26F02"/>
    <w:rsid w:val="00E26FE8"/>
    <w:rsid w:val="00E2767E"/>
    <w:rsid w:val="00E279AD"/>
    <w:rsid w:val="00E27DAC"/>
    <w:rsid w:val="00E3038A"/>
    <w:rsid w:val="00E3076A"/>
    <w:rsid w:val="00E30F26"/>
    <w:rsid w:val="00E31747"/>
    <w:rsid w:val="00E3213A"/>
    <w:rsid w:val="00E32EAD"/>
    <w:rsid w:val="00E32FE2"/>
    <w:rsid w:val="00E33405"/>
    <w:rsid w:val="00E33B0A"/>
    <w:rsid w:val="00E33CEE"/>
    <w:rsid w:val="00E33FFD"/>
    <w:rsid w:val="00E34207"/>
    <w:rsid w:val="00E3428E"/>
    <w:rsid w:val="00E3470F"/>
    <w:rsid w:val="00E34940"/>
    <w:rsid w:val="00E34D49"/>
    <w:rsid w:val="00E3574F"/>
    <w:rsid w:val="00E35BCC"/>
    <w:rsid w:val="00E35C44"/>
    <w:rsid w:val="00E35C73"/>
    <w:rsid w:val="00E35CAE"/>
    <w:rsid w:val="00E36300"/>
    <w:rsid w:val="00E36B8B"/>
    <w:rsid w:val="00E36D73"/>
    <w:rsid w:val="00E37261"/>
    <w:rsid w:val="00E37659"/>
    <w:rsid w:val="00E4016F"/>
    <w:rsid w:val="00E408F6"/>
    <w:rsid w:val="00E409D5"/>
    <w:rsid w:val="00E40AB0"/>
    <w:rsid w:val="00E4154B"/>
    <w:rsid w:val="00E4166F"/>
    <w:rsid w:val="00E417BD"/>
    <w:rsid w:val="00E4211D"/>
    <w:rsid w:val="00E421CA"/>
    <w:rsid w:val="00E42565"/>
    <w:rsid w:val="00E42A8F"/>
    <w:rsid w:val="00E4320D"/>
    <w:rsid w:val="00E433EA"/>
    <w:rsid w:val="00E4359D"/>
    <w:rsid w:val="00E43723"/>
    <w:rsid w:val="00E4372B"/>
    <w:rsid w:val="00E43C34"/>
    <w:rsid w:val="00E44790"/>
    <w:rsid w:val="00E45181"/>
    <w:rsid w:val="00E45AF5"/>
    <w:rsid w:val="00E4629F"/>
    <w:rsid w:val="00E4651C"/>
    <w:rsid w:val="00E465DF"/>
    <w:rsid w:val="00E47442"/>
    <w:rsid w:val="00E50813"/>
    <w:rsid w:val="00E51B27"/>
    <w:rsid w:val="00E51BB6"/>
    <w:rsid w:val="00E51F1E"/>
    <w:rsid w:val="00E523C1"/>
    <w:rsid w:val="00E527AC"/>
    <w:rsid w:val="00E52EA2"/>
    <w:rsid w:val="00E53703"/>
    <w:rsid w:val="00E53F91"/>
    <w:rsid w:val="00E54397"/>
    <w:rsid w:val="00E54EED"/>
    <w:rsid w:val="00E554D3"/>
    <w:rsid w:val="00E556DF"/>
    <w:rsid w:val="00E55F78"/>
    <w:rsid w:val="00E56152"/>
    <w:rsid w:val="00E56545"/>
    <w:rsid w:val="00E56DA6"/>
    <w:rsid w:val="00E573BE"/>
    <w:rsid w:val="00E5785B"/>
    <w:rsid w:val="00E57E5D"/>
    <w:rsid w:val="00E60141"/>
    <w:rsid w:val="00E60191"/>
    <w:rsid w:val="00E607F5"/>
    <w:rsid w:val="00E60C7A"/>
    <w:rsid w:val="00E60D4A"/>
    <w:rsid w:val="00E6114C"/>
    <w:rsid w:val="00E612CF"/>
    <w:rsid w:val="00E616CF"/>
    <w:rsid w:val="00E61B44"/>
    <w:rsid w:val="00E61B68"/>
    <w:rsid w:val="00E61B89"/>
    <w:rsid w:val="00E61D8F"/>
    <w:rsid w:val="00E62124"/>
    <w:rsid w:val="00E622B0"/>
    <w:rsid w:val="00E63422"/>
    <w:rsid w:val="00E63443"/>
    <w:rsid w:val="00E63B77"/>
    <w:rsid w:val="00E64005"/>
    <w:rsid w:val="00E64494"/>
    <w:rsid w:val="00E64B97"/>
    <w:rsid w:val="00E64E8E"/>
    <w:rsid w:val="00E65929"/>
    <w:rsid w:val="00E65964"/>
    <w:rsid w:val="00E66247"/>
    <w:rsid w:val="00E66D69"/>
    <w:rsid w:val="00E66E96"/>
    <w:rsid w:val="00E67888"/>
    <w:rsid w:val="00E67A8E"/>
    <w:rsid w:val="00E67CC5"/>
    <w:rsid w:val="00E70781"/>
    <w:rsid w:val="00E712C3"/>
    <w:rsid w:val="00E72395"/>
    <w:rsid w:val="00E725C1"/>
    <w:rsid w:val="00E728FB"/>
    <w:rsid w:val="00E73334"/>
    <w:rsid w:val="00E736D5"/>
    <w:rsid w:val="00E73AF8"/>
    <w:rsid w:val="00E75152"/>
    <w:rsid w:val="00E75278"/>
    <w:rsid w:val="00E7730F"/>
    <w:rsid w:val="00E777D2"/>
    <w:rsid w:val="00E80382"/>
    <w:rsid w:val="00E807A7"/>
    <w:rsid w:val="00E80AC5"/>
    <w:rsid w:val="00E81229"/>
    <w:rsid w:val="00E812B0"/>
    <w:rsid w:val="00E818CC"/>
    <w:rsid w:val="00E81F3E"/>
    <w:rsid w:val="00E8295E"/>
    <w:rsid w:val="00E8299A"/>
    <w:rsid w:val="00E83107"/>
    <w:rsid w:val="00E836BD"/>
    <w:rsid w:val="00E838F5"/>
    <w:rsid w:val="00E83954"/>
    <w:rsid w:val="00E83B03"/>
    <w:rsid w:val="00E83F12"/>
    <w:rsid w:val="00E8461A"/>
    <w:rsid w:val="00E8499C"/>
    <w:rsid w:val="00E84AE3"/>
    <w:rsid w:val="00E86613"/>
    <w:rsid w:val="00E86ABD"/>
    <w:rsid w:val="00E86FE9"/>
    <w:rsid w:val="00E87592"/>
    <w:rsid w:val="00E875C8"/>
    <w:rsid w:val="00E8792F"/>
    <w:rsid w:val="00E87C55"/>
    <w:rsid w:val="00E901A7"/>
    <w:rsid w:val="00E9069D"/>
    <w:rsid w:val="00E90839"/>
    <w:rsid w:val="00E908ED"/>
    <w:rsid w:val="00E919F1"/>
    <w:rsid w:val="00E91CC4"/>
    <w:rsid w:val="00E91E34"/>
    <w:rsid w:val="00E91E65"/>
    <w:rsid w:val="00E91F85"/>
    <w:rsid w:val="00E92227"/>
    <w:rsid w:val="00E9393E"/>
    <w:rsid w:val="00E93A2A"/>
    <w:rsid w:val="00E93BB9"/>
    <w:rsid w:val="00E94035"/>
    <w:rsid w:val="00E949EB"/>
    <w:rsid w:val="00E952CD"/>
    <w:rsid w:val="00E95985"/>
    <w:rsid w:val="00E95B9C"/>
    <w:rsid w:val="00E95CF5"/>
    <w:rsid w:val="00E95F01"/>
    <w:rsid w:val="00E96A1A"/>
    <w:rsid w:val="00E9740D"/>
    <w:rsid w:val="00E975B2"/>
    <w:rsid w:val="00E97748"/>
    <w:rsid w:val="00E97C22"/>
    <w:rsid w:val="00EA0130"/>
    <w:rsid w:val="00EA0379"/>
    <w:rsid w:val="00EA06B9"/>
    <w:rsid w:val="00EA0FBD"/>
    <w:rsid w:val="00EA145F"/>
    <w:rsid w:val="00EA1472"/>
    <w:rsid w:val="00EA1B8C"/>
    <w:rsid w:val="00EA1EBA"/>
    <w:rsid w:val="00EA1FA6"/>
    <w:rsid w:val="00EA2823"/>
    <w:rsid w:val="00EA2F6A"/>
    <w:rsid w:val="00EA3082"/>
    <w:rsid w:val="00EA3942"/>
    <w:rsid w:val="00EA3D58"/>
    <w:rsid w:val="00EA43E7"/>
    <w:rsid w:val="00EA46F3"/>
    <w:rsid w:val="00EA49BD"/>
    <w:rsid w:val="00EA5331"/>
    <w:rsid w:val="00EA58D4"/>
    <w:rsid w:val="00EA598B"/>
    <w:rsid w:val="00EA5C89"/>
    <w:rsid w:val="00EA6265"/>
    <w:rsid w:val="00EA62EA"/>
    <w:rsid w:val="00EA695F"/>
    <w:rsid w:val="00EA6A3C"/>
    <w:rsid w:val="00EA735B"/>
    <w:rsid w:val="00EA744A"/>
    <w:rsid w:val="00EA7F0A"/>
    <w:rsid w:val="00EB1159"/>
    <w:rsid w:val="00EB146D"/>
    <w:rsid w:val="00EB1B2B"/>
    <w:rsid w:val="00EB1DE1"/>
    <w:rsid w:val="00EB3268"/>
    <w:rsid w:val="00EB37EB"/>
    <w:rsid w:val="00EB3F7C"/>
    <w:rsid w:val="00EB40AB"/>
    <w:rsid w:val="00EB4484"/>
    <w:rsid w:val="00EB467D"/>
    <w:rsid w:val="00EB4ADA"/>
    <w:rsid w:val="00EB4D0D"/>
    <w:rsid w:val="00EB54CD"/>
    <w:rsid w:val="00EB5B1E"/>
    <w:rsid w:val="00EB6470"/>
    <w:rsid w:val="00EB64DD"/>
    <w:rsid w:val="00EB7F1E"/>
    <w:rsid w:val="00EC05F1"/>
    <w:rsid w:val="00EC0FB5"/>
    <w:rsid w:val="00EC101D"/>
    <w:rsid w:val="00EC1387"/>
    <w:rsid w:val="00EC145F"/>
    <w:rsid w:val="00EC16DA"/>
    <w:rsid w:val="00EC1734"/>
    <w:rsid w:val="00EC1F53"/>
    <w:rsid w:val="00EC2036"/>
    <w:rsid w:val="00EC297D"/>
    <w:rsid w:val="00EC2AF1"/>
    <w:rsid w:val="00EC3674"/>
    <w:rsid w:val="00EC3A21"/>
    <w:rsid w:val="00EC418D"/>
    <w:rsid w:val="00EC43E6"/>
    <w:rsid w:val="00EC54E0"/>
    <w:rsid w:val="00EC61DC"/>
    <w:rsid w:val="00EC6253"/>
    <w:rsid w:val="00EC65DA"/>
    <w:rsid w:val="00EC67E5"/>
    <w:rsid w:val="00EC68C1"/>
    <w:rsid w:val="00EC771A"/>
    <w:rsid w:val="00EC779C"/>
    <w:rsid w:val="00EC7891"/>
    <w:rsid w:val="00EC795F"/>
    <w:rsid w:val="00EC7F1D"/>
    <w:rsid w:val="00ED0584"/>
    <w:rsid w:val="00ED05FA"/>
    <w:rsid w:val="00ED06EF"/>
    <w:rsid w:val="00ED0C33"/>
    <w:rsid w:val="00ED0DA2"/>
    <w:rsid w:val="00ED17CF"/>
    <w:rsid w:val="00ED1861"/>
    <w:rsid w:val="00ED1D70"/>
    <w:rsid w:val="00ED20DC"/>
    <w:rsid w:val="00ED3232"/>
    <w:rsid w:val="00ED354B"/>
    <w:rsid w:val="00ED3666"/>
    <w:rsid w:val="00ED3A93"/>
    <w:rsid w:val="00ED3AB1"/>
    <w:rsid w:val="00ED3E99"/>
    <w:rsid w:val="00ED3EB1"/>
    <w:rsid w:val="00ED3EDC"/>
    <w:rsid w:val="00ED43A2"/>
    <w:rsid w:val="00ED4A39"/>
    <w:rsid w:val="00ED54DD"/>
    <w:rsid w:val="00ED5AF8"/>
    <w:rsid w:val="00ED5B7F"/>
    <w:rsid w:val="00ED5DCB"/>
    <w:rsid w:val="00ED6228"/>
    <w:rsid w:val="00ED6F89"/>
    <w:rsid w:val="00ED7042"/>
    <w:rsid w:val="00ED7386"/>
    <w:rsid w:val="00ED78C6"/>
    <w:rsid w:val="00ED7A87"/>
    <w:rsid w:val="00EE13D2"/>
    <w:rsid w:val="00EE1668"/>
    <w:rsid w:val="00EE1787"/>
    <w:rsid w:val="00EE1A52"/>
    <w:rsid w:val="00EE2FE7"/>
    <w:rsid w:val="00EE3304"/>
    <w:rsid w:val="00EE3666"/>
    <w:rsid w:val="00EE3F18"/>
    <w:rsid w:val="00EE45E4"/>
    <w:rsid w:val="00EE46D2"/>
    <w:rsid w:val="00EE4949"/>
    <w:rsid w:val="00EE4CDA"/>
    <w:rsid w:val="00EE571D"/>
    <w:rsid w:val="00EE5E68"/>
    <w:rsid w:val="00EE6072"/>
    <w:rsid w:val="00EE64C6"/>
    <w:rsid w:val="00EE66D0"/>
    <w:rsid w:val="00EE689F"/>
    <w:rsid w:val="00EE7BEB"/>
    <w:rsid w:val="00EF035D"/>
    <w:rsid w:val="00EF10E8"/>
    <w:rsid w:val="00EF11BA"/>
    <w:rsid w:val="00EF121E"/>
    <w:rsid w:val="00EF1252"/>
    <w:rsid w:val="00EF1503"/>
    <w:rsid w:val="00EF16D3"/>
    <w:rsid w:val="00EF17D2"/>
    <w:rsid w:val="00EF1BA0"/>
    <w:rsid w:val="00EF2322"/>
    <w:rsid w:val="00EF275A"/>
    <w:rsid w:val="00EF2D76"/>
    <w:rsid w:val="00EF3415"/>
    <w:rsid w:val="00EF3A96"/>
    <w:rsid w:val="00EF3C70"/>
    <w:rsid w:val="00EF4020"/>
    <w:rsid w:val="00EF464B"/>
    <w:rsid w:val="00EF48D3"/>
    <w:rsid w:val="00EF4AEA"/>
    <w:rsid w:val="00EF55BC"/>
    <w:rsid w:val="00EF5A5C"/>
    <w:rsid w:val="00EF6010"/>
    <w:rsid w:val="00EF6386"/>
    <w:rsid w:val="00EF63F8"/>
    <w:rsid w:val="00EF6BE0"/>
    <w:rsid w:val="00F00490"/>
    <w:rsid w:val="00F00806"/>
    <w:rsid w:val="00F00E5E"/>
    <w:rsid w:val="00F010C2"/>
    <w:rsid w:val="00F01105"/>
    <w:rsid w:val="00F0126A"/>
    <w:rsid w:val="00F01717"/>
    <w:rsid w:val="00F0209B"/>
    <w:rsid w:val="00F022B6"/>
    <w:rsid w:val="00F02AC4"/>
    <w:rsid w:val="00F0314E"/>
    <w:rsid w:val="00F03AA3"/>
    <w:rsid w:val="00F055D9"/>
    <w:rsid w:val="00F056AE"/>
    <w:rsid w:val="00F05705"/>
    <w:rsid w:val="00F05D7D"/>
    <w:rsid w:val="00F05EFC"/>
    <w:rsid w:val="00F062DD"/>
    <w:rsid w:val="00F06EE8"/>
    <w:rsid w:val="00F07628"/>
    <w:rsid w:val="00F108C2"/>
    <w:rsid w:val="00F10908"/>
    <w:rsid w:val="00F10C1E"/>
    <w:rsid w:val="00F11342"/>
    <w:rsid w:val="00F11839"/>
    <w:rsid w:val="00F1301C"/>
    <w:rsid w:val="00F13469"/>
    <w:rsid w:val="00F13CD1"/>
    <w:rsid w:val="00F13FF5"/>
    <w:rsid w:val="00F14238"/>
    <w:rsid w:val="00F14F03"/>
    <w:rsid w:val="00F15452"/>
    <w:rsid w:val="00F15A7E"/>
    <w:rsid w:val="00F15A87"/>
    <w:rsid w:val="00F15CAC"/>
    <w:rsid w:val="00F16646"/>
    <w:rsid w:val="00F168A2"/>
    <w:rsid w:val="00F16C2E"/>
    <w:rsid w:val="00F16C8A"/>
    <w:rsid w:val="00F16DAC"/>
    <w:rsid w:val="00F1705D"/>
    <w:rsid w:val="00F17148"/>
    <w:rsid w:val="00F17214"/>
    <w:rsid w:val="00F1746C"/>
    <w:rsid w:val="00F203BE"/>
    <w:rsid w:val="00F20E28"/>
    <w:rsid w:val="00F20E5A"/>
    <w:rsid w:val="00F21A61"/>
    <w:rsid w:val="00F2209A"/>
    <w:rsid w:val="00F220A3"/>
    <w:rsid w:val="00F2469F"/>
    <w:rsid w:val="00F24D69"/>
    <w:rsid w:val="00F24FEA"/>
    <w:rsid w:val="00F25063"/>
    <w:rsid w:val="00F25290"/>
    <w:rsid w:val="00F25409"/>
    <w:rsid w:val="00F255B1"/>
    <w:rsid w:val="00F25AFF"/>
    <w:rsid w:val="00F26148"/>
    <w:rsid w:val="00F26368"/>
    <w:rsid w:val="00F26785"/>
    <w:rsid w:val="00F26C2B"/>
    <w:rsid w:val="00F26DD4"/>
    <w:rsid w:val="00F26F76"/>
    <w:rsid w:val="00F2719C"/>
    <w:rsid w:val="00F27771"/>
    <w:rsid w:val="00F278B9"/>
    <w:rsid w:val="00F27A4A"/>
    <w:rsid w:val="00F27CC0"/>
    <w:rsid w:val="00F27CEC"/>
    <w:rsid w:val="00F31613"/>
    <w:rsid w:val="00F31839"/>
    <w:rsid w:val="00F31C9F"/>
    <w:rsid w:val="00F3242C"/>
    <w:rsid w:val="00F32DB3"/>
    <w:rsid w:val="00F33828"/>
    <w:rsid w:val="00F33888"/>
    <w:rsid w:val="00F33BE8"/>
    <w:rsid w:val="00F33D1B"/>
    <w:rsid w:val="00F33FE7"/>
    <w:rsid w:val="00F340EB"/>
    <w:rsid w:val="00F34348"/>
    <w:rsid w:val="00F343CE"/>
    <w:rsid w:val="00F34876"/>
    <w:rsid w:val="00F34B52"/>
    <w:rsid w:val="00F34CCE"/>
    <w:rsid w:val="00F34E10"/>
    <w:rsid w:val="00F34ED6"/>
    <w:rsid w:val="00F3522D"/>
    <w:rsid w:val="00F35675"/>
    <w:rsid w:val="00F35820"/>
    <w:rsid w:val="00F35DB0"/>
    <w:rsid w:val="00F35DDB"/>
    <w:rsid w:val="00F3654D"/>
    <w:rsid w:val="00F36BE8"/>
    <w:rsid w:val="00F36D38"/>
    <w:rsid w:val="00F36D49"/>
    <w:rsid w:val="00F375CD"/>
    <w:rsid w:val="00F37A66"/>
    <w:rsid w:val="00F37B4E"/>
    <w:rsid w:val="00F37CB7"/>
    <w:rsid w:val="00F40B55"/>
    <w:rsid w:val="00F41273"/>
    <w:rsid w:val="00F41B9C"/>
    <w:rsid w:val="00F41F68"/>
    <w:rsid w:val="00F421B9"/>
    <w:rsid w:val="00F42726"/>
    <w:rsid w:val="00F42BEE"/>
    <w:rsid w:val="00F42D0E"/>
    <w:rsid w:val="00F432BC"/>
    <w:rsid w:val="00F43341"/>
    <w:rsid w:val="00F43428"/>
    <w:rsid w:val="00F4357C"/>
    <w:rsid w:val="00F438FD"/>
    <w:rsid w:val="00F439F5"/>
    <w:rsid w:val="00F44029"/>
    <w:rsid w:val="00F4436F"/>
    <w:rsid w:val="00F44A3B"/>
    <w:rsid w:val="00F44B20"/>
    <w:rsid w:val="00F44F1F"/>
    <w:rsid w:val="00F452B7"/>
    <w:rsid w:val="00F463A1"/>
    <w:rsid w:val="00F4675D"/>
    <w:rsid w:val="00F46F6B"/>
    <w:rsid w:val="00F47625"/>
    <w:rsid w:val="00F47B0C"/>
    <w:rsid w:val="00F47CF8"/>
    <w:rsid w:val="00F47D1A"/>
    <w:rsid w:val="00F502A1"/>
    <w:rsid w:val="00F50570"/>
    <w:rsid w:val="00F50616"/>
    <w:rsid w:val="00F513F4"/>
    <w:rsid w:val="00F515AF"/>
    <w:rsid w:val="00F5195F"/>
    <w:rsid w:val="00F51C70"/>
    <w:rsid w:val="00F521FD"/>
    <w:rsid w:val="00F527CC"/>
    <w:rsid w:val="00F528C5"/>
    <w:rsid w:val="00F52919"/>
    <w:rsid w:val="00F52B12"/>
    <w:rsid w:val="00F53197"/>
    <w:rsid w:val="00F533B6"/>
    <w:rsid w:val="00F535AE"/>
    <w:rsid w:val="00F536BC"/>
    <w:rsid w:val="00F539E6"/>
    <w:rsid w:val="00F53E2C"/>
    <w:rsid w:val="00F54175"/>
    <w:rsid w:val="00F5448B"/>
    <w:rsid w:val="00F545C5"/>
    <w:rsid w:val="00F54871"/>
    <w:rsid w:val="00F54FEC"/>
    <w:rsid w:val="00F5502A"/>
    <w:rsid w:val="00F5548A"/>
    <w:rsid w:val="00F5564B"/>
    <w:rsid w:val="00F55765"/>
    <w:rsid w:val="00F557AD"/>
    <w:rsid w:val="00F55984"/>
    <w:rsid w:val="00F564A6"/>
    <w:rsid w:val="00F56542"/>
    <w:rsid w:val="00F56A3A"/>
    <w:rsid w:val="00F56A6E"/>
    <w:rsid w:val="00F56C32"/>
    <w:rsid w:val="00F56DC4"/>
    <w:rsid w:val="00F5707E"/>
    <w:rsid w:val="00F57376"/>
    <w:rsid w:val="00F57A96"/>
    <w:rsid w:val="00F601AB"/>
    <w:rsid w:val="00F60220"/>
    <w:rsid w:val="00F604CA"/>
    <w:rsid w:val="00F6064A"/>
    <w:rsid w:val="00F6134D"/>
    <w:rsid w:val="00F61438"/>
    <w:rsid w:val="00F61710"/>
    <w:rsid w:val="00F62B82"/>
    <w:rsid w:val="00F62E0F"/>
    <w:rsid w:val="00F63177"/>
    <w:rsid w:val="00F63366"/>
    <w:rsid w:val="00F63DAC"/>
    <w:rsid w:val="00F63F8F"/>
    <w:rsid w:val="00F64AAB"/>
    <w:rsid w:val="00F64E86"/>
    <w:rsid w:val="00F64FC3"/>
    <w:rsid w:val="00F65394"/>
    <w:rsid w:val="00F653C0"/>
    <w:rsid w:val="00F65611"/>
    <w:rsid w:val="00F659EA"/>
    <w:rsid w:val="00F65A80"/>
    <w:rsid w:val="00F65C25"/>
    <w:rsid w:val="00F65D18"/>
    <w:rsid w:val="00F662E8"/>
    <w:rsid w:val="00F66AFD"/>
    <w:rsid w:val="00F66C34"/>
    <w:rsid w:val="00F67279"/>
    <w:rsid w:val="00F673BD"/>
    <w:rsid w:val="00F67425"/>
    <w:rsid w:val="00F676E7"/>
    <w:rsid w:val="00F67801"/>
    <w:rsid w:val="00F70AF6"/>
    <w:rsid w:val="00F70B53"/>
    <w:rsid w:val="00F70D38"/>
    <w:rsid w:val="00F70F3A"/>
    <w:rsid w:val="00F71AA6"/>
    <w:rsid w:val="00F71EC8"/>
    <w:rsid w:val="00F72E04"/>
    <w:rsid w:val="00F73265"/>
    <w:rsid w:val="00F738D7"/>
    <w:rsid w:val="00F73FB1"/>
    <w:rsid w:val="00F7428E"/>
    <w:rsid w:val="00F7454C"/>
    <w:rsid w:val="00F7469B"/>
    <w:rsid w:val="00F75CAD"/>
    <w:rsid w:val="00F75DC8"/>
    <w:rsid w:val="00F7684B"/>
    <w:rsid w:val="00F77216"/>
    <w:rsid w:val="00F80B94"/>
    <w:rsid w:val="00F81287"/>
    <w:rsid w:val="00F81490"/>
    <w:rsid w:val="00F81585"/>
    <w:rsid w:val="00F817D4"/>
    <w:rsid w:val="00F81DAA"/>
    <w:rsid w:val="00F8247E"/>
    <w:rsid w:val="00F825B3"/>
    <w:rsid w:val="00F82ACB"/>
    <w:rsid w:val="00F83252"/>
    <w:rsid w:val="00F832D7"/>
    <w:rsid w:val="00F83A1F"/>
    <w:rsid w:val="00F83F84"/>
    <w:rsid w:val="00F84038"/>
    <w:rsid w:val="00F84941"/>
    <w:rsid w:val="00F84980"/>
    <w:rsid w:val="00F8552C"/>
    <w:rsid w:val="00F8580F"/>
    <w:rsid w:val="00F85FB8"/>
    <w:rsid w:val="00F863F3"/>
    <w:rsid w:val="00F86B06"/>
    <w:rsid w:val="00F87B23"/>
    <w:rsid w:val="00F87EF5"/>
    <w:rsid w:val="00F90832"/>
    <w:rsid w:val="00F90F72"/>
    <w:rsid w:val="00F9119C"/>
    <w:rsid w:val="00F912A0"/>
    <w:rsid w:val="00F915E6"/>
    <w:rsid w:val="00F91794"/>
    <w:rsid w:val="00F91806"/>
    <w:rsid w:val="00F91E87"/>
    <w:rsid w:val="00F92307"/>
    <w:rsid w:val="00F927BD"/>
    <w:rsid w:val="00F92CC5"/>
    <w:rsid w:val="00F92F01"/>
    <w:rsid w:val="00F9343C"/>
    <w:rsid w:val="00F93506"/>
    <w:rsid w:val="00F9372B"/>
    <w:rsid w:val="00F93F0B"/>
    <w:rsid w:val="00F9427A"/>
    <w:rsid w:val="00F94371"/>
    <w:rsid w:val="00F94490"/>
    <w:rsid w:val="00F9550E"/>
    <w:rsid w:val="00F95873"/>
    <w:rsid w:val="00F95EC9"/>
    <w:rsid w:val="00F962ED"/>
    <w:rsid w:val="00F965AC"/>
    <w:rsid w:val="00F96C2D"/>
    <w:rsid w:val="00F96E5A"/>
    <w:rsid w:val="00F96EF6"/>
    <w:rsid w:val="00F971A4"/>
    <w:rsid w:val="00F9727B"/>
    <w:rsid w:val="00F97C06"/>
    <w:rsid w:val="00FA00D9"/>
    <w:rsid w:val="00FA0331"/>
    <w:rsid w:val="00FA08D3"/>
    <w:rsid w:val="00FA0BE7"/>
    <w:rsid w:val="00FA10F6"/>
    <w:rsid w:val="00FA1368"/>
    <w:rsid w:val="00FA1D17"/>
    <w:rsid w:val="00FA1F02"/>
    <w:rsid w:val="00FA41A7"/>
    <w:rsid w:val="00FA4336"/>
    <w:rsid w:val="00FA54DF"/>
    <w:rsid w:val="00FA56CE"/>
    <w:rsid w:val="00FA5757"/>
    <w:rsid w:val="00FA5DA5"/>
    <w:rsid w:val="00FA6259"/>
    <w:rsid w:val="00FA66FA"/>
    <w:rsid w:val="00FA6AAD"/>
    <w:rsid w:val="00FA712A"/>
    <w:rsid w:val="00FA7382"/>
    <w:rsid w:val="00FA769A"/>
    <w:rsid w:val="00FA770A"/>
    <w:rsid w:val="00FA7A4C"/>
    <w:rsid w:val="00FB0F1F"/>
    <w:rsid w:val="00FB1E62"/>
    <w:rsid w:val="00FB2948"/>
    <w:rsid w:val="00FB38B5"/>
    <w:rsid w:val="00FB41EB"/>
    <w:rsid w:val="00FB4B31"/>
    <w:rsid w:val="00FB5594"/>
    <w:rsid w:val="00FB58F8"/>
    <w:rsid w:val="00FB609A"/>
    <w:rsid w:val="00FB61F2"/>
    <w:rsid w:val="00FB620F"/>
    <w:rsid w:val="00FB6711"/>
    <w:rsid w:val="00FB688C"/>
    <w:rsid w:val="00FB7395"/>
    <w:rsid w:val="00FB76F8"/>
    <w:rsid w:val="00FB7E66"/>
    <w:rsid w:val="00FC04BC"/>
    <w:rsid w:val="00FC0D54"/>
    <w:rsid w:val="00FC139A"/>
    <w:rsid w:val="00FC199B"/>
    <w:rsid w:val="00FC1E59"/>
    <w:rsid w:val="00FC2B64"/>
    <w:rsid w:val="00FC357B"/>
    <w:rsid w:val="00FC367B"/>
    <w:rsid w:val="00FC380E"/>
    <w:rsid w:val="00FC3E43"/>
    <w:rsid w:val="00FC43EA"/>
    <w:rsid w:val="00FC5606"/>
    <w:rsid w:val="00FC5633"/>
    <w:rsid w:val="00FC58FD"/>
    <w:rsid w:val="00FC5AF2"/>
    <w:rsid w:val="00FC64DB"/>
    <w:rsid w:val="00FC6A8E"/>
    <w:rsid w:val="00FD02F2"/>
    <w:rsid w:val="00FD1541"/>
    <w:rsid w:val="00FD1DE8"/>
    <w:rsid w:val="00FD1FC0"/>
    <w:rsid w:val="00FD262C"/>
    <w:rsid w:val="00FD2928"/>
    <w:rsid w:val="00FD2DE9"/>
    <w:rsid w:val="00FD30F9"/>
    <w:rsid w:val="00FD3241"/>
    <w:rsid w:val="00FD3337"/>
    <w:rsid w:val="00FD4509"/>
    <w:rsid w:val="00FD4918"/>
    <w:rsid w:val="00FD4B15"/>
    <w:rsid w:val="00FD4E3F"/>
    <w:rsid w:val="00FD50E7"/>
    <w:rsid w:val="00FD53B2"/>
    <w:rsid w:val="00FD5745"/>
    <w:rsid w:val="00FD74BA"/>
    <w:rsid w:val="00FD7C7E"/>
    <w:rsid w:val="00FD7E98"/>
    <w:rsid w:val="00FE00DD"/>
    <w:rsid w:val="00FE0AFD"/>
    <w:rsid w:val="00FE0E10"/>
    <w:rsid w:val="00FE1759"/>
    <w:rsid w:val="00FE1788"/>
    <w:rsid w:val="00FE19C2"/>
    <w:rsid w:val="00FE1D7D"/>
    <w:rsid w:val="00FE2131"/>
    <w:rsid w:val="00FE2580"/>
    <w:rsid w:val="00FE27B2"/>
    <w:rsid w:val="00FE3171"/>
    <w:rsid w:val="00FE3CDC"/>
    <w:rsid w:val="00FE42F0"/>
    <w:rsid w:val="00FE4934"/>
    <w:rsid w:val="00FE49DE"/>
    <w:rsid w:val="00FE5163"/>
    <w:rsid w:val="00FE51C7"/>
    <w:rsid w:val="00FE56D0"/>
    <w:rsid w:val="00FE5717"/>
    <w:rsid w:val="00FE58A8"/>
    <w:rsid w:val="00FE5DE6"/>
    <w:rsid w:val="00FE68AA"/>
    <w:rsid w:val="00FE6A63"/>
    <w:rsid w:val="00FE6BAE"/>
    <w:rsid w:val="00FE7A3F"/>
    <w:rsid w:val="00FE7F3D"/>
    <w:rsid w:val="00FF0657"/>
    <w:rsid w:val="00FF07E0"/>
    <w:rsid w:val="00FF0CBC"/>
    <w:rsid w:val="00FF0F2D"/>
    <w:rsid w:val="00FF10F2"/>
    <w:rsid w:val="00FF1326"/>
    <w:rsid w:val="00FF183C"/>
    <w:rsid w:val="00FF1A5F"/>
    <w:rsid w:val="00FF22C6"/>
    <w:rsid w:val="00FF2689"/>
    <w:rsid w:val="00FF2780"/>
    <w:rsid w:val="00FF287A"/>
    <w:rsid w:val="00FF28EB"/>
    <w:rsid w:val="00FF2C25"/>
    <w:rsid w:val="00FF2EEC"/>
    <w:rsid w:val="00FF3007"/>
    <w:rsid w:val="00FF3C81"/>
    <w:rsid w:val="00FF3D59"/>
    <w:rsid w:val="00FF4902"/>
    <w:rsid w:val="00FF5ABD"/>
    <w:rsid w:val="00FF5EFD"/>
    <w:rsid w:val="00FF6199"/>
    <w:rsid w:val="00FF61AD"/>
    <w:rsid w:val="00FF71B7"/>
    <w:rsid w:val="00FF7913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Char Char Char Char Char Char,Char Char Char Char Char Char Char"/>
    <w:basedOn w:val="Normal"/>
    <w:link w:val="HeaderChar1"/>
    <w:uiPriority w:val="99"/>
    <w:rsid w:val="00F528C5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1">
    <w:name w:val="Header Char1"/>
    <w:aliases w:val="Header Char Char,Char Char Char Char Char Char Char1,Char Char Char Char Char Char Char Char"/>
    <w:basedOn w:val="DefaultParagraphFont"/>
    <w:link w:val="Header"/>
    <w:uiPriority w:val="99"/>
    <w:semiHidden/>
    <w:rsid w:val="006625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Times New Roman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528C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1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4535"/>
    <w:pPr>
      <w:ind w:left="720"/>
    </w:pPr>
  </w:style>
  <w:style w:type="paragraph" w:styleId="NoSpacing">
    <w:name w:val="No Spacing"/>
    <w:uiPriority w:val="99"/>
    <w:qFormat/>
    <w:rsid w:val="00512AE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AB58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1524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524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uiPriority w:val="99"/>
    <w:rsid w:val="0002472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51763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82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711</Words>
  <Characters>4059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INVITATION TENDERS</dc:title>
  <dc:subject/>
  <dc:creator>786</dc:creator>
  <cp:keywords/>
  <dc:description/>
  <cp:lastModifiedBy>moeen</cp:lastModifiedBy>
  <cp:revision>4</cp:revision>
  <cp:lastPrinted>2014-09-01T05:07:00Z</cp:lastPrinted>
  <dcterms:created xsi:type="dcterms:W3CDTF">2014-08-29T09:54:00Z</dcterms:created>
  <dcterms:modified xsi:type="dcterms:W3CDTF">2014-09-04T07:31:00Z</dcterms:modified>
</cp:coreProperties>
</file>